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D6" w:rsidRPr="00797325" w:rsidRDefault="004D3B30"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THE REPUBLIC OF UGANDA</w:t>
      </w:r>
    </w:p>
    <w:p w:rsidR="004D3B30" w:rsidRPr="00797325" w:rsidRDefault="004D3B30"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IN THE HIGH COURT OF UGANDA AT KAMPALA</w:t>
      </w:r>
    </w:p>
    <w:p w:rsidR="004D3B30" w:rsidRPr="00797325" w:rsidRDefault="004D3B30"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FAMILY DIVISION</w:t>
      </w:r>
    </w:p>
    <w:p w:rsidR="00A57369" w:rsidRPr="00797325" w:rsidRDefault="00A57369" w:rsidP="00797325">
      <w:pPr>
        <w:spacing w:line="360" w:lineRule="auto"/>
        <w:jc w:val="center"/>
        <w:rPr>
          <w:rFonts w:ascii="Times New Roman" w:hAnsi="Times New Roman" w:cs="Times New Roman"/>
          <w:b/>
          <w:sz w:val="24"/>
          <w:szCs w:val="24"/>
        </w:rPr>
      </w:pPr>
      <w:proofErr w:type="gramStart"/>
      <w:r w:rsidRPr="00797325">
        <w:rPr>
          <w:rFonts w:ascii="Times New Roman" w:hAnsi="Times New Roman" w:cs="Times New Roman"/>
          <w:b/>
          <w:sz w:val="24"/>
          <w:szCs w:val="24"/>
        </w:rPr>
        <w:t>MISCELLA</w:t>
      </w:r>
      <w:r w:rsidR="007F07D9" w:rsidRPr="00797325">
        <w:rPr>
          <w:rFonts w:ascii="Times New Roman" w:hAnsi="Times New Roman" w:cs="Times New Roman"/>
          <w:b/>
          <w:sz w:val="24"/>
          <w:szCs w:val="24"/>
        </w:rPr>
        <w:t>NEOUS APPLICATION</w:t>
      </w:r>
      <w:r w:rsidR="005F0023" w:rsidRPr="00797325">
        <w:rPr>
          <w:rFonts w:ascii="Times New Roman" w:hAnsi="Times New Roman" w:cs="Times New Roman"/>
          <w:b/>
          <w:sz w:val="24"/>
          <w:szCs w:val="24"/>
        </w:rPr>
        <w:t xml:space="preserve"> </w:t>
      </w:r>
      <w:r w:rsidR="007F07D9" w:rsidRPr="00797325">
        <w:rPr>
          <w:rFonts w:ascii="Times New Roman" w:hAnsi="Times New Roman" w:cs="Times New Roman"/>
          <w:b/>
          <w:sz w:val="24"/>
          <w:szCs w:val="24"/>
        </w:rPr>
        <w:t>NO</w:t>
      </w:r>
      <w:r w:rsidR="00AE53D4" w:rsidRPr="00797325">
        <w:rPr>
          <w:rFonts w:ascii="Times New Roman" w:hAnsi="Times New Roman" w:cs="Times New Roman"/>
          <w:b/>
          <w:sz w:val="24"/>
          <w:szCs w:val="24"/>
        </w:rPr>
        <w:t>.</w:t>
      </w:r>
      <w:proofErr w:type="gramEnd"/>
      <w:r w:rsidR="007F07D9" w:rsidRPr="00797325">
        <w:rPr>
          <w:rFonts w:ascii="Times New Roman" w:hAnsi="Times New Roman" w:cs="Times New Roman"/>
          <w:b/>
          <w:sz w:val="24"/>
          <w:szCs w:val="24"/>
        </w:rPr>
        <w:t xml:space="preserve"> 27 OF 2016</w:t>
      </w:r>
    </w:p>
    <w:p w:rsidR="00A57369" w:rsidRPr="00797325" w:rsidRDefault="00A57369" w:rsidP="00797325">
      <w:pPr>
        <w:spacing w:line="360" w:lineRule="auto"/>
        <w:jc w:val="center"/>
        <w:rPr>
          <w:rFonts w:ascii="Times New Roman" w:hAnsi="Times New Roman" w:cs="Times New Roman"/>
          <w:b/>
          <w:sz w:val="24"/>
          <w:szCs w:val="24"/>
        </w:rPr>
      </w:pPr>
      <w:proofErr w:type="gramStart"/>
      <w:r w:rsidRPr="00797325">
        <w:rPr>
          <w:rFonts w:ascii="Times New Roman" w:hAnsi="Times New Roman" w:cs="Times New Roman"/>
          <w:b/>
          <w:sz w:val="24"/>
          <w:szCs w:val="24"/>
        </w:rPr>
        <w:t>A</w:t>
      </w:r>
      <w:r w:rsidR="00195849" w:rsidRPr="00797325">
        <w:rPr>
          <w:rFonts w:ascii="Times New Roman" w:hAnsi="Times New Roman" w:cs="Times New Roman"/>
          <w:b/>
          <w:sz w:val="24"/>
          <w:szCs w:val="24"/>
        </w:rPr>
        <w:t>RISING FROM CIVIL SUIT NO.</w:t>
      </w:r>
      <w:proofErr w:type="gramEnd"/>
      <w:r w:rsidR="00195849" w:rsidRPr="00797325">
        <w:rPr>
          <w:rFonts w:ascii="Times New Roman" w:hAnsi="Times New Roman" w:cs="Times New Roman"/>
          <w:b/>
          <w:sz w:val="24"/>
          <w:szCs w:val="24"/>
        </w:rPr>
        <w:t xml:space="preserve"> </w:t>
      </w:r>
      <w:r w:rsidR="00467631" w:rsidRPr="00797325">
        <w:rPr>
          <w:rFonts w:ascii="Times New Roman" w:hAnsi="Times New Roman" w:cs="Times New Roman"/>
          <w:b/>
          <w:sz w:val="24"/>
          <w:szCs w:val="24"/>
        </w:rPr>
        <w:t>5</w:t>
      </w:r>
      <w:r w:rsidR="007F07D9" w:rsidRPr="00797325">
        <w:rPr>
          <w:rFonts w:ascii="Times New Roman" w:hAnsi="Times New Roman" w:cs="Times New Roman"/>
          <w:b/>
          <w:sz w:val="24"/>
          <w:szCs w:val="24"/>
        </w:rPr>
        <w:t>26</w:t>
      </w:r>
      <w:r w:rsidR="00195849" w:rsidRPr="00797325">
        <w:rPr>
          <w:rFonts w:ascii="Times New Roman" w:hAnsi="Times New Roman" w:cs="Times New Roman"/>
          <w:b/>
          <w:sz w:val="24"/>
          <w:szCs w:val="24"/>
        </w:rPr>
        <w:t>/</w:t>
      </w:r>
      <w:r w:rsidR="007F07D9" w:rsidRPr="00797325">
        <w:rPr>
          <w:rFonts w:ascii="Times New Roman" w:hAnsi="Times New Roman" w:cs="Times New Roman"/>
          <w:b/>
          <w:sz w:val="24"/>
          <w:szCs w:val="24"/>
        </w:rPr>
        <w:t>1996</w:t>
      </w:r>
      <w:r w:rsidR="005A5B2A" w:rsidRPr="00797325">
        <w:rPr>
          <w:rFonts w:ascii="Times New Roman" w:hAnsi="Times New Roman" w:cs="Times New Roman"/>
          <w:b/>
          <w:sz w:val="24"/>
          <w:szCs w:val="24"/>
        </w:rPr>
        <w:t xml:space="preserve"> </w:t>
      </w:r>
    </w:p>
    <w:p w:rsidR="00467631" w:rsidRPr="00797325" w:rsidRDefault="007F07D9" w:rsidP="00797325">
      <w:pPr>
        <w:pStyle w:val="ListParagraph"/>
        <w:numPr>
          <w:ilvl w:val="0"/>
          <w:numId w:val="12"/>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KAYONDO MUHAMAD</w:t>
      </w:r>
    </w:p>
    <w:p w:rsidR="007F07D9" w:rsidRPr="00797325" w:rsidRDefault="007F07D9" w:rsidP="00797325">
      <w:pPr>
        <w:pStyle w:val="ListParagraph"/>
        <w:numPr>
          <w:ilvl w:val="0"/>
          <w:numId w:val="12"/>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JJUUKO MUSA</w:t>
      </w:r>
    </w:p>
    <w:p w:rsidR="007F07D9" w:rsidRPr="00797325" w:rsidRDefault="007F07D9" w:rsidP="00797325">
      <w:pPr>
        <w:pStyle w:val="ListParagraph"/>
        <w:numPr>
          <w:ilvl w:val="0"/>
          <w:numId w:val="12"/>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SSEMPEBWA IBRAHIM</w:t>
      </w:r>
    </w:p>
    <w:p w:rsidR="007F6F87" w:rsidRPr="00797325" w:rsidRDefault="007F07D9" w:rsidP="00797325">
      <w:pPr>
        <w:pStyle w:val="ListParagraph"/>
        <w:numPr>
          <w:ilvl w:val="0"/>
          <w:numId w:val="12"/>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WALUGEMBE SULAIMAN………………</w:t>
      </w:r>
      <w:r w:rsidR="00797325">
        <w:rPr>
          <w:rFonts w:ascii="Times New Roman" w:hAnsi="Times New Roman" w:cs="Times New Roman"/>
          <w:b/>
          <w:sz w:val="24"/>
          <w:szCs w:val="24"/>
        </w:rPr>
        <w:t>…</w:t>
      </w:r>
      <w:r w:rsidR="00467631" w:rsidRPr="00797325">
        <w:rPr>
          <w:rFonts w:ascii="Times New Roman" w:hAnsi="Times New Roman" w:cs="Times New Roman"/>
          <w:b/>
          <w:sz w:val="24"/>
          <w:szCs w:val="24"/>
        </w:rPr>
        <w:t>………..……….</w:t>
      </w:r>
      <w:r w:rsidR="007F6F87" w:rsidRPr="00797325">
        <w:rPr>
          <w:rFonts w:ascii="Times New Roman" w:hAnsi="Times New Roman" w:cs="Times New Roman"/>
          <w:b/>
          <w:sz w:val="24"/>
          <w:szCs w:val="24"/>
        </w:rPr>
        <w:t>……APPLICANT</w:t>
      </w:r>
      <w:r w:rsidR="00467631" w:rsidRPr="00797325">
        <w:rPr>
          <w:rFonts w:ascii="Times New Roman" w:hAnsi="Times New Roman" w:cs="Times New Roman"/>
          <w:b/>
          <w:sz w:val="24"/>
          <w:szCs w:val="24"/>
        </w:rPr>
        <w:t>S</w:t>
      </w:r>
    </w:p>
    <w:p w:rsidR="007F6F87" w:rsidRPr="00797325" w:rsidRDefault="007F6F87"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VERSUS</w:t>
      </w:r>
    </w:p>
    <w:p w:rsidR="007F07D9" w:rsidRPr="00797325" w:rsidRDefault="007F07D9" w:rsidP="00797325">
      <w:pPr>
        <w:pStyle w:val="ListParagraph"/>
        <w:numPr>
          <w:ilvl w:val="0"/>
          <w:numId w:val="15"/>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THE ADMINISTRATOR GENERAL</w:t>
      </w:r>
    </w:p>
    <w:p w:rsidR="007F6F87" w:rsidRPr="00797325" w:rsidRDefault="007F07D9" w:rsidP="00797325">
      <w:pPr>
        <w:pStyle w:val="ListParagraph"/>
        <w:numPr>
          <w:ilvl w:val="0"/>
          <w:numId w:val="15"/>
        </w:numPr>
        <w:spacing w:line="360" w:lineRule="auto"/>
        <w:rPr>
          <w:rFonts w:ascii="Times New Roman" w:hAnsi="Times New Roman" w:cs="Times New Roman"/>
          <w:b/>
          <w:sz w:val="24"/>
          <w:szCs w:val="24"/>
        </w:rPr>
      </w:pPr>
      <w:r w:rsidRPr="00797325">
        <w:rPr>
          <w:rFonts w:ascii="Times New Roman" w:hAnsi="Times New Roman" w:cs="Times New Roman"/>
          <w:b/>
          <w:sz w:val="24"/>
          <w:szCs w:val="24"/>
        </w:rPr>
        <w:t>HAJATI SARAH NAMUSISI</w:t>
      </w:r>
      <w:r w:rsidR="00296048" w:rsidRPr="00797325">
        <w:rPr>
          <w:rFonts w:ascii="Times New Roman" w:hAnsi="Times New Roman" w:cs="Times New Roman"/>
          <w:b/>
          <w:sz w:val="24"/>
          <w:szCs w:val="24"/>
        </w:rPr>
        <w:t>………</w:t>
      </w:r>
      <w:r w:rsidR="00797325">
        <w:rPr>
          <w:rFonts w:ascii="Times New Roman" w:hAnsi="Times New Roman" w:cs="Times New Roman"/>
          <w:b/>
          <w:sz w:val="24"/>
          <w:szCs w:val="24"/>
        </w:rPr>
        <w:t>…………</w:t>
      </w:r>
      <w:bookmarkStart w:id="0" w:name="_GoBack"/>
      <w:bookmarkEnd w:id="0"/>
      <w:r w:rsidR="00467631" w:rsidRPr="00797325">
        <w:rPr>
          <w:rFonts w:ascii="Times New Roman" w:hAnsi="Times New Roman" w:cs="Times New Roman"/>
          <w:b/>
          <w:sz w:val="24"/>
          <w:szCs w:val="24"/>
        </w:rPr>
        <w:t>….…</w:t>
      </w:r>
      <w:r w:rsidR="00FE65DD" w:rsidRPr="00797325">
        <w:rPr>
          <w:rFonts w:ascii="Times New Roman" w:hAnsi="Times New Roman" w:cs="Times New Roman"/>
          <w:b/>
          <w:sz w:val="24"/>
          <w:szCs w:val="24"/>
        </w:rPr>
        <w:t>…….</w:t>
      </w:r>
      <w:r w:rsidR="00467631" w:rsidRPr="00797325">
        <w:rPr>
          <w:rFonts w:ascii="Times New Roman" w:hAnsi="Times New Roman" w:cs="Times New Roman"/>
          <w:b/>
          <w:sz w:val="24"/>
          <w:szCs w:val="24"/>
        </w:rPr>
        <w:t>…</w:t>
      </w:r>
      <w:r w:rsidR="00125ADA" w:rsidRPr="00797325">
        <w:rPr>
          <w:rFonts w:ascii="Times New Roman" w:hAnsi="Times New Roman" w:cs="Times New Roman"/>
          <w:b/>
          <w:sz w:val="24"/>
          <w:szCs w:val="24"/>
        </w:rPr>
        <w:t>.</w:t>
      </w:r>
      <w:r w:rsidR="00296048" w:rsidRPr="00797325">
        <w:rPr>
          <w:rFonts w:ascii="Times New Roman" w:hAnsi="Times New Roman" w:cs="Times New Roman"/>
          <w:b/>
          <w:sz w:val="24"/>
          <w:szCs w:val="24"/>
        </w:rPr>
        <w:t>.</w:t>
      </w:r>
      <w:r w:rsidR="007F6F87" w:rsidRPr="00797325">
        <w:rPr>
          <w:rFonts w:ascii="Times New Roman" w:hAnsi="Times New Roman" w:cs="Times New Roman"/>
          <w:b/>
          <w:sz w:val="24"/>
          <w:szCs w:val="24"/>
        </w:rPr>
        <w:t>…RESPONDENT</w:t>
      </w:r>
      <w:r w:rsidR="00FE65DD" w:rsidRPr="00797325">
        <w:rPr>
          <w:rFonts w:ascii="Times New Roman" w:hAnsi="Times New Roman" w:cs="Times New Roman"/>
          <w:b/>
          <w:sz w:val="24"/>
          <w:szCs w:val="24"/>
        </w:rPr>
        <w:t>S</w:t>
      </w:r>
    </w:p>
    <w:p w:rsidR="0001352A" w:rsidRPr="00797325" w:rsidRDefault="0001352A"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BEFORE HON LADY JUSTICE PERCY NIGHT TUHAISE</w:t>
      </w:r>
    </w:p>
    <w:p w:rsidR="0001352A" w:rsidRPr="00797325" w:rsidRDefault="0001352A" w:rsidP="00797325">
      <w:pPr>
        <w:spacing w:line="360" w:lineRule="auto"/>
        <w:jc w:val="center"/>
        <w:rPr>
          <w:rFonts w:ascii="Times New Roman" w:hAnsi="Times New Roman" w:cs="Times New Roman"/>
          <w:b/>
          <w:sz w:val="24"/>
          <w:szCs w:val="24"/>
        </w:rPr>
      </w:pPr>
      <w:r w:rsidRPr="00797325">
        <w:rPr>
          <w:rFonts w:ascii="Times New Roman" w:hAnsi="Times New Roman" w:cs="Times New Roman"/>
          <w:b/>
          <w:sz w:val="24"/>
          <w:szCs w:val="24"/>
        </w:rPr>
        <w:t>RULING</w:t>
      </w:r>
    </w:p>
    <w:p w:rsidR="006C7675" w:rsidRPr="00797325" w:rsidRDefault="0001352A"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Th</w:t>
      </w:r>
      <w:r w:rsidR="00FE65DD" w:rsidRPr="00797325">
        <w:rPr>
          <w:rFonts w:ascii="Times New Roman" w:hAnsi="Times New Roman" w:cs="Times New Roman"/>
          <w:sz w:val="24"/>
          <w:szCs w:val="24"/>
        </w:rPr>
        <w:t>is was an application by Notice of Motion brought under sections 82 an</w:t>
      </w:r>
      <w:r w:rsidR="00AE53D4" w:rsidRPr="00797325">
        <w:rPr>
          <w:rFonts w:ascii="Times New Roman" w:hAnsi="Times New Roman" w:cs="Times New Roman"/>
          <w:sz w:val="24"/>
          <w:szCs w:val="24"/>
        </w:rPr>
        <w:t xml:space="preserve">d 98 of the Civil Procedure Act, </w:t>
      </w:r>
      <w:r w:rsidR="00FE65DD" w:rsidRPr="00797325">
        <w:rPr>
          <w:rFonts w:ascii="Times New Roman" w:hAnsi="Times New Roman" w:cs="Times New Roman"/>
          <w:sz w:val="24"/>
          <w:szCs w:val="24"/>
        </w:rPr>
        <w:t xml:space="preserve">Order 46 rules 1(b) and Order 52 rules 1 and 3 </w:t>
      </w:r>
      <w:r w:rsidR="00582F81" w:rsidRPr="00797325">
        <w:rPr>
          <w:rFonts w:ascii="Times New Roman" w:hAnsi="Times New Roman" w:cs="Times New Roman"/>
          <w:sz w:val="24"/>
          <w:szCs w:val="24"/>
        </w:rPr>
        <w:t>of the Civil Procedure Rules</w:t>
      </w:r>
      <w:r w:rsidR="005C016C" w:rsidRPr="00797325">
        <w:rPr>
          <w:rFonts w:ascii="Times New Roman" w:hAnsi="Times New Roman" w:cs="Times New Roman"/>
          <w:sz w:val="24"/>
          <w:szCs w:val="24"/>
        </w:rPr>
        <w:t xml:space="preserve"> (CPR)</w:t>
      </w:r>
      <w:r w:rsidR="00103EBB" w:rsidRPr="00797325">
        <w:rPr>
          <w:rFonts w:ascii="Times New Roman" w:hAnsi="Times New Roman" w:cs="Times New Roman"/>
          <w:sz w:val="24"/>
          <w:szCs w:val="24"/>
        </w:rPr>
        <w:t>,</w:t>
      </w:r>
      <w:r w:rsidR="00582F81" w:rsidRPr="00797325">
        <w:rPr>
          <w:rFonts w:ascii="Times New Roman" w:hAnsi="Times New Roman" w:cs="Times New Roman"/>
          <w:sz w:val="24"/>
          <w:szCs w:val="24"/>
        </w:rPr>
        <w:t xml:space="preserve"> for orders that</w:t>
      </w:r>
      <w:r w:rsidR="00B21189" w:rsidRPr="00797325">
        <w:rPr>
          <w:rFonts w:ascii="Times New Roman" w:hAnsi="Times New Roman" w:cs="Times New Roman"/>
          <w:sz w:val="24"/>
          <w:szCs w:val="24"/>
        </w:rPr>
        <w:t xml:space="preserve"> this court be pleased to recall the consent </w:t>
      </w:r>
      <w:proofErr w:type="spellStart"/>
      <w:r w:rsidR="00B21189" w:rsidRPr="00797325">
        <w:rPr>
          <w:rFonts w:ascii="Times New Roman" w:hAnsi="Times New Roman" w:cs="Times New Roman"/>
          <w:sz w:val="24"/>
          <w:szCs w:val="24"/>
        </w:rPr>
        <w:t>judgement</w:t>
      </w:r>
      <w:proofErr w:type="spellEnd"/>
      <w:r w:rsidR="00B21189" w:rsidRPr="00797325">
        <w:rPr>
          <w:rFonts w:ascii="Times New Roman" w:hAnsi="Times New Roman" w:cs="Times New Roman"/>
          <w:sz w:val="24"/>
          <w:szCs w:val="24"/>
        </w:rPr>
        <w:t xml:space="preserve"> entered in High Court Civil Suit No. 526/1996 on 17/05/2013, the decree passed thereon dated 24/05/2013</w:t>
      </w:r>
      <w:r w:rsidR="001965A4" w:rsidRPr="00797325">
        <w:rPr>
          <w:rFonts w:ascii="Times New Roman" w:hAnsi="Times New Roman" w:cs="Times New Roman"/>
          <w:sz w:val="24"/>
          <w:szCs w:val="24"/>
        </w:rPr>
        <w:t xml:space="preserve">, </w:t>
      </w:r>
      <w:r w:rsidR="00B21189" w:rsidRPr="00797325">
        <w:rPr>
          <w:rFonts w:ascii="Times New Roman" w:hAnsi="Times New Roman" w:cs="Times New Roman"/>
          <w:sz w:val="24"/>
          <w:szCs w:val="24"/>
        </w:rPr>
        <w:t>and the consent order subsequently entered in the same suit on 03/04/2014 for purposes of reviewing, altering or otherwise varying the same</w:t>
      </w:r>
      <w:r w:rsidR="009466CD" w:rsidRPr="00797325">
        <w:rPr>
          <w:rFonts w:ascii="Times New Roman" w:hAnsi="Times New Roman" w:cs="Times New Roman"/>
          <w:sz w:val="24"/>
          <w:szCs w:val="24"/>
        </w:rPr>
        <w:t>; and that costs of the application be provided for</w:t>
      </w:r>
      <w:r w:rsidR="006C7675" w:rsidRPr="00797325">
        <w:rPr>
          <w:rFonts w:ascii="Times New Roman" w:hAnsi="Times New Roman" w:cs="Times New Roman"/>
          <w:sz w:val="24"/>
          <w:szCs w:val="24"/>
        </w:rPr>
        <w:t>.</w:t>
      </w:r>
    </w:p>
    <w:p w:rsidR="0044506A" w:rsidRPr="00797325" w:rsidRDefault="005B208D"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The applicatio</w:t>
      </w:r>
      <w:r w:rsidR="009466CD" w:rsidRPr="00797325">
        <w:rPr>
          <w:rFonts w:ascii="Times New Roman" w:hAnsi="Times New Roman" w:cs="Times New Roman"/>
          <w:sz w:val="24"/>
          <w:szCs w:val="24"/>
        </w:rPr>
        <w:t>n is supported by the affidavit</w:t>
      </w:r>
      <w:r w:rsidRPr="00797325">
        <w:rPr>
          <w:rFonts w:ascii="Times New Roman" w:hAnsi="Times New Roman" w:cs="Times New Roman"/>
          <w:sz w:val="24"/>
          <w:szCs w:val="24"/>
        </w:rPr>
        <w:t xml:space="preserve"> of </w:t>
      </w:r>
      <w:proofErr w:type="spellStart"/>
      <w:r w:rsidR="009466CD" w:rsidRPr="00797325">
        <w:rPr>
          <w:rFonts w:ascii="Times New Roman" w:hAnsi="Times New Roman" w:cs="Times New Roman"/>
          <w:b/>
          <w:sz w:val="24"/>
          <w:szCs w:val="24"/>
        </w:rPr>
        <w:t>Jjuuko</w:t>
      </w:r>
      <w:proofErr w:type="spellEnd"/>
      <w:r w:rsidR="009466CD" w:rsidRPr="00797325">
        <w:rPr>
          <w:rFonts w:ascii="Times New Roman" w:hAnsi="Times New Roman" w:cs="Times New Roman"/>
          <w:b/>
          <w:sz w:val="24"/>
          <w:szCs w:val="24"/>
        </w:rPr>
        <w:t xml:space="preserve"> Musa</w:t>
      </w:r>
      <w:r w:rsidR="009466CD" w:rsidRPr="00797325">
        <w:rPr>
          <w:rFonts w:ascii="Times New Roman" w:hAnsi="Times New Roman" w:cs="Times New Roman"/>
          <w:sz w:val="24"/>
          <w:szCs w:val="24"/>
        </w:rPr>
        <w:t xml:space="preserve"> </w:t>
      </w:r>
      <w:r w:rsidRPr="00797325">
        <w:rPr>
          <w:rFonts w:ascii="Times New Roman" w:hAnsi="Times New Roman" w:cs="Times New Roman"/>
          <w:sz w:val="24"/>
          <w:szCs w:val="24"/>
        </w:rPr>
        <w:t xml:space="preserve">the </w:t>
      </w:r>
      <w:r w:rsidR="009466CD" w:rsidRPr="00797325">
        <w:rPr>
          <w:rFonts w:ascii="Times New Roman" w:hAnsi="Times New Roman" w:cs="Times New Roman"/>
          <w:sz w:val="24"/>
          <w:szCs w:val="24"/>
        </w:rPr>
        <w:t>2</w:t>
      </w:r>
      <w:r w:rsidR="009466CD" w:rsidRPr="00797325">
        <w:rPr>
          <w:rFonts w:ascii="Times New Roman" w:hAnsi="Times New Roman" w:cs="Times New Roman"/>
          <w:sz w:val="24"/>
          <w:szCs w:val="24"/>
          <w:vertAlign w:val="superscript"/>
        </w:rPr>
        <w:t>nd</w:t>
      </w:r>
      <w:r w:rsidR="009466CD" w:rsidRPr="00797325">
        <w:rPr>
          <w:rFonts w:ascii="Times New Roman" w:hAnsi="Times New Roman" w:cs="Times New Roman"/>
          <w:sz w:val="24"/>
          <w:szCs w:val="24"/>
        </w:rPr>
        <w:t xml:space="preserve"> applicant</w:t>
      </w:r>
      <w:r w:rsidRPr="00797325">
        <w:rPr>
          <w:rFonts w:ascii="Times New Roman" w:hAnsi="Times New Roman" w:cs="Times New Roman"/>
          <w:sz w:val="24"/>
          <w:szCs w:val="24"/>
        </w:rPr>
        <w:t>. The</w:t>
      </w:r>
      <w:r w:rsidR="00640ED7" w:rsidRPr="00797325">
        <w:rPr>
          <w:rFonts w:ascii="Times New Roman" w:hAnsi="Times New Roman" w:cs="Times New Roman"/>
          <w:sz w:val="24"/>
          <w:szCs w:val="24"/>
        </w:rPr>
        <w:t>re are numerous grounds of</w:t>
      </w:r>
      <w:r w:rsidR="0072098D" w:rsidRPr="00797325">
        <w:rPr>
          <w:rFonts w:ascii="Times New Roman" w:hAnsi="Times New Roman" w:cs="Times New Roman"/>
          <w:sz w:val="24"/>
          <w:szCs w:val="24"/>
        </w:rPr>
        <w:t xml:space="preserve"> </w:t>
      </w:r>
      <w:r w:rsidRPr="00797325">
        <w:rPr>
          <w:rFonts w:ascii="Times New Roman" w:hAnsi="Times New Roman" w:cs="Times New Roman"/>
          <w:sz w:val="24"/>
          <w:szCs w:val="24"/>
        </w:rPr>
        <w:t>the application</w:t>
      </w:r>
      <w:r w:rsidR="00640ED7" w:rsidRPr="00797325">
        <w:rPr>
          <w:rFonts w:ascii="Times New Roman" w:hAnsi="Times New Roman" w:cs="Times New Roman"/>
          <w:sz w:val="24"/>
          <w:szCs w:val="24"/>
        </w:rPr>
        <w:t xml:space="preserve"> which cannot be reproduced to avoid bulk, but</w:t>
      </w:r>
      <w:r w:rsidRPr="00797325">
        <w:rPr>
          <w:rFonts w:ascii="Times New Roman" w:hAnsi="Times New Roman" w:cs="Times New Roman"/>
          <w:sz w:val="24"/>
          <w:szCs w:val="24"/>
        </w:rPr>
        <w:t xml:space="preserve"> </w:t>
      </w:r>
      <w:r w:rsidR="009E42AF" w:rsidRPr="00797325">
        <w:rPr>
          <w:rFonts w:ascii="Times New Roman" w:hAnsi="Times New Roman" w:cs="Times New Roman"/>
          <w:sz w:val="24"/>
          <w:szCs w:val="24"/>
        </w:rPr>
        <w:t xml:space="preserve">they </w:t>
      </w:r>
      <w:r w:rsidRPr="00797325">
        <w:rPr>
          <w:rFonts w:ascii="Times New Roman" w:hAnsi="Times New Roman" w:cs="Times New Roman"/>
          <w:sz w:val="24"/>
          <w:szCs w:val="24"/>
        </w:rPr>
        <w:t>are briefly that</w:t>
      </w:r>
      <w:r w:rsidR="00640ED7" w:rsidRPr="00797325">
        <w:rPr>
          <w:rFonts w:ascii="Times New Roman" w:hAnsi="Times New Roman" w:cs="Times New Roman"/>
          <w:sz w:val="24"/>
          <w:szCs w:val="24"/>
        </w:rPr>
        <w:t xml:space="preserve"> there is a matter of new and important evidence affecting the rights of the applicants to the suit land</w:t>
      </w:r>
      <w:r w:rsidR="00147ED9" w:rsidRPr="00797325">
        <w:rPr>
          <w:rFonts w:ascii="Times New Roman" w:hAnsi="Times New Roman" w:cs="Times New Roman"/>
          <w:sz w:val="24"/>
          <w:szCs w:val="24"/>
        </w:rPr>
        <w:t xml:space="preserve"> that was not within the knowledge of the applicants and could not have been at or during and even after the exe</w:t>
      </w:r>
      <w:r w:rsidR="000B60B1" w:rsidRPr="00797325">
        <w:rPr>
          <w:rFonts w:ascii="Times New Roman" w:hAnsi="Times New Roman" w:cs="Times New Roman"/>
          <w:sz w:val="24"/>
          <w:szCs w:val="24"/>
        </w:rPr>
        <w:t xml:space="preserve">cution of the consent </w:t>
      </w:r>
      <w:proofErr w:type="spellStart"/>
      <w:r w:rsidR="000B60B1" w:rsidRPr="00797325">
        <w:rPr>
          <w:rFonts w:ascii="Times New Roman" w:hAnsi="Times New Roman" w:cs="Times New Roman"/>
          <w:sz w:val="24"/>
          <w:szCs w:val="24"/>
        </w:rPr>
        <w:t>judgement</w:t>
      </w:r>
      <w:proofErr w:type="spellEnd"/>
      <w:r w:rsidR="000B60B1" w:rsidRPr="00797325">
        <w:rPr>
          <w:rFonts w:ascii="Times New Roman" w:hAnsi="Times New Roman" w:cs="Times New Roman"/>
          <w:sz w:val="24"/>
          <w:szCs w:val="24"/>
        </w:rPr>
        <w:t>,</w:t>
      </w:r>
      <w:r w:rsidR="00147ED9" w:rsidRPr="00797325">
        <w:rPr>
          <w:rFonts w:ascii="Times New Roman" w:hAnsi="Times New Roman" w:cs="Times New Roman"/>
          <w:sz w:val="24"/>
          <w:szCs w:val="24"/>
        </w:rPr>
        <w:t xml:space="preserve"> decree</w:t>
      </w:r>
      <w:r w:rsidR="000B60B1" w:rsidRPr="00797325">
        <w:rPr>
          <w:rFonts w:ascii="Times New Roman" w:hAnsi="Times New Roman" w:cs="Times New Roman"/>
          <w:sz w:val="24"/>
          <w:szCs w:val="24"/>
        </w:rPr>
        <w:t>,</w:t>
      </w:r>
      <w:r w:rsidR="00147ED9" w:rsidRPr="00797325">
        <w:rPr>
          <w:rFonts w:ascii="Times New Roman" w:hAnsi="Times New Roman" w:cs="Times New Roman"/>
          <w:sz w:val="24"/>
          <w:szCs w:val="24"/>
        </w:rPr>
        <w:t xml:space="preserve"> and subsequent consent </w:t>
      </w:r>
      <w:r w:rsidR="00147ED9" w:rsidRPr="00797325">
        <w:rPr>
          <w:rFonts w:ascii="Times New Roman" w:hAnsi="Times New Roman" w:cs="Times New Roman"/>
          <w:sz w:val="24"/>
          <w:szCs w:val="24"/>
        </w:rPr>
        <w:lastRenderedPageBreak/>
        <w:t>order.</w:t>
      </w:r>
      <w:r w:rsidR="000B60B1" w:rsidRPr="00797325">
        <w:rPr>
          <w:rFonts w:ascii="Times New Roman" w:hAnsi="Times New Roman" w:cs="Times New Roman"/>
          <w:sz w:val="24"/>
          <w:szCs w:val="24"/>
        </w:rPr>
        <w:t xml:space="preserve"> </w:t>
      </w:r>
      <w:r w:rsidR="001B60C4" w:rsidRPr="00797325">
        <w:rPr>
          <w:rFonts w:ascii="Times New Roman" w:hAnsi="Times New Roman" w:cs="Times New Roman"/>
          <w:sz w:val="24"/>
          <w:szCs w:val="24"/>
        </w:rPr>
        <w:t>The application was opposed by the respondent</w:t>
      </w:r>
      <w:r w:rsidR="005B2170" w:rsidRPr="00797325">
        <w:rPr>
          <w:rFonts w:ascii="Times New Roman" w:hAnsi="Times New Roman" w:cs="Times New Roman"/>
          <w:sz w:val="24"/>
          <w:szCs w:val="24"/>
        </w:rPr>
        <w:t>s through their respective affidavits in reply</w:t>
      </w:r>
      <w:r w:rsidR="001B60C4" w:rsidRPr="00797325">
        <w:rPr>
          <w:rFonts w:ascii="Times New Roman" w:hAnsi="Times New Roman" w:cs="Times New Roman"/>
          <w:sz w:val="24"/>
          <w:szCs w:val="24"/>
        </w:rPr>
        <w:t>.</w:t>
      </w:r>
      <w:r w:rsidR="00ED2588" w:rsidRPr="00797325">
        <w:rPr>
          <w:rFonts w:ascii="Times New Roman" w:hAnsi="Times New Roman" w:cs="Times New Roman"/>
          <w:sz w:val="24"/>
          <w:szCs w:val="24"/>
        </w:rPr>
        <w:t xml:space="preserve"> </w:t>
      </w:r>
    </w:p>
    <w:p w:rsidR="00055A13" w:rsidRPr="00797325" w:rsidRDefault="00040C6E"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 xml:space="preserve">The </w:t>
      </w:r>
      <w:r w:rsidR="0056286D" w:rsidRPr="00797325">
        <w:rPr>
          <w:rFonts w:ascii="Times New Roman" w:hAnsi="Times New Roman" w:cs="Times New Roman"/>
          <w:sz w:val="24"/>
          <w:szCs w:val="24"/>
        </w:rPr>
        <w:t>application</w:t>
      </w:r>
      <w:r w:rsidR="0072098D" w:rsidRPr="00797325">
        <w:rPr>
          <w:rFonts w:ascii="Times New Roman" w:hAnsi="Times New Roman" w:cs="Times New Roman"/>
          <w:sz w:val="24"/>
          <w:szCs w:val="24"/>
        </w:rPr>
        <w:t xml:space="preserve"> arise</w:t>
      </w:r>
      <w:r w:rsidR="0056286D" w:rsidRPr="00797325">
        <w:rPr>
          <w:rFonts w:ascii="Times New Roman" w:hAnsi="Times New Roman" w:cs="Times New Roman"/>
          <w:sz w:val="24"/>
          <w:szCs w:val="24"/>
        </w:rPr>
        <w:t>s</w:t>
      </w:r>
      <w:r w:rsidR="0072098D" w:rsidRPr="00797325">
        <w:rPr>
          <w:rFonts w:ascii="Times New Roman" w:hAnsi="Times New Roman" w:cs="Times New Roman"/>
          <w:sz w:val="24"/>
          <w:szCs w:val="24"/>
        </w:rPr>
        <w:t xml:space="preserve"> from a consent </w:t>
      </w:r>
      <w:proofErr w:type="spellStart"/>
      <w:r w:rsidR="0072098D" w:rsidRPr="00797325">
        <w:rPr>
          <w:rFonts w:ascii="Times New Roman" w:hAnsi="Times New Roman" w:cs="Times New Roman"/>
          <w:sz w:val="24"/>
          <w:szCs w:val="24"/>
        </w:rPr>
        <w:t>judgement</w:t>
      </w:r>
      <w:proofErr w:type="spellEnd"/>
      <w:r w:rsidR="0072098D" w:rsidRPr="00797325">
        <w:rPr>
          <w:rFonts w:ascii="Times New Roman" w:hAnsi="Times New Roman" w:cs="Times New Roman"/>
          <w:sz w:val="24"/>
          <w:szCs w:val="24"/>
        </w:rPr>
        <w:t>/decree and order executed by the parties</w:t>
      </w:r>
      <w:r w:rsidR="004D0FB8" w:rsidRPr="00797325">
        <w:rPr>
          <w:rFonts w:ascii="Times New Roman" w:hAnsi="Times New Roman" w:cs="Times New Roman"/>
          <w:sz w:val="24"/>
          <w:szCs w:val="24"/>
        </w:rPr>
        <w:t xml:space="preserve"> in HCCS 526/1996. The subject of contention is property comprised in </w:t>
      </w:r>
      <w:proofErr w:type="spellStart"/>
      <w:r w:rsidR="004D0FB8" w:rsidRPr="00797325">
        <w:rPr>
          <w:rFonts w:ascii="Times New Roman" w:hAnsi="Times New Roman" w:cs="Times New Roman"/>
          <w:sz w:val="24"/>
          <w:szCs w:val="24"/>
        </w:rPr>
        <w:t>Kyadondo</w:t>
      </w:r>
      <w:proofErr w:type="spellEnd"/>
      <w:r w:rsidR="004D0FB8" w:rsidRPr="00797325">
        <w:rPr>
          <w:rFonts w:ascii="Times New Roman" w:hAnsi="Times New Roman" w:cs="Times New Roman"/>
          <w:sz w:val="24"/>
          <w:szCs w:val="24"/>
        </w:rPr>
        <w:t xml:space="preserve"> Block 208 Plot 336</w:t>
      </w:r>
      <w:r w:rsidR="009E42AF" w:rsidRPr="00797325">
        <w:rPr>
          <w:rFonts w:ascii="Times New Roman" w:hAnsi="Times New Roman" w:cs="Times New Roman"/>
          <w:sz w:val="24"/>
          <w:szCs w:val="24"/>
        </w:rPr>
        <w:t xml:space="preserve"> </w:t>
      </w:r>
      <w:r w:rsidR="006B75B3" w:rsidRPr="00797325">
        <w:rPr>
          <w:rFonts w:ascii="Times New Roman" w:hAnsi="Times New Roman" w:cs="Times New Roman"/>
          <w:sz w:val="24"/>
          <w:szCs w:val="24"/>
        </w:rPr>
        <w:t xml:space="preserve">land at </w:t>
      </w:r>
      <w:proofErr w:type="spellStart"/>
      <w:r w:rsidR="006B75B3" w:rsidRPr="00797325">
        <w:rPr>
          <w:rFonts w:ascii="Times New Roman" w:hAnsi="Times New Roman" w:cs="Times New Roman"/>
          <w:sz w:val="24"/>
          <w:szCs w:val="24"/>
        </w:rPr>
        <w:t>Kawempe</w:t>
      </w:r>
      <w:proofErr w:type="spellEnd"/>
      <w:r w:rsidR="00AE53D4" w:rsidRPr="00797325">
        <w:rPr>
          <w:rFonts w:ascii="Times New Roman" w:hAnsi="Times New Roman" w:cs="Times New Roman"/>
          <w:sz w:val="24"/>
          <w:szCs w:val="24"/>
        </w:rPr>
        <w:t xml:space="preserve"> (suit land)</w:t>
      </w:r>
      <w:r w:rsidR="004D0FB8" w:rsidRPr="00797325">
        <w:rPr>
          <w:rFonts w:ascii="Times New Roman" w:hAnsi="Times New Roman" w:cs="Times New Roman"/>
          <w:sz w:val="24"/>
          <w:szCs w:val="24"/>
        </w:rPr>
        <w:t xml:space="preserve"> then registered in the names of the 2</w:t>
      </w:r>
      <w:r w:rsidR="004D0FB8" w:rsidRPr="00797325">
        <w:rPr>
          <w:rFonts w:ascii="Times New Roman" w:hAnsi="Times New Roman" w:cs="Times New Roman"/>
          <w:sz w:val="24"/>
          <w:szCs w:val="24"/>
          <w:vertAlign w:val="superscript"/>
        </w:rPr>
        <w:t xml:space="preserve">nd </w:t>
      </w:r>
      <w:r w:rsidR="004D0FB8" w:rsidRPr="00797325">
        <w:rPr>
          <w:rFonts w:ascii="Times New Roman" w:hAnsi="Times New Roman" w:cs="Times New Roman"/>
          <w:sz w:val="24"/>
          <w:szCs w:val="24"/>
        </w:rPr>
        <w:t>respondent</w:t>
      </w:r>
      <w:r w:rsidR="00AE53D4" w:rsidRPr="00797325">
        <w:rPr>
          <w:rFonts w:ascii="Times New Roman" w:hAnsi="Times New Roman" w:cs="Times New Roman"/>
          <w:sz w:val="24"/>
          <w:szCs w:val="24"/>
        </w:rPr>
        <w:t>,</w:t>
      </w:r>
      <w:r w:rsidR="006B75B3" w:rsidRPr="00797325">
        <w:rPr>
          <w:rFonts w:ascii="Times New Roman" w:hAnsi="Times New Roman" w:cs="Times New Roman"/>
          <w:sz w:val="24"/>
          <w:szCs w:val="24"/>
        </w:rPr>
        <w:t xml:space="preserve"> which was</w:t>
      </w:r>
      <w:r w:rsidR="004D0FB8" w:rsidRPr="00797325">
        <w:rPr>
          <w:rFonts w:ascii="Times New Roman" w:hAnsi="Times New Roman" w:cs="Times New Roman"/>
          <w:sz w:val="24"/>
          <w:szCs w:val="24"/>
        </w:rPr>
        <w:t xml:space="preserve"> subject to a mortgage</w:t>
      </w:r>
      <w:r w:rsidR="006B75B3" w:rsidRPr="00797325">
        <w:rPr>
          <w:rFonts w:ascii="Times New Roman" w:hAnsi="Times New Roman" w:cs="Times New Roman"/>
          <w:sz w:val="24"/>
          <w:szCs w:val="24"/>
        </w:rPr>
        <w:t xml:space="preserve"> in </w:t>
      </w:r>
      <w:proofErr w:type="spellStart"/>
      <w:r w:rsidR="006B75B3" w:rsidRPr="00797325">
        <w:rPr>
          <w:rFonts w:ascii="Times New Roman" w:hAnsi="Times New Roman" w:cs="Times New Roman"/>
          <w:sz w:val="24"/>
          <w:szCs w:val="24"/>
        </w:rPr>
        <w:t>favour</w:t>
      </w:r>
      <w:proofErr w:type="spellEnd"/>
      <w:r w:rsidR="006B75B3" w:rsidRPr="00797325">
        <w:rPr>
          <w:rFonts w:ascii="Times New Roman" w:hAnsi="Times New Roman" w:cs="Times New Roman"/>
          <w:sz w:val="24"/>
          <w:szCs w:val="24"/>
        </w:rPr>
        <w:t xml:space="preserve"> of Greenland Bank and a lease by Imperial Cotton Co</w:t>
      </w:r>
      <w:r w:rsidR="004E28EE" w:rsidRPr="00797325">
        <w:rPr>
          <w:rFonts w:ascii="Times New Roman" w:hAnsi="Times New Roman" w:cs="Times New Roman"/>
          <w:sz w:val="24"/>
          <w:szCs w:val="24"/>
        </w:rPr>
        <w:t xml:space="preserve"> </w:t>
      </w:r>
      <w:r w:rsidR="006B75B3" w:rsidRPr="00797325">
        <w:rPr>
          <w:rFonts w:ascii="Times New Roman" w:hAnsi="Times New Roman" w:cs="Times New Roman"/>
          <w:sz w:val="24"/>
          <w:szCs w:val="24"/>
        </w:rPr>
        <w:t xml:space="preserve">(U) Ltd to expire around 2020. At the time the consent </w:t>
      </w:r>
      <w:proofErr w:type="spellStart"/>
      <w:r w:rsidR="006B75B3" w:rsidRPr="00797325">
        <w:rPr>
          <w:rFonts w:ascii="Times New Roman" w:hAnsi="Times New Roman" w:cs="Times New Roman"/>
          <w:sz w:val="24"/>
          <w:szCs w:val="24"/>
        </w:rPr>
        <w:t>judgement</w:t>
      </w:r>
      <w:proofErr w:type="spellEnd"/>
      <w:r w:rsidR="006B75B3" w:rsidRPr="00797325">
        <w:rPr>
          <w:rFonts w:ascii="Times New Roman" w:hAnsi="Times New Roman" w:cs="Times New Roman"/>
          <w:sz w:val="24"/>
          <w:szCs w:val="24"/>
        </w:rPr>
        <w:t xml:space="preserve"> was executed</w:t>
      </w:r>
      <w:r w:rsidR="007841D6" w:rsidRPr="00797325">
        <w:rPr>
          <w:rFonts w:ascii="Times New Roman" w:hAnsi="Times New Roman" w:cs="Times New Roman"/>
          <w:sz w:val="24"/>
          <w:szCs w:val="24"/>
        </w:rPr>
        <w:t>, the parties</w:t>
      </w:r>
      <w:r w:rsidR="005B6F0C" w:rsidRPr="00797325">
        <w:rPr>
          <w:rFonts w:ascii="Times New Roman" w:hAnsi="Times New Roman" w:cs="Times New Roman"/>
          <w:sz w:val="24"/>
          <w:szCs w:val="24"/>
        </w:rPr>
        <w:t>, with the exclusion of the 2</w:t>
      </w:r>
      <w:r w:rsidR="005B6F0C" w:rsidRPr="00797325">
        <w:rPr>
          <w:rFonts w:ascii="Times New Roman" w:hAnsi="Times New Roman" w:cs="Times New Roman"/>
          <w:sz w:val="24"/>
          <w:szCs w:val="24"/>
          <w:vertAlign w:val="superscript"/>
        </w:rPr>
        <w:t xml:space="preserve">nd </w:t>
      </w:r>
      <w:r w:rsidR="005B6F0C" w:rsidRPr="00797325">
        <w:rPr>
          <w:rFonts w:ascii="Times New Roman" w:hAnsi="Times New Roman" w:cs="Times New Roman"/>
          <w:sz w:val="24"/>
          <w:szCs w:val="24"/>
        </w:rPr>
        <w:t xml:space="preserve">respondent, </w:t>
      </w:r>
      <w:r w:rsidR="007841D6" w:rsidRPr="00797325">
        <w:rPr>
          <w:rFonts w:ascii="Times New Roman" w:hAnsi="Times New Roman" w:cs="Times New Roman"/>
          <w:sz w:val="24"/>
          <w:szCs w:val="24"/>
        </w:rPr>
        <w:t>were not aware that the 2</w:t>
      </w:r>
      <w:r w:rsidR="007841D6" w:rsidRPr="00797325">
        <w:rPr>
          <w:rFonts w:ascii="Times New Roman" w:hAnsi="Times New Roman" w:cs="Times New Roman"/>
          <w:sz w:val="24"/>
          <w:szCs w:val="24"/>
          <w:vertAlign w:val="superscript"/>
        </w:rPr>
        <w:t xml:space="preserve">nd </w:t>
      </w:r>
      <w:r w:rsidR="007841D6" w:rsidRPr="00797325">
        <w:rPr>
          <w:rFonts w:ascii="Times New Roman" w:hAnsi="Times New Roman" w:cs="Times New Roman"/>
          <w:sz w:val="24"/>
          <w:szCs w:val="24"/>
        </w:rPr>
        <w:t xml:space="preserve">respondent had extended the lease to run in </w:t>
      </w:r>
      <w:proofErr w:type="spellStart"/>
      <w:r w:rsidR="007841D6" w:rsidRPr="00797325">
        <w:rPr>
          <w:rFonts w:ascii="Times New Roman" w:hAnsi="Times New Roman" w:cs="Times New Roman"/>
          <w:sz w:val="24"/>
          <w:szCs w:val="24"/>
        </w:rPr>
        <w:t>favour</w:t>
      </w:r>
      <w:proofErr w:type="spellEnd"/>
      <w:r w:rsidR="007841D6" w:rsidRPr="00797325">
        <w:rPr>
          <w:rFonts w:ascii="Times New Roman" w:hAnsi="Times New Roman" w:cs="Times New Roman"/>
          <w:sz w:val="24"/>
          <w:szCs w:val="24"/>
        </w:rPr>
        <w:t xml:space="preserve"> of </w:t>
      </w:r>
      <w:proofErr w:type="spellStart"/>
      <w:r w:rsidR="004D0FB8" w:rsidRPr="00797325">
        <w:rPr>
          <w:rFonts w:ascii="Times New Roman" w:hAnsi="Times New Roman" w:cs="Times New Roman"/>
          <w:sz w:val="24"/>
          <w:szCs w:val="24"/>
        </w:rPr>
        <w:t>Tuffoam</w:t>
      </w:r>
      <w:proofErr w:type="spellEnd"/>
      <w:r w:rsidR="007841D6" w:rsidRPr="00797325">
        <w:rPr>
          <w:rFonts w:ascii="Times New Roman" w:hAnsi="Times New Roman" w:cs="Times New Roman"/>
          <w:sz w:val="24"/>
          <w:szCs w:val="24"/>
        </w:rPr>
        <w:t xml:space="preserve"> (U) Ltd. The lease</w:t>
      </w:r>
      <w:r w:rsidR="004D0FB8" w:rsidRPr="00797325">
        <w:rPr>
          <w:rFonts w:ascii="Times New Roman" w:hAnsi="Times New Roman" w:cs="Times New Roman"/>
          <w:sz w:val="24"/>
          <w:szCs w:val="24"/>
        </w:rPr>
        <w:t xml:space="preserve"> was not reflected on the white page nor was it disclosed </w:t>
      </w:r>
      <w:r w:rsidR="007841D6" w:rsidRPr="00797325">
        <w:rPr>
          <w:rFonts w:ascii="Times New Roman" w:hAnsi="Times New Roman" w:cs="Times New Roman"/>
          <w:sz w:val="24"/>
          <w:szCs w:val="24"/>
        </w:rPr>
        <w:t xml:space="preserve">by the </w:t>
      </w:r>
      <w:r w:rsidR="004D0FB8" w:rsidRPr="00797325">
        <w:rPr>
          <w:rFonts w:ascii="Times New Roman" w:hAnsi="Times New Roman" w:cs="Times New Roman"/>
          <w:sz w:val="24"/>
          <w:szCs w:val="24"/>
        </w:rPr>
        <w:t>2</w:t>
      </w:r>
      <w:r w:rsidR="004D0FB8" w:rsidRPr="00797325">
        <w:rPr>
          <w:rFonts w:ascii="Times New Roman" w:hAnsi="Times New Roman" w:cs="Times New Roman"/>
          <w:sz w:val="24"/>
          <w:szCs w:val="24"/>
          <w:vertAlign w:val="superscript"/>
        </w:rPr>
        <w:t xml:space="preserve">nd </w:t>
      </w:r>
      <w:r w:rsidR="004D0FB8" w:rsidRPr="00797325">
        <w:rPr>
          <w:rFonts w:ascii="Times New Roman" w:hAnsi="Times New Roman" w:cs="Times New Roman"/>
          <w:sz w:val="24"/>
          <w:szCs w:val="24"/>
        </w:rPr>
        <w:t>respondent. The 2</w:t>
      </w:r>
      <w:r w:rsidR="004D0FB8" w:rsidRPr="00797325">
        <w:rPr>
          <w:rFonts w:ascii="Times New Roman" w:hAnsi="Times New Roman" w:cs="Times New Roman"/>
          <w:sz w:val="24"/>
          <w:szCs w:val="24"/>
          <w:vertAlign w:val="superscript"/>
        </w:rPr>
        <w:t xml:space="preserve">nd </w:t>
      </w:r>
      <w:r w:rsidR="004D0FB8" w:rsidRPr="00797325">
        <w:rPr>
          <w:rFonts w:ascii="Times New Roman" w:hAnsi="Times New Roman" w:cs="Times New Roman"/>
          <w:sz w:val="24"/>
          <w:szCs w:val="24"/>
        </w:rPr>
        <w:t xml:space="preserve">respondent reflected </w:t>
      </w:r>
      <w:proofErr w:type="spellStart"/>
      <w:r w:rsidR="004D0FB8" w:rsidRPr="00797325">
        <w:rPr>
          <w:rFonts w:ascii="Times New Roman" w:hAnsi="Times New Roman" w:cs="Times New Roman"/>
          <w:sz w:val="24"/>
          <w:szCs w:val="24"/>
        </w:rPr>
        <w:t>Tuffoam</w:t>
      </w:r>
      <w:proofErr w:type="spellEnd"/>
      <w:r w:rsidR="004D0FB8" w:rsidRPr="00797325">
        <w:rPr>
          <w:rFonts w:ascii="Times New Roman" w:hAnsi="Times New Roman" w:cs="Times New Roman"/>
          <w:sz w:val="24"/>
          <w:szCs w:val="24"/>
        </w:rPr>
        <w:t xml:space="preserve"> as rent paying tenants, not lessees</w:t>
      </w:r>
      <w:r w:rsidR="007E0F4C" w:rsidRPr="00797325">
        <w:rPr>
          <w:rFonts w:ascii="Times New Roman" w:hAnsi="Times New Roman" w:cs="Times New Roman"/>
          <w:sz w:val="24"/>
          <w:szCs w:val="24"/>
        </w:rPr>
        <w:t xml:space="preserve">. The applicants entered into the consent </w:t>
      </w:r>
      <w:proofErr w:type="spellStart"/>
      <w:r w:rsidR="007E0F4C" w:rsidRPr="00797325">
        <w:rPr>
          <w:rFonts w:ascii="Times New Roman" w:hAnsi="Times New Roman" w:cs="Times New Roman"/>
          <w:sz w:val="24"/>
          <w:szCs w:val="24"/>
        </w:rPr>
        <w:t>judgement</w:t>
      </w:r>
      <w:proofErr w:type="spellEnd"/>
      <w:r w:rsidR="007E0F4C" w:rsidRPr="00797325">
        <w:rPr>
          <w:rFonts w:ascii="Times New Roman" w:hAnsi="Times New Roman" w:cs="Times New Roman"/>
          <w:sz w:val="24"/>
          <w:szCs w:val="24"/>
        </w:rPr>
        <w:t xml:space="preserve"> intending to sell the land in question to a third party free of enduring long term encumbrances.</w:t>
      </w:r>
      <w:r w:rsidR="001523C6" w:rsidRPr="00797325">
        <w:rPr>
          <w:rFonts w:ascii="Times New Roman" w:hAnsi="Times New Roman" w:cs="Times New Roman"/>
          <w:sz w:val="24"/>
          <w:szCs w:val="24"/>
        </w:rPr>
        <w:t xml:space="preserve"> </w:t>
      </w:r>
      <w:r w:rsidR="007E0F4C" w:rsidRPr="00797325">
        <w:rPr>
          <w:rFonts w:ascii="Times New Roman" w:hAnsi="Times New Roman" w:cs="Times New Roman"/>
          <w:sz w:val="24"/>
          <w:szCs w:val="24"/>
        </w:rPr>
        <w:t>T</w:t>
      </w:r>
      <w:r w:rsidR="001523C6" w:rsidRPr="00797325">
        <w:rPr>
          <w:rFonts w:ascii="Times New Roman" w:hAnsi="Times New Roman" w:cs="Times New Roman"/>
          <w:sz w:val="24"/>
          <w:szCs w:val="24"/>
        </w:rPr>
        <w:t xml:space="preserve">he applicants could not complete their contractual obligations of granting vacant possession, and are exposed to legal action from </w:t>
      </w:r>
      <w:r w:rsidR="007E0F4C" w:rsidRPr="00797325">
        <w:rPr>
          <w:rFonts w:ascii="Times New Roman" w:hAnsi="Times New Roman" w:cs="Times New Roman"/>
          <w:sz w:val="24"/>
          <w:szCs w:val="24"/>
        </w:rPr>
        <w:t xml:space="preserve">a one </w:t>
      </w:r>
      <w:proofErr w:type="spellStart"/>
      <w:r w:rsidR="001523C6" w:rsidRPr="00797325">
        <w:rPr>
          <w:rFonts w:ascii="Times New Roman" w:hAnsi="Times New Roman" w:cs="Times New Roman"/>
          <w:sz w:val="24"/>
          <w:szCs w:val="24"/>
        </w:rPr>
        <w:t>Kalibbala</w:t>
      </w:r>
      <w:proofErr w:type="spellEnd"/>
      <w:r w:rsidR="001523C6" w:rsidRPr="00797325">
        <w:rPr>
          <w:rFonts w:ascii="Times New Roman" w:hAnsi="Times New Roman" w:cs="Times New Roman"/>
          <w:sz w:val="24"/>
          <w:szCs w:val="24"/>
        </w:rPr>
        <w:t>.</w:t>
      </w:r>
      <w:r w:rsidR="00055A13" w:rsidRPr="00797325">
        <w:rPr>
          <w:rFonts w:ascii="Times New Roman" w:hAnsi="Times New Roman" w:cs="Times New Roman"/>
          <w:sz w:val="24"/>
          <w:szCs w:val="24"/>
        </w:rPr>
        <w:t xml:space="preserve"> The applicants sought the indulgence of the 2</w:t>
      </w:r>
      <w:r w:rsidR="00055A13" w:rsidRPr="00797325">
        <w:rPr>
          <w:rFonts w:ascii="Times New Roman" w:hAnsi="Times New Roman" w:cs="Times New Roman"/>
          <w:sz w:val="24"/>
          <w:szCs w:val="24"/>
          <w:vertAlign w:val="superscript"/>
        </w:rPr>
        <w:t xml:space="preserve">nd </w:t>
      </w:r>
      <w:r w:rsidR="00055A13" w:rsidRPr="00797325">
        <w:rPr>
          <w:rFonts w:ascii="Times New Roman" w:hAnsi="Times New Roman" w:cs="Times New Roman"/>
          <w:sz w:val="24"/>
          <w:szCs w:val="24"/>
        </w:rPr>
        <w:t>respondent who refused to surrender alternative land in substitution, as a result of which they filed this application.</w:t>
      </w:r>
    </w:p>
    <w:p w:rsidR="00EE6753" w:rsidRPr="00797325" w:rsidRDefault="00025AFE"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Counsel filed written submissions within time schedules set by this court.</w:t>
      </w:r>
    </w:p>
    <w:p w:rsidR="00483CE9" w:rsidRPr="00797325" w:rsidRDefault="005A7FE7"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I will first address the submission</w:t>
      </w:r>
      <w:r w:rsidR="00801B41" w:rsidRPr="00797325">
        <w:rPr>
          <w:rFonts w:ascii="Times New Roman" w:hAnsi="Times New Roman" w:cs="Times New Roman"/>
          <w:sz w:val="24"/>
          <w:szCs w:val="24"/>
        </w:rPr>
        <w:t>s</w:t>
      </w:r>
      <w:r w:rsidRPr="00797325">
        <w:rPr>
          <w:rFonts w:ascii="Times New Roman" w:hAnsi="Times New Roman" w:cs="Times New Roman"/>
          <w:sz w:val="24"/>
          <w:szCs w:val="24"/>
        </w:rPr>
        <w:t xml:space="preserve"> by the applicant to strike out the affidavit in reply </w:t>
      </w:r>
      <w:proofErr w:type="spellStart"/>
      <w:r w:rsidRPr="00797325">
        <w:rPr>
          <w:rFonts w:ascii="Times New Roman" w:hAnsi="Times New Roman" w:cs="Times New Roman"/>
          <w:sz w:val="24"/>
          <w:szCs w:val="24"/>
        </w:rPr>
        <w:t>deponed</w:t>
      </w:r>
      <w:proofErr w:type="spellEnd"/>
      <w:r w:rsidRPr="00797325">
        <w:rPr>
          <w:rFonts w:ascii="Times New Roman" w:hAnsi="Times New Roman" w:cs="Times New Roman"/>
          <w:sz w:val="24"/>
          <w:szCs w:val="24"/>
        </w:rPr>
        <w:t xml:space="preserve"> by Mr. </w:t>
      </w:r>
      <w:proofErr w:type="spellStart"/>
      <w:r w:rsidRPr="00797325">
        <w:rPr>
          <w:rFonts w:ascii="Times New Roman" w:hAnsi="Times New Roman" w:cs="Times New Roman"/>
          <w:sz w:val="24"/>
          <w:szCs w:val="24"/>
        </w:rPr>
        <w:t>Mutyaba</w:t>
      </w:r>
      <w:proofErr w:type="spellEnd"/>
      <w:r w:rsidRPr="00797325">
        <w:rPr>
          <w:rFonts w:ascii="Times New Roman" w:hAnsi="Times New Roman" w:cs="Times New Roman"/>
          <w:sz w:val="24"/>
          <w:szCs w:val="24"/>
        </w:rPr>
        <w:t xml:space="preserve"> </w:t>
      </w:r>
      <w:proofErr w:type="spellStart"/>
      <w:r w:rsidRPr="00797325">
        <w:rPr>
          <w:rFonts w:ascii="Times New Roman" w:hAnsi="Times New Roman" w:cs="Times New Roman"/>
          <w:sz w:val="24"/>
          <w:szCs w:val="24"/>
        </w:rPr>
        <w:t>Sempa</w:t>
      </w:r>
      <w:proofErr w:type="spellEnd"/>
      <w:r w:rsidRPr="00797325">
        <w:rPr>
          <w:rFonts w:ascii="Times New Roman" w:hAnsi="Times New Roman" w:cs="Times New Roman"/>
          <w:sz w:val="24"/>
          <w:szCs w:val="24"/>
        </w:rPr>
        <w:t xml:space="preserve"> on behalf of the 2</w:t>
      </w:r>
      <w:r w:rsidRPr="00797325">
        <w:rPr>
          <w:rFonts w:ascii="Times New Roman" w:hAnsi="Times New Roman" w:cs="Times New Roman"/>
          <w:sz w:val="24"/>
          <w:szCs w:val="24"/>
          <w:vertAlign w:val="superscript"/>
        </w:rPr>
        <w:t xml:space="preserve">nd </w:t>
      </w:r>
      <w:r w:rsidRPr="00797325">
        <w:rPr>
          <w:rFonts w:ascii="Times New Roman" w:hAnsi="Times New Roman" w:cs="Times New Roman"/>
          <w:sz w:val="24"/>
          <w:szCs w:val="24"/>
        </w:rPr>
        <w:t xml:space="preserve">respondent before delving into the substantive matters of the application. </w:t>
      </w:r>
      <w:r w:rsidR="00AD247C" w:rsidRPr="00797325">
        <w:rPr>
          <w:rFonts w:ascii="Times New Roman" w:hAnsi="Times New Roman" w:cs="Times New Roman"/>
          <w:sz w:val="24"/>
          <w:szCs w:val="24"/>
        </w:rPr>
        <w:t>C</w:t>
      </w:r>
      <w:r w:rsidR="00025AFE" w:rsidRPr="00797325">
        <w:rPr>
          <w:rFonts w:ascii="Times New Roman" w:hAnsi="Times New Roman" w:cs="Times New Roman"/>
          <w:sz w:val="24"/>
          <w:szCs w:val="24"/>
        </w:rPr>
        <w:t>ounsel</w:t>
      </w:r>
      <w:r w:rsidR="004B0A01" w:rsidRPr="00797325">
        <w:rPr>
          <w:rFonts w:ascii="Times New Roman" w:hAnsi="Times New Roman" w:cs="Times New Roman"/>
          <w:sz w:val="24"/>
          <w:szCs w:val="24"/>
        </w:rPr>
        <w:t>,</w:t>
      </w:r>
      <w:r w:rsidR="00A201BE" w:rsidRPr="00797325">
        <w:rPr>
          <w:rFonts w:ascii="Times New Roman" w:hAnsi="Times New Roman" w:cs="Times New Roman"/>
          <w:sz w:val="24"/>
          <w:szCs w:val="24"/>
        </w:rPr>
        <w:t xml:space="preserve"> </w:t>
      </w:r>
      <w:r w:rsidR="00AD247C" w:rsidRPr="00797325">
        <w:rPr>
          <w:rFonts w:ascii="Times New Roman" w:hAnsi="Times New Roman" w:cs="Times New Roman"/>
          <w:sz w:val="24"/>
          <w:szCs w:val="24"/>
        </w:rPr>
        <w:t xml:space="preserve">Joseph </w:t>
      </w:r>
      <w:proofErr w:type="spellStart"/>
      <w:r w:rsidR="00AD247C" w:rsidRPr="00797325">
        <w:rPr>
          <w:rFonts w:ascii="Times New Roman" w:hAnsi="Times New Roman" w:cs="Times New Roman"/>
          <w:sz w:val="24"/>
          <w:szCs w:val="24"/>
        </w:rPr>
        <w:t>Kyazze</w:t>
      </w:r>
      <w:proofErr w:type="spellEnd"/>
      <w:r w:rsidR="000E5269" w:rsidRPr="00797325">
        <w:rPr>
          <w:rFonts w:ascii="Times New Roman" w:hAnsi="Times New Roman" w:cs="Times New Roman"/>
          <w:sz w:val="24"/>
          <w:szCs w:val="24"/>
        </w:rPr>
        <w:t xml:space="preserve">, relying paragraph 3 of the affidavit in rejoinder, </w:t>
      </w:r>
      <w:r w:rsidR="00AD247C" w:rsidRPr="00797325">
        <w:rPr>
          <w:rFonts w:ascii="Times New Roman" w:hAnsi="Times New Roman" w:cs="Times New Roman"/>
          <w:sz w:val="24"/>
          <w:szCs w:val="24"/>
        </w:rPr>
        <w:t xml:space="preserve"> submitted for the applicants that</w:t>
      </w:r>
      <w:r w:rsidR="000E5269" w:rsidRPr="00797325">
        <w:rPr>
          <w:rFonts w:ascii="Times New Roman" w:hAnsi="Times New Roman" w:cs="Times New Roman"/>
          <w:sz w:val="24"/>
          <w:szCs w:val="24"/>
        </w:rPr>
        <w:t xml:space="preserve"> the affidavit</w:t>
      </w:r>
      <w:r w:rsidRPr="00797325">
        <w:rPr>
          <w:rFonts w:ascii="Times New Roman" w:hAnsi="Times New Roman" w:cs="Times New Roman"/>
          <w:sz w:val="24"/>
          <w:szCs w:val="24"/>
        </w:rPr>
        <w:t xml:space="preserve"> in reply</w:t>
      </w:r>
      <w:r w:rsidR="000E5269" w:rsidRPr="00797325">
        <w:rPr>
          <w:rFonts w:ascii="Times New Roman" w:hAnsi="Times New Roman" w:cs="Times New Roman"/>
          <w:sz w:val="24"/>
          <w:szCs w:val="24"/>
        </w:rPr>
        <w:t xml:space="preserve"> by Mr. </w:t>
      </w:r>
      <w:proofErr w:type="spellStart"/>
      <w:r w:rsidR="000E5269" w:rsidRPr="00797325">
        <w:rPr>
          <w:rFonts w:ascii="Times New Roman" w:hAnsi="Times New Roman" w:cs="Times New Roman"/>
          <w:sz w:val="24"/>
          <w:szCs w:val="24"/>
        </w:rPr>
        <w:t>Mutyaba</w:t>
      </w:r>
      <w:proofErr w:type="spellEnd"/>
      <w:r w:rsidR="000E5269" w:rsidRPr="00797325">
        <w:rPr>
          <w:rFonts w:ascii="Times New Roman" w:hAnsi="Times New Roman" w:cs="Times New Roman"/>
          <w:sz w:val="24"/>
          <w:szCs w:val="24"/>
        </w:rPr>
        <w:t xml:space="preserve"> </w:t>
      </w:r>
      <w:proofErr w:type="spellStart"/>
      <w:r w:rsidR="000E5269" w:rsidRPr="00797325">
        <w:rPr>
          <w:rFonts w:ascii="Times New Roman" w:hAnsi="Times New Roman" w:cs="Times New Roman"/>
          <w:sz w:val="24"/>
          <w:szCs w:val="24"/>
        </w:rPr>
        <w:t>Sempa</w:t>
      </w:r>
      <w:proofErr w:type="spellEnd"/>
      <w:r w:rsidR="000E5269" w:rsidRPr="00797325">
        <w:rPr>
          <w:rFonts w:ascii="Times New Roman" w:hAnsi="Times New Roman" w:cs="Times New Roman"/>
          <w:sz w:val="24"/>
          <w:szCs w:val="24"/>
        </w:rPr>
        <w:t xml:space="preserve"> offends the law, is grossly incompetent, is full of falsehoods accompanied by forged </w:t>
      </w:r>
      <w:proofErr w:type="spellStart"/>
      <w:r w:rsidR="000E5269" w:rsidRPr="00797325">
        <w:rPr>
          <w:rFonts w:ascii="Times New Roman" w:hAnsi="Times New Roman" w:cs="Times New Roman"/>
          <w:sz w:val="24"/>
          <w:szCs w:val="24"/>
        </w:rPr>
        <w:t>annextures</w:t>
      </w:r>
      <w:proofErr w:type="spellEnd"/>
      <w:r w:rsidR="000E5269" w:rsidRPr="00797325">
        <w:rPr>
          <w:rFonts w:ascii="Times New Roman" w:hAnsi="Times New Roman" w:cs="Times New Roman"/>
          <w:sz w:val="24"/>
          <w:szCs w:val="24"/>
        </w:rPr>
        <w:t>, and</w:t>
      </w:r>
      <w:r w:rsidRPr="00797325">
        <w:rPr>
          <w:rFonts w:ascii="Times New Roman" w:hAnsi="Times New Roman" w:cs="Times New Roman"/>
          <w:sz w:val="24"/>
          <w:szCs w:val="24"/>
        </w:rPr>
        <w:t xml:space="preserve"> that it</w:t>
      </w:r>
      <w:r w:rsidR="000E5269" w:rsidRPr="00797325">
        <w:rPr>
          <w:rFonts w:ascii="Times New Roman" w:hAnsi="Times New Roman" w:cs="Times New Roman"/>
          <w:sz w:val="24"/>
          <w:szCs w:val="24"/>
        </w:rPr>
        <w:t xml:space="preserve"> ought to be struck out</w:t>
      </w:r>
      <w:r w:rsidR="00025AFE" w:rsidRPr="00797325">
        <w:rPr>
          <w:rFonts w:ascii="Times New Roman" w:hAnsi="Times New Roman" w:cs="Times New Roman"/>
          <w:sz w:val="24"/>
          <w:szCs w:val="24"/>
        </w:rPr>
        <w:t>.</w:t>
      </w:r>
      <w:r w:rsidR="00AD247C" w:rsidRPr="00797325">
        <w:rPr>
          <w:rFonts w:ascii="Times New Roman" w:hAnsi="Times New Roman" w:cs="Times New Roman"/>
          <w:sz w:val="24"/>
          <w:szCs w:val="24"/>
        </w:rPr>
        <w:t xml:space="preserve"> </w:t>
      </w:r>
      <w:r w:rsidR="00801B41" w:rsidRPr="00797325">
        <w:rPr>
          <w:rFonts w:ascii="Times New Roman" w:hAnsi="Times New Roman" w:cs="Times New Roman"/>
          <w:sz w:val="24"/>
          <w:szCs w:val="24"/>
        </w:rPr>
        <w:t>He contended that the affidavit was purportedly sworn on behalf of the</w:t>
      </w:r>
      <w:r w:rsidR="005B6F0C" w:rsidRPr="00797325">
        <w:rPr>
          <w:rFonts w:ascii="Times New Roman" w:hAnsi="Times New Roman" w:cs="Times New Roman"/>
          <w:sz w:val="24"/>
          <w:szCs w:val="24"/>
        </w:rPr>
        <w:t xml:space="preserve"> 2</w:t>
      </w:r>
      <w:r w:rsidR="005B6F0C" w:rsidRPr="00797325">
        <w:rPr>
          <w:rFonts w:ascii="Times New Roman" w:hAnsi="Times New Roman" w:cs="Times New Roman"/>
          <w:sz w:val="24"/>
          <w:szCs w:val="24"/>
          <w:vertAlign w:val="superscript"/>
        </w:rPr>
        <w:t xml:space="preserve">nd </w:t>
      </w:r>
      <w:r w:rsidR="005B6F0C" w:rsidRPr="00797325">
        <w:rPr>
          <w:rFonts w:ascii="Times New Roman" w:hAnsi="Times New Roman" w:cs="Times New Roman"/>
          <w:sz w:val="24"/>
          <w:szCs w:val="24"/>
        </w:rPr>
        <w:t>respondent</w:t>
      </w:r>
      <w:r w:rsidR="00801B41" w:rsidRPr="00797325">
        <w:rPr>
          <w:rFonts w:ascii="Times New Roman" w:hAnsi="Times New Roman" w:cs="Times New Roman"/>
          <w:sz w:val="24"/>
          <w:szCs w:val="24"/>
        </w:rPr>
        <w:t xml:space="preserve"> </w:t>
      </w:r>
      <w:r w:rsidR="008C48CF" w:rsidRPr="00797325">
        <w:rPr>
          <w:rFonts w:ascii="Times New Roman" w:hAnsi="Times New Roman" w:cs="Times New Roman"/>
          <w:sz w:val="24"/>
          <w:szCs w:val="24"/>
        </w:rPr>
        <w:t>with no evidence of the requisite written authority which offends Order 3 rules 1 &amp; 2</w:t>
      </w:r>
      <w:r w:rsidR="00EE375B" w:rsidRPr="00797325">
        <w:rPr>
          <w:rFonts w:ascii="Times New Roman" w:hAnsi="Times New Roman" w:cs="Times New Roman"/>
          <w:sz w:val="24"/>
          <w:szCs w:val="24"/>
        </w:rPr>
        <w:t>; Order 7 rule 4; and Order 1 rule 12(1) &amp; (2)</w:t>
      </w:r>
      <w:r w:rsidR="00AE53D4" w:rsidRPr="00797325">
        <w:rPr>
          <w:rFonts w:ascii="Times New Roman" w:hAnsi="Times New Roman" w:cs="Times New Roman"/>
          <w:sz w:val="24"/>
          <w:szCs w:val="24"/>
        </w:rPr>
        <w:t>, all</w:t>
      </w:r>
      <w:r w:rsidR="00EE375B" w:rsidRPr="00797325">
        <w:rPr>
          <w:rFonts w:ascii="Times New Roman" w:hAnsi="Times New Roman" w:cs="Times New Roman"/>
          <w:sz w:val="24"/>
          <w:szCs w:val="24"/>
        </w:rPr>
        <w:t xml:space="preserve"> of the Civil Procedure Rules</w:t>
      </w:r>
      <w:r w:rsidR="008C48CF" w:rsidRPr="00797325">
        <w:rPr>
          <w:rFonts w:ascii="Times New Roman" w:hAnsi="Times New Roman" w:cs="Times New Roman"/>
          <w:sz w:val="24"/>
          <w:szCs w:val="24"/>
        </w:rPr>
        <w:t>.</w:t>
      </w:r>
      <w:r w:rsidR="00EE375B" w:rsidRPr="00797325">
        <w:rPr>
          <w:rFonts w:ascii="Times New Roman" w:hAnsi="Times New Roman" w:cs="Times New Roman"/>
          <w:sz w:val="24"/>
          <w:szCs w:val="24"/>
        </w:rPr>
        <w:t xml:space="preserve"> He argued that the applicants sued the 2</w:t>
      </w:r>
      <w:r w:rsidR="00EE375B" w:rsidRPr="00797325">
        <w:rPr>
          <w:rFonts w:ascii="Times New Roman" w:hAnsi="Times New Roman" w:cs="Times New Roman"/>
          <w:sz w:val="24"/>
          <w:szCs w:val="24"/>
          <w:vertAlign w:val="superscript"/>
        </w:rPr>
        <w:t xml:space="preserve">nd </w:t>
      </w:r>
      <w:r w:rsidR="00EE375B" w:rsidRPr="00797325">
        <w:rPr>
          <w:rFonts w:ascii="Times New Roman" w:hAnsi="Times New Roman" w:cs="Times New Roman"/>
          <w:sz w:val="24"/>
          <w:szCs w:val="24"/>
        </w:rPr>
        <w:t xml:space="preserve">respondent in person and that it is only her who could respond; that the affidavit purportedly sworn by Mr. </w:t>
      </w:r>
      <w:proofErr w:type="spellStart"/>
      <w:r w:rsidR="00EE375B" w:rsidRPr="00797325">
        <w:rPr>
          <w:rFonts w:ascii="Times New Roman" w:hAnsi="Times New Roman" w:cs="Times New Roman"/>
          <w:sz w:val="24"/>
          <w:szCs w:val="24"/>
        </w:rPr>
        <w:t>Mutyaba</w:t>
      </w:r>
      <w:proofErr w:type="spellEnd"/>
      <w:r w:rsidR="00EE375B" w:rsidRPr="00797325">
        <w:rPr>
          <w:rFonts w:ascii="Times New Roman" w:hAnsi="Times New Roman" w:cs="Times New Roman"/>
          <w:sz w:val="24"/>
          <w:szCs w:val="24"/>
        </w:rPr>
        <w:t xml:space="preserve"> </w:t>
      </w:r>
      <w:proofErr w:type="spellStart"/>
      <w:r w:rsidR="00EE375B" w:rsidRPr="00797325">
        <w:rPr>
          <w:rFonts w:ascii="Times New Roman" w:hAnsi="Times New Roman" w:cs="Times New Roman"/>
          <w:sz w:val="24"/>
          <w:szCs w:val="24"/>
        </w:rPr>
        <w:t>Sempa</w:t>
      </w:r>
      <w:proofErr w:type="spellEnd"/>
      <w:r w:rsidR="00EE375B" w:rsidRPr="00797325">
        <w:rPr>
          <w:rFonts w:ascii="Times New Roman" w:hAnsi="Times New Roman" w:cs="Times New Roman"/>
          <w:sz w:val="24"/>
          <w:szCs w:val="24"/>
        </w:rPr>
        <w:t xml:space="preserve"> on behalf of the 2</w:t>
      </w:r>
      <w:r w:rsidR="00EE375B" w:rsidRPr="00797325">
        <w:rPr>
          <w:rFonts w:ascii="Times New Roman" w:hAnsi="Times New Roman" w:cs="Times New Roman"/>
          <w:sz w:val="24"/>
          <w:szCs w:val="24"/>
          <w:vertAlign w:val="superscript"/>
        </w:rPr>
        <w:t xml:space="preserve">nd </w:t>
      </w:r>
      <w:r w:rsidR="00EE375B" w:rsidRPr="00797325">
        <w:rPr>
          <w:rFonts w:ascii="Times New Roman" w:hAnsi="Times New Roman" w:cs="Times New Roman"/>
          <w:sz w:val="24"/>
          <w:szCs w:val="24"/>
        </w:rPr>
        <w:t>respondent does not attach the latter’s authority</w:t>
      </w:r>
      <w:r w:rsidR="00CA0535" w:rsidRPr="00797325">
        <w:rPr>
          <w:rFonts w:ascii="Times New Roman" w:hAnsi="Times New Roman" w:cs="Times New Roman"/>
          <w:sz w:val="24"/>
          <w:szCs w:val="24"/>
        </w:rPr>
        <w:t>; that the deponent’s averments that he read the application and affidavit are not supported by statements that he did so with or in the presence of the 2</w:t>
      </w:r>
      <w:r w:rsidR="00CA0535" w:rsidRPr="00797325">
        <w:rPr>
          <w:rFonts w:ascii="Times New Roman" w:hAnsi="Times New Roman" w:cs="Times New Roman"/>
          <w:sz w:val="24"/>
          <w:szCs w:val="24"/>
          <w:vertAlign w:val="superscript"/>
        </w:rPr>
        <w:t xml:space="preserve">nd </w:t>
      </w:r>
      <w:r w:rsidR="00CA0535" w:rsidRPr="00797325">
        <w:rPr>
          <w:rFonts w:ascii="Times New Roman" w:hAnsi="Times New Roman" w:cs="Times New Roman"/>
          <w:sz w:val="24"/>
          <w:szCs w:val="24"/>
        </w:rPr>
        <w:t>respondent</w:t>
      </w:r>
      <w:r w:rsidR="00AE53D4" w:rsidRPr="00797325">
        <w:rPr>
          <w:rFonts w:ascii="Times New Roman" w:hAnsi="Times New Roman" w:cs="Times New Roman"/>
          <w:sz w:val="24"/>
          <w:szCs w:val="24"/>
        </w:rPr>
        <w:t>,</w:t>
      </w:r>
      <w:r w:rsidR="00CA0535" w:rsidRPr="00797325">
        <w:rPr>
          <w:rFonts w:ascii="Times New Roman" w:hAnsi="Times New Roman" w:cs="Times New Roman"/>
          <w:sz w:val="24"/>
          <w:szCs w:val="24"/>
        </w:rPr>
        <w:t xml:space="preserve"> or whether the said respondent read through and gave him instructions and information on the basis of which to make the affidavit</w:t>
      </w:r>
      <w:r w:rsidR="00524694" w:rsidRPr="00797325">
        <w:rPr>
          <w:rFonts w:ascii="Times New Roman" w:hAnsi="Times New Roman" w:cs="Times New Roman"/>
          <w:sz w:val="24"/>
          <w:szCs w:val="24"/>
        </w:rPr>
        <w:t xml:space="preserve"> in reply;  that the affidavit does not refer </w:t>
      </w:r>
      <w:r w:rsidR="00524694" w:rsidRPr="00797325">
        <w:rPr>
          <w:rFonts w:ascii="Times New Roman" w:hAnsi="Times New Roman" w:cs="Times New Roman"/>
          <w:sz w:val="24"/>
          <w:szCs w:val="24"/>
        </w:rPr>
        <w:lastRenderedPageBreak/>
        <w:t>to any information from the 2</w:t>
      </w:r>
      <w:r w:rsidR="00524694" w:rsidRPr="00797325">
        <w:rPr>
          <w:rFonts w:ascii="Times New Roman" w:hAnsi="Times New Roman" w:cs="Times New Roman"/>
          <w:sz w:val="24"/>
          <w:szCs w:val="24"/>
          <w:vertAlign w:val="superscript"/>
        </w:rPr>
        <w:t xml:space="preserve">nd </w:t>
      </w:r>
      <w:r w:rsidR="00524694" w:rsidRPr="00797325">
        <w:rPr>
          <w:rFonts w:ascii="Times New Roman" w:hAnsi="Times New Roman" w:cs="Times New Roman"/>
          <w:sz w:val="24"/>
          <w:szCs w:val="24"/>
        </w:rPr>
        <w:t xml:space="preserve">respondent but Mr. </w:t>
      </w:r>
      <w:proofErr w:type="spellStart"/>
      <w:r w:rsidR="00524694" w:rsidRPr="00797325">
        <w:rPr>
          <w:rFonts w:ascii="Times New Roman" w:hAnsi="Times New Roman" w:cs="Times New Roman"/>
          <w:sz w:val="24"/>
          <w:szCs w:val="24"/>
        </w:rPr>
        <w:t>Mutyaba</w:t>
      </w:r>
      <w:proofErr w:type="spellEnd"/>
      <w:r w:rsidR="00524694" w:rsidRPr="00797325">
        <w:rPr>
          <w:rFonts w:ascii="Times New Roman" w:hAnsi="Times New Roman" w:cs="Times New Roman"/>
          <w:sz w:val="24"/>
          <w:szCs w:val="24"/>
        </w:rPr>
        <w:t xml:space="preserve"> </w:t>
      </w:r>
      <w:proofErr w:type="spellStart"/>
      <w:r w:rsidR="00524694" w:rsidRPr="00797325">
        <w:rPr>
          <w:rFonts w:ascii="Times New Roman" w:hAnsi="Times New Roman" w:cs="Times New Roman"/>
          <w:sz w:val="24"/>
          <w:szCs w:val="24"/>
        </w:rPr>
        <w:t>depones</w:t>
      </w:r>
      <w:proofErr w:type="spellEnd"/>
      <w:r w:rsidR="00524694" w:rsidRPr="00797325">
        <w:rPr>
          <w:rFonts w:ascii="Times New Roman" w:hAnsi="Times New Roman" w:cs="Times New Roman"/>
          <w:sz w:val="24"/>
          <w:szCs w:val="24"/>
        </w:rPr>
        <w:t xml:space="preserve"> it as if he is the 2</w:t>
      </w:r>
      <w:r w:rsidR="00524694" w:rsidRPr="00797325">
        <w:rPr>
          <w:rFonts w:ascii="Times New Roman" w:hAnsi="Times New Roman" w:cs="Times New Roman"/>
          <w:sz w:val="24"/>
          <w:szCs w:val="24"/>
          <w:vertAlign w:val="superscript"/>
        </w:rPr>
        <w:t xml:space="preserve">nd </w:t>
      </w:r>
      <w:r w:rsidR="00524694" w:rsidRPr="00797325">
        <w:rPr>
          <w:rFonts w:ascii="Times New Roman" w:hAnsi="Times New Roman" w:cs="Times New Roman"/>
          <w:sz w:val="24"/>
          <w:szCs w:val="24"/>
        </w:rPr>
        <w:t xml:space="preserve">respondent. Learned Counsel Joseph </w:t>
      </w:r>
      <w:proofErr w:type="spellStart"/>
      <w:r w:rsidR="00524694" w:rsidRPr="00797325">
        <w:rPr>
          <w:rFonts w:ascii="Times New Roman" w:hAnsi="Times New Roman" w:cs="Times New Roman"/>
          <w:sz w:val="24"/>
          <w:szCs w:val="24"/>
        </w:rPr>
        <w:t>Kyazze</w:t>
      </w:r>
      <w:proofErr w:type="spellEnd"/>
      <w:r w:rsidR="00524694" w:rsidRPr="00797325">
        <w:rPr>
          <w:rFonts w:ascii="Times New Roman" w:hAnsi="Times New Roman" w:cs="Times New Roman"/>
          <w:sz w:val="24"/>
          <w:szCs w:val="24"/>
        </w:rPr>
        <w:t xml:space="preserve"> submitted that in absence of any written authority from the 2</w:t>
      </w:r>
      <w:r w:rsidR="00524694" w:rsidRPr="00797325">
        <w:rPr>
          <w:rFonts w:ascii="Times New Roman" w:hAnsi="Times New Roman" w:cs="Times New Roman"/>
          <w:sz w:val="24"/>
          <w:szCs w:val="24"/>
          <w:vertAlign w:val="superscript"/>
        </w:rPr>
        <w:t xml:space="preserve">nd </w:t>
      </w:r>
      <w:r w:rsidR="00524694" w:rsidRPr="00797325">
        <w:rPr>
          <w:rFonts w:ascii="Times New Roman" w:hAnsi="Times New Roman" w:cs="Times New Roman"/>
          <w:sz w:val="24"/>
          <w:szCs w:val="24"/>
        </w:rPr>
        <w:t xml:space="preserve">respondent to </w:t>
      </w:r>
      <w:proofErr w:type="spellStart"/>
      <w:r w:rsidR="00524694" w:rsidRPr="00797325">
        <w:rPr>
          <w:rFonts w:ascii="Times New Roman" w:hAnsi="Times New Roman" w:cs="Times New Roman"/>
          <w:sz w:val="24"/>
          <w:szCs w:val="24"/>
        </w:rPr>
        <w:t>depone</w:t>
      </w:r>
      <w:proofErr w:type="spellEnd"/>
      <w:r w:rsidR="00524694" w:rsidRPr="00797325">
        <w:rPr>
          <w:rFonts w:ascii="Times New Roman" w:hAnsi="Times New Roman" w:cs="Times New Roman"/>
          <w:sz w:val="24"/>
          <w:szCs w:val="24"/>
        </w:rPr>
        <w:t xml:space="preserve"> an affidavit on her behalf, Mr. </w:t>
      </w:r>
      <w:proofErr w:type="spellStart"/>
      <w:r w:rsidR="00524694" w:rsidRPr="00797325">
        <w:rPr>
          <w:rFonts w:ascii="Times New Roman" w:hAnsi="Times New Roman" w:cs="Times New Roman"/>
          <w:sz w:val="24"/>
          <w:szCs w:val="24"/>
        </w:rPr>
        <w:t>Mutyaba’s</w:t>
      </w:r>
      <w:proofErr w:type="spellEnd"/>
      <w:r w:rsidR="00524694" w:rsidRPr="00797325">
        <w:rPr>
          <w:rFonts w:ascii="Times New Roman" w:hAnsi="Times New Roman" w:cs="Times New Roman"/>
          <w:sz w:val="24"/>
          <w:szCs w:val="24"/>
        </w:rPr>
        <w:t xml:space="preserve"> affidavit is incurably defective.</w:t>
      </w:r>
      <w:r w:rsidR="00BB318A" w:rsidRPr="00797325">
        <w:rPr>
          <w:rFonts w:ascii="Times New Roman" w:hAnsi="Times New Roman" w:cs="Times New Roman"/>
          <w:sz w:val="24"/>
          <w:szCs w:val="24"/>
        </w:rPr>
        <w:t xml:space="preserve"> Learned Counsel Joseph </w:t>
      </w:r>
      <w:proofErr w:type="spellStart"/>
      <w:r w:rsidR="00BB318A" w:rsidRPr="00797325">
        <w:rPr>
          <w:rFonts w:ascii="Times New Roman" w:hAnsi="Times New Roman" w:cs="Times New Roman"/>
          <w:sz w:val="24"/>
          <w:szCs w:val="24"/>
        </w:rPr>
        <w:t>Kyazze</w:t>
      </w:r>
      <w:proofErr w:type="spellEnd"/>
      <w:r w:rsidR="00BB318A" w:rsidRPr="00797325">
        <w:rPr>
          <w:rFonts w:ascii="Times New Roman" w:hAnsi="Times New Roman" w:cs="Times New Roman"/>
          <w:sz w:val="24"/>
          <w:szCs w:val="24"/>
        </w:rPr>
        <w:t xml:space="preserve"> further submitted that Mr. </w:t>
      </w:r>
      <w:proofErr w:type="spellStart"/>
      <w:r w:rsidR="00BB318A" w:rsidRPr="00797325">
        <w:rPr>
          <w:rFonts w:ascii="Times New Roman" w:hAnsi="Times New Roman" w:cs="Times New Roman"/>
          <w:sz w:val="24"/>
          <w:szCs w:val="24"/>
        </w:rPr>
        <w:t>Mutyaba’s</w:t>
      </w:r>
      <w:proofErr w:type="spellEnd"/>
      <w:r w:rsidR="00BB318A" w:rsidRPr="00797325">
        <w:rPr>
          <w:rFonts w:ascii="Times New Roman" w:hAnsi="Times New Roman" w:cs="Times New Roman"/>
          <w:sz w:val="24"/>
          <w:szCs w:val="24"/>
        </w:rPr>
        <w:t xml:space="preserve"> affidavit contains deliberate falsehoods that he was the registered owner of the </w:t>
      </w:r>
      <w:proofErr w:type="spellStart"/>
      <w:r w:rsidR="00BB318A" w:rsidRPr="00797325">
        <w:rPr>
          <w:rFonts w:ascii="Times New Roman" w:hAnsi="Times New Roman" w:cs="Times New Roman"/>
          <w:sz w:val="24"/>
          <w:szCs w:val="24"/>
        </w:rPr>
        <w:t>mailo</w:t>
      </w:r>
      <w:proofErr w:type="spellEnd"/>
      <w:r w:rsidR="00BB318A" w:rsidRPr="00797325">
        <w:rPr>
          <w:rFonts w:ascii="Times New Roman" w:hAnsi="Times New Roman" w:cs="Times New Roman"/>
          <w:sz w:val="24"/>
          <w:szCs w:val="24"/>
        </w:rPr>
        <w:t xml:space="preserve"> interest in the suit land, that plot 336 is now 4156 and that the documents he </w:t>
      </w:r>
      <w:r w:rsidR="000E4F24" w:rsidRPr="00797325">
        <w:rPr>
          <w:rFonts w:ascii="Times New Roman" w:hAnsi="Times New Roman" w:cs="Times New Roman"/>
          <w:sz w:val="24"/>
          <w:szCs w:val="24"/>
        </w:rPr>
        <w:t>annexed to the affidavit are forged</w:t>
      </w:r>
      <w:r w:rsidR="00BB318A" w:rsidRPr="00797325">
        <w:rPr>
          <w:rFonts w:ascii="Times New Roman" w:hAnsi="Times New Roman" w:cs="Times New Roman"/>
          <w:sz w:val="24"/>
          <w:szCs w:val="24"/>
        </w:rPr>
        <w:t>.</w:t>
      </w:r>
      <w:r w:rsidR="000E4F24" w:rsidRPr="00797325">
        <w:rPr>
          <w:rFonts w:ascii="Times New Roman" w:hAnsi="Times New Roman" w:cs="Times New Roman"/>
          <w:sz w:val="24"/>
          <w:szCs w:val="24"/>
        </w:rPr>
        <w:t xml:space="preserve"> He accordingly prayed that the affidavit be struck out.</w:t>
      </w:r>
      <w:r w:rsidR="00483CE9" w:rsidRPr="00797325">
        <w:rPr>
          <w:rFonts w:ascii="Times New Roman" w:hAnsi="Times New Roman" w:cs="Times New Roman"/>
          <w:sz w:val="24"/>
          <w:szCs w:val="24"/>
        </w:rPr>
        <w:t xml:space="preserve"> He cited</w:t>
      </w:r>
      <w:r w:rsidR="00483CE9" w:rsidRPr="00797325">
        <w:rPr>
          <w:rFonts w:ascii="Times New Roman" w:hAnsi="Times New Roman" w:cs="Times New Roman"/>
          <w:b/>
          <w:sz w:val="24"/>
          <w:szCs w:val="24"/>
        </w:rPr>
        <w:t xml:space="preserve"> Joy </w:t>
      </w:r>
      <w:proofErr w:type="spellStart"/>
      <w:r w:rsidR="00483CE9" w:rsidRPr="00797325">
        <w:rPr>
          <w:rFonts w:ascii="Times New Roman" w:hAnsi="Times New Roman" w:cs="Times New Roman"/>
          <w:b/>
          <w:sz w:val="24"/>
          <w:szCs w:val="24"/>
        </w:rPr>
        <w:t>Kaingana</w:t>
      </w:r>
      <w:proofErr w:type="spellEnd"/>
      <w:r w:rsidR="00483CE9" w:rsidRPr="00797325">
        <w:rPr>
          <w:rFonts w:ascii="Times New Roman" w:hAnsi="Times New Roman" w:cs="Times New Roman"/>
          <w:b/>
          <w:sz w:val="24"/>
          <w:szCs w:val="24"/>
        </w:rPr>
        <w:t xml:space="preserve"> V </w:t>
      </w:r>
      <w:proofErr w:type="spellStart"/>
      <w:r w:rsidR="00483CE9" w:rsidRPr="00797325">
        <w:rPr>
          <w:rFonts w:ascii="Times New Roman" w:hAnsi="Times New Roman" w:cs="Times New Roman"/>
          <w:b/>
          <w:sz w:val="24"/>
          <w:szCs w:val="24"/>
        </w:rPr>
        <w:t>Dabo</w:t>
      </w:r>
      <w:proofErr w:type="spellEnd"/>
      <w:r w:rsidR="00483CE9" w:rsidRPr="00797325">
        <w:rPr>
          <w:rFonts w:ascii="Times New Roman" w:hAnsi="Times New Roman" w:cs="Times New Roman"/>
          <w:b/>
          <w:sz w:val="24"/>
          <w:szCs w:val="24"/>
        </w:rPr>
        <w:t xml:space="preserve"> </w:t>
      </w:r>
      <w:proofErr w:type="spellStart"/>
      <w:r w:rsidR="00483CE9" w:rsidRPr="00797325">
        <w:rPr>
          <w:rFonts w:ascii="Times New Roman" w:hAnsi="Times New Roman" w:cs="Times New Roman"/>
          <w:b/>
          <w:sz w:val="24"/>
          <w:szCs w:val="24"/>
        </w:rPr>
        <w:t>Boubon</w:t>
      </w:r>
      <w:proofErr w:type="spellEnd"/>
      <w:r w:rsidR="00483CE9" w:rsidRPr="00797325">
        <w:rPr>
          <w:rFonts w:ascii="Times New Roman" w:hAnsi="Times New Roman" w:cs="Times New Roman"/>
          <w:b/>
          <w:sz w:val="24"/>
          <w:szCs w:val="24"/>
        </w:rPr>
        <w:t xml:space="preserve"> [1986] HCB 59; Margret </w:t>
      </w:r>
      <w:proofErr w:type="spellStart"/>
      <w:r w:rsidR="00483CE9" w:rsidRPr="00797325">
        <w:rPr>
          <w:rFonts w:ascii="Times New Roman" w:hAnsi="Times New Roman" w:cs="Times New Roman"/>
          <w:b/>
          <w:sz w:val="24"/>
          <w:szCs w:val="24"/>
        </w:rPr>
        <w:t>Tumwine</w:t>
      </w:r>
      <w:proofErr w:type="spellEnd"/>
      <w:r w:rsidR="00483CE9" w:rsidRPr="00797325">
        <w:rPr>
          <w:rFonts w:ascii="Times New Roman" w:hAnsi="Times New Roman" w:cs="Times New Roman"/>
          <w:b/>
          <w:sz w:val="24"/>
          <w:szCs w:val="24"/>
        </w:rPr>
        <w:t xml:space="preserve"> &amp; Others V Brian </w:t>
      </w:r>
      <w:proofErr w:type="spellStart"/>
      <w:r w:rsidR="00483CE9" w:rsidRPr="00797325">
        <w:rPr>
          <w:rFonts w:ascii="Times New Roman" w:hAnsi="Times New Roman" w:cs="Times New Roman"/>
          <w:b/>
          <w:sz w:val="24"/>
          <w:szCs w:val="24"/>
        </w:rPr>
        <w:t>Asiimwe</w:t>
      </w:r>
      <w:proofErr w:type="spellEnd"/>
      <w:r w:rsidR="00483CE9" w:rsidRPr="00797325">
        <w:rPr>
          <w:rFonts w:ascii="Times New Roman" w:hAnsi="Times New Roman" w:cs="Times New Roman"/>
          <w:b/>
          <w:sz w:val="24"/>
          <w:szCs w:val="24"/>
        </w:rPr>
        <w:t xml:space="preserve"> HCMA No 125 &amp; 132/2014; Gladys </w:t>
      </w:r>
      <w:proofErr w:type="spellStart"/>
      <w:r w:rsidR="00483CE9" w:rsidRPr="00797325">
        <w:rPr>
          <w:rFonts w:ascii="Times New Roman" w:hAnsi="Times New Roman" w:cs="Times New Roman"/>
          <w:b/>
          <w:sz w:val="24"/>
          <w:szCs w:val="24"/>
        </w:rPr>
        <w:t>Nalwoga</w:t>
      </w:r>
      <w:proofErr w:type="spellEnd"/>
      <w:r w:rsidR="00483CE9" w:rsidRPr="00797325">
        <w:rPr>
          <w:rFonts w:ascii="Times New Roman" w:hAnsi="Times New Roman" w:cs="Times New Roman"/>
          <w:b/>
          <w:sz w:val="24"/>
          <w:szCs w:val="24"/>
        </w:rPr>
        <w:t xml:space="preserve"> V </w:t>
      </w:r>
      <w:proofErr w:type="spellStart"/>
      <w:r w:rsidR="00483CE9" w:rsidRPr="00797325">
        <w:rPr>
          <w:rFonts w:ascii="Times New Roman" w:hAnsi="Times New Roman" w:cs="Times New Roman"/>
          <w:b/>
          <w:sz w:val="24"/>
          <w:szCs w:val="24"/>
        </w:rPr>
        <w:t>Edco</w:t>
      </w:r>
      <w:proofErr w:type="spellEnd"/>
      <w:r w:rsidR="00483CE9" w:rsidRPr="00797325">
        <w:rPr>
          <w:rFonts w:ascii="Times New Roman" w:hAnsi="Times New Roman" w:cs="Times New Roman"/>
          <w:b/>
          <w:sz w:val="24"/>
          <w:szCs w:val="24"/>
        </w:rPr>
        <w:t xml:space="preserve"> Ltd HCCR 05/2012; </w:t>
      </w:r>
      <w:r w:rsidR="00483CE9" w:rsidRPr="00797325">
        <w:rPr>
          <w:rFonts w:ascii="Times New Roman" w:hAnsi="Times New Roman" w:cs="Times New Roman"/>
          <w:sz w:val="24"/>
          <w:szCs w:val="24"/>
        </w:rPr>
        <w:t>and</w:t>
      </w:r>
      <w:r w:rsidR="00483CE9" w:rsidRPr="00797325">
        <w:rPr>
          <w:rFonts w:ascii="Times New Roman" w:hAnsi="Times New Roman" w:cs="Times New Roman"/>
          <w:b/>
          <w:sz w:val="24"/>
          <w:szCs w:val="24"/>
        </w:rPr>
        <w:t xml:space="preserve"> </w:t>
      </w:r>
      <w:proofErr w:type="spellStart"/>
      <w:r w:rsidR="00483CE9" w:rsidRPr="00797325">
        <w:rPr>
          <w:rFonts w:ascii="Times New Roman" w:hAnsi="Times New Roman" w:cs="Times New Roman"/>
          <w:b/>
          <w:sz w:val="24"/>
          <w:szCs w:val="24"/>
        </w:rPr>
        <w:t>Jetha</w:t>
      </w:r>
      <w:proofErr w:type="spellEnd"/>
      <w:r w:rsidR="00483CE9" w:rsidRPr="00797325">
        <w:rPr>
          <w:rFonts w:ascii="Times New Roman" w:hAnsi="Times New Roman" w:cs="Times New Roman"/>
          <w:b/>
          <w:sz w:val="24"/>
          <w:szCs w:val="24"/>
        </w:rPr>
        <w:t xml:space="preserve"> Brothers Ltd V </w:t>
      </w:r>
      <w:proofErr w:type="spellStart"/>
      <w:r w:rsidR="00483CE9" w:rsidRPr="00797325">
        <w:rPr>
          <w:rFonts w:ascii="Times New Roman" w:hAnsi="Times New Roman" w:cs="Times New Roman"/>
          <w:b/>
          <w:sz w:val="24"/>
          <w:szCs w:val="24"/>
        </w:rPr>
        <w:t>Mbarara</w:t>
      </w:r>
      <w:proofErr w:type="spellEnd"/>
      <w:r w:rsidR="00483CE9" w:rsidRPr="00797325">
        <w:rPr>
          <w:rFonts w:ascii="Times New Roman" w:hAnsi="Times New Roman" w:cs="Times New Roman"/>
          <w:b/>
          <w:sz w:val="24"/>
          <w:szCs w:val="24"/>
        </w:rPr>
        <w:t xml:space="preserve"> Municipal Counsel &amp; </w:t>
      </w:r>
      <w:proofErr w:type="gramStart"/>
      <w:r w:rsidR="00483CE9" w:rsidRPr="00797325">
        <w:rPr>
          <w:rFonts w:ascii="Times New Roman" w:hAnsi="Times New Roman" w:cs="Times New Roman"/>
          <w:b/>
          <w:sz w:val="24"/>
          <w:szCs w:val="24"/>
        </w:rPr>
        <w:t>ors  HCT</w:t>
      </w:r>
      <w:proofErr w:type="gramEnd"/>
      <w:r w:rsidR="00483CE9" w:rsidRPr="00797325">
        <w:rPr>
          <w:rFonts w:ascii="Times New Roman" w:hAnsi="Times New Roman" w:cs="Times New Roman"/>
          <w:b/>
          <w:sz w:val="24"/>
          <w:szCs w:val="24"/>
        </w:rPr>
        <w:t xml:space="preserve"> 05 – CV – 0031/2004  </w:t>
      </w:r>
      <w:r w:rsidR="00483CE9" w:rsidRPr="00797325">
        <w:rPr>
          <w:rFonts w:ascii="Times New Roman" w:hAnsi="Times New Roman" w:cs="Times New Roman"/>
          <w:sz w:val="24"/>
          <w:szCs w:val="24"/>
        </w:rPr>
        <w:t>to support his submissions.</w:t>
      </w:r>
    </w:p>
    <w:p w:rsidR="00D92DEE" w:rsidRPr="00797325" w:rsidRDefault="00AD247C"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Th</w:t>
      </w:r>
      <w:r w:rsidR="005A7FE7" w:rsidRPr="00797325">
        <w:rPr>
          <w:rFonts w:ascii="Times New Roman" w:hAnsi="Times New Roman" w:cs="Times New Roman"/>
          <w:sz w:val="24"/>
          <w:szCs w:val="24"/>
        </w:rPr>
        <w:t>e 2</w:t>
      </w:r>
      <w:r w:rsidR="005A7FE7" w:rsidRPr="00797325">
        <w:rPr>
          <w:rFonts w:ascii="Times New Roman" w:hAnsi="Times New Roman" w:cs="Times New Roman"/>
          <w:sz w:val="24"/>
          <w:szCs w:val="24"/>
          <w:vertAlign w:val="superscript"/>
        </w:rPr>
        <w:t xml:space="preserve">nd </w:t>
      </w:r>
      <w:r w:rsidR="00666ED3" w:rsidRPr="00797325">
        <w:rPr>
          <w:rFonts w:ascii="Times New Roman" w:hAnsi="Times New Roman" w:cs="Times New Roman"/>
          <w:sz w:val="24"/>
          <w:szCs w:val="24"/>
        </w:rPr>
        <w:t xml:space="preserve">respondent did not rebut the foregoing averments and </w:t>
      </w:r>
      <w:proofErr w:type="spellStart"/>
      <w:r w:rsidR="00666ED3" w:rsidRPr="00797325">
        <w:rPr>
          <w:rFonts w:ascii="Times New Roman" w:hAnsi="Times New Roman" w:cs="Times New Roman"/>
          <w:sz w:val="24"/>
          <w:szCs w:val="24"/>
        </w:rPr>
        <w:t>submission</w:t>
      </w:r>
      <w:proofErr w:type="gramStart"/>
      <w:r w:rsidR="00AE53D4" w:rsidRPr="00797325">
        <w:rPr>
          <w:rFonts w:ascii="Times New Roman" w:hAnsi="Times New Roman" w:cs="Times New Roman"/>
          <w:sz w:val="24"/>
          <w:szCs w:val="24"/>
        </w:rPr>
        <w:t>,</w:t>
      </w:r>
      <w:r w:rsidR="00666ED3" w:rsidRPr="00797325">
        <w:rPr>
          <w:rFonts w:ascii="Times New Roman" w:hAnsi="Times New Roman" w:cs="Times New Roman"/>
          <w:sz w:val="24"/>
          <w:szCs w:val="24"/>
        </w:rPr>
        <w:t>s</w:t>
      </w:r>
      <w:proofErr w:type="spellEnd"/>
      <w:proofErr w:type="gramEnd"/>
      <w:r w:rsidR="005A7FE7" w:rsidRPr="00797325">
        <w:rPr>
          <w:rFonts w:ascii="Times New Roman" w:hAnsi="Times New Roman" w:cs="Times New Roman"/>
          <w:sz w:val="24"/>
          <w:szCs w:val="24"/>
        </w:rPr>
        <w:t xml:space="preserve"> neither did his counsel</w:t>
      </w:r>
      <w:r w:rsidR="00AE53D4" w:rsidRPr="00797325">
        <w:rPr>
          <w:rFonts w:ascii="Times New Roman" w:hAnsi="Times New Roman" w:cs="Times New Roman"/>
          <w:sz w:val="24"/>
          <w:szCs w:val="24"/>
        </w:rPr>
        <w:t>,</w:t>
      </w:r>
      <w:r w:rsidR="005A7FE7" w:rsidRPr="00797325">
        <w:rPr>
          <w:rFonts w:ascii="Times New Roman" w:hAnsi="Times New Roman" w:cs="Times New Roman"/>
          <w:sz w:val="24"/>
          <w:szCs w:val="24"/>
        </w:rPr>
        <w:t xml:space="preserve"> Abbas </w:t>
      </w:r>
      <w:proofErr w:type="spellStart"/>
      <w:r w:rsidR="005A7FE7" w:rsidRPr="00797325">
        <w:rPr>
          <w:rFonts w:ascii="Times New Roman" w:hAnsi="Times New Roman" w:cs="Times New Roman"/>
          <w:sz w:val="24"/>
          <w:szCs w:val="24"/>
        </w:rPr>
        <w:t>Bukenya</w:t>
      </w:r>
      <w:proofErr w:type="spellEnd"/>
      <w:r w:rsidR="00AE53D4" w:rsidRPr="00797325">
        <w:rPr>
          <w:rFonts w:ascii="Times New Roman" w:hAnsi="Times New Roman" w:cs="Times New Roman"/>
          <w:sz w:val="24"/>
          <w:szCs w:val="24"/>
        </w:rPr>
        <w:t>,</w:t>
      </w:r>
      <w:r w:rsidR="00801B41" w:rsidRPr="00797325">
        <w:rPr>
          <w:rFonts w:ascii="Times New Roman" w:hAnsi="Times New Roman" w:cs="Times New Roman"/>
          <w:sz w:val="24"/>
          <w:szCs w:val="24"/>
        </w:rPr>
        <w:t xml:space="preserve"> address it in his written submissions.</w:t>
      </w:r>
    </w:p>
    <w:p w:rsidR="00025AFE" w:rsidRPr="00797325" w:rsidRDefault="00025AFE"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 xml:space="preserve">I have </w:t>
      </w:r>
      <w:r w:rsidR="004A38C0" w:rsidRPr="00797325">
        <w:rPr>
          <w:rFonts w:ascii="Times New Roman" w:hAnsi="Times New Roman" w:cs="Times New Roman"/>
          <w:sz w:val="24"/>
          <w:szCs w:val="24"/>
        </w:rPr>
        <w:t xml:space="preserve">carefully </w:t>
      </w:r>
      <w:r w:rsidRPr="00797325">
        <w:rPr>
          <w:rFonts w:ascii="Times New Roman" w:hAnsi="Times New Roman" w:cs="Times New Roman"/>
          <w:sz w:val="24"/>
          <w:szCs w:val="24"/>
        </w:rPr>
        <w:t>read the supporting affidavit</w:t>
      </w:r>
      <w:r w:rsidR="004B0A01" w:rsidRPr="00797325">
        <w:rPr>
          <w:rFonts w:ascii="Times New Roman" w:hAnsi="Times New Roman" w:cs="Times New Roman"/>
          <w:sz w:val="24"/>
          <w:szCs w:val="24"/>
        </w:rPr>
        <w:t xml:space="preserve"> of </w:t>
      </w:r>
      <w:r w:rsidR="008B1B07" w:rsidRPr="00797325">
        <w:rPr>
          <w:rFonts w:ascii="Times New Roman" w:hAnsi="Times New Roman" w:cs="Times New Roman"/>
          <w:sz w:val="24"/>
          <w:szCs w:val="24"/>
        </w:rPr>
        <w:t xml:space="preserve">Mr. </w:t>
      </w:r>
      <w:proofErr w:type="spellStart"/>
      <w:r w:rsidR="008B1B07" w:rsidRPr="00797325">
        <w:rPr>
          <w:rFonts w:ascii="Times New Roman" w:hAnsi="Times New Roman" w:cs="Times New Roman"/>
          <w:sz w:val="24"/>
          <w:szCs w:val="24"/>
        </w:rPr>
        <w:t>Mutyaba</w:t>
      </w:r>
      <w:proofErr w:type="spellEnd"/>
      <w:r w:rsidR="008B1B07" w:rsidRPr="00797325">
        <w:rPr>
          <w:rFonts w:ascii="Times New Roman" w:hAnsi="Times New Roman" w:cs="Times New Roman"/>
          <w:sz w:val="24"/>
          <w:szCs w:val="24"/>
        </w:rPr>
        <w:t xml:space="preserve"> </w:t>
      </w:r>
      <w:proofErr w:type="spellStart"/>
      <w:r w:rsidR="008B1B07" w:rsidRPr="00797325">
        <w:rPr>
          <w:rFonts w:ascii="Times New Roman" w:hAnsi="Times New Roman" w:cs="Times New Roman"/>
          <w:sz w:val="24"/>
          <w:szCs w:val="24"/>
        </w:rPr>
        <w:t>Sempa</w:t>
      </w:r>
      <w:proofErr w:type="spellEnd"/>
      <w:r w:rsidR="008B1B07" w:rsidRPr="00797325">
        <w:rPr>
          <w:rFonts w:ascii="Times New Roman" w:hAnsi="Times New Roman" w:cs="Times New Roman"/>
          <w:sz w:val="24"/>
          <w:szCs w:val="24"/>
        </w:rPr>
        <w:t xml:space="preserve"> </w:t>
      </w:r>
      <w:proofErr w:type="spellStart"/>
      <w:r w:rsidR="008B1B07" w:rsidRPr="00797325">
        <w:rPr>
          <w:rFonts w:ascii="Times New Roman" w:hAnsi="Times New Roman" w:cs="Times New Roman"/>
          <w:sz w:val="24"/>
          <w:szCs w:val="24"/>
        </w:rPr>
        <w:t>deponed</w:t>
      </w:r>
      <w:proofErr w:type="spellEnd"/>
      <w:r w:rsidR="008B1B07" w:rsidRPr="00797325">
        <w:rPr>
          <w:rFonts w:ascii="Times New Roman" w:hAnsi="Times New Roman" w:cs="Times New Roman"/>
          <w:sz w:val="24"/>
          <w:szCs w:val="24"/>
        </w:rPr>
        <w:t xml:space="preserve"> on behalf </w:t>
      </w:r>
      <w:r w:rsidR="004B0A01" w:rsidRPr="00797325">
        <w:rPr>
          <w:rFonts w:ascii="Times New Roman" w:hAnsi="Times New Roman" w:cs="Times New Roman"/>
          <w:sz w:val="24"/>
          <w:szCs w:val="24"/>
        </w:rPr>
        <w:t xml:space="preserve">the </w:t>
      </w:r>
      <w:r w:rsidR="008B1B07" w:rsidRPr="00797325">
        <w:rPr>
          <w:rFonts w:ascii="Times New Roman" w:hAnsi="Times New Roman" w:cs="Times New Roman"/>
          <w:sz w:val="24"/>
          <w:szCs w:val="24"/>
        </w:rPr>
        <w:t>2</w:t>
      </w:r>
      <w:r w:rsidR="008B1B07" w:rsidRPr="00797325">
        <w:rPr>
          <w:rFonts w:ascii="Times New Roman" w:hAnsi="Times New Roman" w:cs="Times New Roman"/>
          <w:sz w:val="24"/>
          <w:szCs w:val="24"/>
          <w:vertAlign w:val="superscript"/>
        </w:rPr>
        <w:t>nd</w:t>
      </w:r>
      <w:r w:rsidR="008B1B07" w:rsidRPr="00797325">
        <w:rPr>
          <w:rFonts w:ascii="Times New Roman" w:hAnsi="Times New Roman" w:cs="Times New Roman"/>
          <w:sz w:val="24"/>
          <w:szCs w:val="24"/>
        </w:rPr>
        <w:t xml:space="preserve"> respondent</w:t>
      </w:r>
      <w:r w:rsidRPr="00797325">
        <w:rPr>
          <w:rFonts w:ascii="Times New Roman" w:hAnsi="Times New Roman" w:cs="Times New Roman"/>
          <w:sz w:val="24"/>
          <w:szCs w:val="24"/>
        </w:rPr>
        <w:t>.</w:t>
      </w:r>
      <w:r w:rsidR="004A38C0" w:rsidRPr="00797325">
        <w:rPr>
          <w:rFonts w:ascii="Times New Roman" w:hAnsi="Times New Roman" w:cs="Times New Roman"/>
          <w:sz w:val="24"/>
          <w:szCs w:val="24"/>
        </w:rPr>
        <w:t xml:space="preserve"> </w:t>
      </w:r>
      <w:r w:rsidR="00D92DEE" w:rsidRPr="00797325">
        <w:rPr>
          <w:rFonts w:ascii="Times New Roman" w:hAnsi="Times New Roman" w:cs="Times New Roman"/>
          <w:sz w:val="24"/>
          <w:szCs w:val="24"/>
        </w:rPr>
        <w:t>T</w:t>
      </w:r>
      <w:r w:rsidR="008B1B07" w:rsidRPr="00797325">
        <w:rPr>
          <w:rFonts w:ascii="Times New Roman" w:hAnsi="Times New Roman" w:cs="Times New Roman"/>
          <w:sz w:val="24"/>
          <w:szCs w:val="24"/>
        </w:rPr>
        <w:t>here is no written authority from the 2</w:t>
      </w:r>
      <w:r w:rsidR="008B1B07" w:rsidRPr="00797325">
        <w:rPr>
          <w:rFonts w:ascii="Times New Roman" w:hAnsi="Times New Roman" w:cs="Times New Roman"/>
          <w:sz w:val="24"/>
          <w:szCs w:val="24"/>
          <w:vertAlign w:val="superscript"/>
        </w:rPr>
        <w:t>nd</w:t>
      </w:r>
      <w:r w:rsidR="008B1B07" w:rsidRPr="00797325">
        <w:rPr>
          <w:rFonts w:ascii="Times New Roman" w:hAnsi="Times New Roman" w:cs="Times New Roman"/>
          <w:sz w:val="24"/>
          <w:szCs w:val="24"/>
        </w:rPr>
        <w:t xml:space="preserve"> respondent sta</w:t>
      </w:r>
      <w:r w:rsidR="00FB4BEF" w:rsidRPr="00797325">
        <w:rPr>
          <w:rFonts w:ascii="Times New Roman" w:hAnsi="Times New Roman" w:cs="Times New Roman"/>
          <w:sz w:val="24"/>
          <w:szCs w:val="24"/>
        </w:rPr>
        <w:t>t</w:t>
      </w:r>
      <w:r w:rsidR="008B1B07" w:rsidRPr="00797325">
        <w:rPr>
          <w:rFonts w:ascii="Times New Roman" w:hAnsi="Times New Roman" w:cs="Times New Roman"/>
          <w:sz w:val="24"/>
          <w:szCs w:val="24"/>
        </w:rPr>
        <w:t xml:space="preserve">ing that she had given authority to Mr. </w:t>
      </w:r>
      <w:proofErr w:type="spellStart"/>
      <w:r w:rsidR="008B1B07" w:rsidRPr="00797325">
        <w:rPr>
          <w:rFonts w:ascii="Times New Roman" w:hAnsi="Times New Roman" w:cs="Times New Roman"/>
          <w:sz w:val="24"/>
          <w:szCs w:val="24"/>
        </w:rPr>
        <w:t>Mutyaba</w:t>
      </w:r>
      <w:proofErr w:type="spellEnd"/>
      <w:r w:rsidR="008B1B07" w:rsidRPr="00797325">
        <w:rPr>
          <w:rFonts w:ascii="Times New Roman" w:hAnsi="Times New Roman" w:cs="Times New Roman"/>
          <w:sz w:val="24"/>
          <w:szCs w:val="24"/>
        </w:rPr>
        <w:t xml:space="preserve"> </w:t>
      </w:r>
      <w:proofErr w:type="spellStart"/>
      <w:r w:rsidR="008B1B07" w:rsidRPr="00797325">
        <w:rPr>
          <w:rFonts w:ascii="Times New Roman" w:hAnsi="Times New Roman" w:cs="Times New Roman"/>
          <w:sz w:val="24"/>
          <w:szCs w:val="24"/>
        </w:rPr>
        <w:t>Sempa</w:t>
      </w:r>
      <w:proofErr w:type="spellEnd"/>
      <w:r w:rsidR="008B1B07" w:rsidRPr="00797325">
        <w:rPr>
          <w:rFonts w:ascii="Times New Roman" w:hAnsi="Times New Roman" w:cs="Times New Roman"/>
          <w:sz w:val="24"/>
          <w:szCs w:val="24"/>
        </w:rPr>
        <w:t xml:space="preserve"> to </w:t>
      </w:r>
      <w:proofErr w:type="spellStart"/>
      <w:r w:rsidR="008B1B07" w:rsidRPr="00797325">
        <w:rPr>
          <w:rFonts w:ascii="Times New Roman" w:hAnsi="Times New Roman" w:cs="Times New Roman"/>
          <w:sz w:val="24"/>
          <w:szCs w:val="24"/>
        </w:rPr>
        <w:t>depone</w:t>
      </w:r>
      <w:proofErr w:type="spellEnd"/>
      <w:r w:rsidR="008B1B07" w:rsidRPr="00797325">
        <w:rPr>
          <w:rFonts w:ascii="Times New Roman" w:hAnsi="Times New Roman" w:cs="Times New Roman"/>
          <w:sz w:val="24"/>
          <w:szCs w:val="24"/>
        </w:rPr>
        <w:t xml:space="preserve"> the affidavit on her behalf.</w:t>
      </w:r>
      <w:r w:rsidR="009675EB" w:rsidRPr="00797325">
        <w:rPr>
          <w:rFonts w:ascii="Times New Roman" w:hAnsi="Times New Roman" w:cs="Times New Roman"/>
          <w:sz w:val="24"/>
          <w:szCs w:val="24"/>
        </w:rPr>
        <w:t xml:space="preserve"> </w:t>
      </w:r>
      <w:r w:rsidR="00FB4BEF" w:rsidRPr="00797325">
        <w:rPr>
          <w:rFonts w:ascii="Times New Roman" w:hAnsi="Times New Roman" w:cs="Times New Roman"/>
          <w:sz w:val="24"/>
          <w:szCs w:val="24"/>
        </w:rPr>
        <w:t>This offends Order 3 rules 1 &amp; 2</w:t>
      </w:r>
      <w:r w:rsidR="004465EF" w:rsidRPr="00797325">
        <w:rPr>
          <w:rFonts w:ascii="Times New Roman" w:hAnsi="Times New Roman" w:cs="Times New Roman"/>
          <w:sz w:val="24"/>
          <w:szCs w:val="24"/>
        </w:rPr>
        <w:t xml:space="preserve"> which provides for appearance of only an advocate duly appointed to act on behalf of a client</w:t>
      </w:r>
      <w:r w:rsidR="00FB4BEF" w:rsidRPr="00797325">
        <w:rPr>
          <w:rFonts w:ascii="Times New Roman" w:hAnsi="Times New Roman" w:cs="Times New Roman"/>
          <w:sz w:val="24"/>
          <w:szCs w:val="24"/>
        </w:rPr>
        <w:t xml:space="preserve">; </w:t>
      </w:r>
      <w:r w:rsidR="004465EF" w:rsidRPr="00797325">
        <w:rPr>
          <w:rFonts w:ascii="Times New Roman" w:hAnsi="Times New Roman" w:cs="Times New Roman"/>
          <w:sz w:val="24"/>
          <w:szCs w:val="24"/>
        </w:rPr>
        <w:t xml:space="preserve">plus </w:t>
      </w:r>
      <w:r w:rsidR="00FB4BEF" w:rsidRPr="00797325">
        <w:rPr>
          <w:rFonts w:ascii="Times New Roman" w:hAnsi="Times New Roman" w:cs="Times New Roman"/>
          <w:sz w:val="24"/>
          <w:szCs w:val="24"/>
        </w:rPr>
        <w:t>Order</w:t>
      </w:r>
      <w:r w:rsidR="004465EF" w:rsidRPr="00797325">
        <w:rPr>
          <w:rFonts w:ascii="Times New Roman" w:hAnsi="Times New Roman" w:cs="Times New Roman"/>
          <w:sz w:val="24"/>
          <w:szCs w:val="24"/>
        </w:rPr>
        <w:t>s</w:t>
      </w:r>
      <w:r w:rsidR="00FB4BEF" w:rsidRPr="00797325">
        <w:rPr>
          <w:rFonts w:ascii="Times New Roman" w:hAnsi="Times New Roman" w:cs="Times New Roman"/>
          <w:sz w:val="24"/>
          <w:szCs w:val="24"/>
        </w:rPr>
        <w:t xml:space="preserve"> 7 rule 4</w:t>
      </w:r>
      <w:r w:rsidR="004465EF" w:rsidRPr="00797325">
        <w:rPr>
          <w:rFonts w:ascii="Times New Roman" w:hAnsi="Times New Roman" w:cs="Times New Roman"/>
          <w:sz w:val="24"/>
          <w:szCs w:val="24"/>
        </w:rPr>
        <w:t xml:space="preserve">, </w:t>
      </w:r>
      <w:r w:rsidR="00FB4BEF" w:rsidRPr="00797325">
        <w:rPr>
          <w:rFonts w:ascii="Times New Roman" w:hAnsi="Times New Roman" w:cs="Times New Roman"/>
          <w:sz w:val="24"/>
          <w:szCs w:val="24"/>
        </w:rPr>
        <w:t>and</w:t>
      </w:r>
      <w:r w:rsidR="004465EF" w:rsidRPr="00797325">
        <w:rPr>
          <w:rFonts w:ascii="Times New Roman" w:hAnsi="Times New Roman" w:cs="Times New Roman"/>
          <w:sz w:val="24"/>
          <w:szCs w:val="24"/>
        </w:rPr>
        <w:t xml:space="preserve"> Order</w:t>
      </w:r>
      <w:r w:rsidR="00FB4BEF" w:rsidRPr="00797325">
        <w:rPr>
          <w:rFonts w:ascii="Times New Roman" w:hAnsi="Times New Roman" w:cs="Times New Roman"/>
          <w:sz w:val="24"/>
          <w:szCs w:val="24"/>
        </w:rPr>
        <w:t xml:space="preserve"> 1 rule 12(1) &amp; (2) of the Civil Procedure Rules</w:t>
      </w:r>
      <w:r w:rsidR="004465EF" w:rsidRPr="00797325">
        <w:rPr>
          <w:rFonts w:ascii="Times New Roman" w:hAnsi="Times New Roman" w:cs="Times New Roman"/>
          <w:sz w:val="24"/>
          <w:szCs w:val="24"/>
        </w:rPr>
        <w:t xml:space="preserve"> which in essence require written authority to be attached.</w:t>
      </w:r>
      <w:r w:rsidR="00740FFC" w:rsidRPr="00797325">
        <w:rPr>
          <w:rFonts w:ascii="Times New Roman" w:hAnsi="Times New Roman" w:cs="Times New Roman"/>
          <w:sz w:val="24"/>
          <w:szCs w:val="24"/>
        </w:rPr>
        <w:t xml:space="preserve"> Contrary to the said provisions of the law, Mr. </w:t>
      </w:r>
      <w:proofErr w:type="spellStart"/>
      <w:r w:rsidR="00740FFC" w:rsidRPr="00797325">
        <w:rPr>
          <w:rFonts w:ascii="Times New Roman" w:hAnsi="Times New Roman" w:cs="Times New Roman"/>
          <w:sz w:val="24"/>
          <w:szCs w:val="24"/>
        </w:rPr>
        <w:t>Mutyaba</w:t>
      </w:r>
      <w:proofErr w:type="spellEnd"/>
      <w:r w:rsidR="00740FFC" w:rsidRPr="00797325">
        <w:rPr>
          <w:rFonts w:ascii="Times New Roman" w:hAnsi="Times New Roman" w:cs="Times New Roman"/>
          <w:sz w:val="24"/>
          <w:szCs w:val="24"/>
        </w:rPr>
        <w:t xml:space="preserve"> </w:t>
      </w:r>
      <w:proofErr w:type="spellStart"/>
      <w:r w:rsidR="00740FFC" w:rsidRPr="00797325">
        <w:rPr>
          <w:rFonts w:ascii="Times New Roman" w:hAnsi="Times New Roman" w:cs="Times New Roman"/>
          <w:sz w:val="24"/>
          <w:szCs w:val="24"/>
        </w:rPr>
        <w:t>Sempa</w:t>
      </w:r>
      <w:proofErr w:type="spellEnd"/>
      <w:r w:rsidR="00740FFC" w:rsidRPr="00797325">
        <w:rPr>
          <w:rFonts w:ascii="Times New Roman" w:hAnsi="Times New Roman" w:cs="Times New Roman"/>
          <w:sz w:val="24"/>
          <w:szCs w:val="24"/>
        </w:rPr>
        <w:t xml:space="preserve"> not only </w:t>
      </w:r>
      <w:proofErr w:type="spellStart"/>
      <w:r w:rsidR="00740FFC" w:rsidRPr="00797325">
        <w:rPr>
          <w:rFonts w:ascii="Times New Roman" w:hAnsi="Times New Roman" w:cs="Times New Roman"/>
          <w:sz w:val="24"/>
          <w:szCs w:val="24"/>
        </w:rPr>
        <w:t>deponed</w:t>
      </w:r>
      <w:proofErr w:type="spellEnd"/>
      <w:r w:rsidR="00740FFC" w:rsidRPr="00797325">
        <w:rPr>
          <w:rFonts w:ascii="Times New Roman" w:hAnsi="Times New Roman" w:cs="Times New Roman"/>
          <w:sz w:val="24"/>
          <w:szCs w:val="24"/>
        </w:rPr>
        <w:t xml:space="preserve"> the affidavit in reply without the 2</w:t>
      </w:r>
      <w:r w:rsidR="00740FFC" w:rsidRPr="00797325">
        <w:rPr>
          <w:rFonts w:ascii="Times New Roman" w:hAnsi="Times New Roman" w:cs="Times New Roman"/>
          <w:sz w:val="24"/>
          <w:szCs w:val="24"/>
          <w:vertAlign w:val="superscript"/>
        </w:rPr>
        <w:t xml:space="preserve">nd </w:t>
      </w:r>
      <w:r w:rsidR="00740FFC" w:rsidRPr="00797325">
        <w:rPr>
          <w:rFonts w:ascii="Times New Roman" w:hAnsi="Times New Roman" w:cs="Times New Roman"/>
          <w:sz w:val="24"/>
          <w:szCs w:val="24"/>
        </w:rPr>
        <w:t>respondent’s requisite authority, but also avers to be the personal lawyer of the said respondent, as opposed to being an advocate duly appointed by the said respondent.</w:t>
      </w:r>
      <w:r w:rsidR="00F83A2B" w:rsidRPr="00797325">
        <w:rPr>
          <w:rFonts w:ascii="Times New Roman" w:hAnsi="Times New Roman" w:cs="Times New Roman"/>
          <w:sz w:val="24"/>
          <w:szCs w:val="24"/>
        </w:rPr>
        <w:t xml:space="preserve"> </w:t>
      </w:r>
      <w:r w:rsidR="009675EB" w:rsidRPr="00797325">
        <w:rPr>
          <w:rFonts w:ascii="Times New Roman" w:hAnsi="Times New Roman" w:cs="Times New Roman"/>
          <w:sz w:val="24"/>
          <w:szCs w:val="24"/>
        </w:rPr>
        <w:t>Besides, most of the averments in the affidavit do not refer to any information from the 2</w:t>
      </w:r>
      <w:r w:rsidR="009675EB" w:rsidRPr="00797325">
        <w:rPr>
          <w:rFonts w:ascii="Times New Roman" w:hAnsi="Times New Roman" w:cs="Times New Roman"/>
          <w:sz w:val="24"/>
          <w:szCs w:val="24"/>
          <w:vertAlign w:val="superscript"/>
        </w:rPr>
        <w:t xml:space="preserve">nd </w:t>
      </w:r>
      <w:r w:rsidR="009675EB" w:rsidRPr="00797325">
        <w:rPr>
          <w:rFonts w:ascii="Times New Roman" w:hAnsi="Times New Roman" w:cs="Times New Roman"/>
          <w:sz w:val="24"/>
          <w:szCs w:val="24"/>
        </w:rPr>
        <w:t xml:space="preserve">respondent. Mr. </w:t>
      </w:r>
      <w:proofErr w:type="spellStart"/>
      <w:r w:rsidR="009675EB" w:rsidRPr="00797325">
        <w:rPr>
          <w:rFonts w:ascii="Times New Roman" w:hAnsi="Times New Roman" w:cs="Times New Roman"/>
          <w:sz w:val="24"/>
          <w:szCs w:val="24"/>
        </w:rPr>
        <w:t>Mutyaba</w:t>
      </w:r>
      <w:proofErr w:type="spellEnd"/>
      <w:r w:rsidR="009675EB" w:rsidRPr="00797325">
        <w:rPr>
          <w:rFonts w:ascii="Times New Roman" w:hAnsi="Times New Roman" w:cs="Times New Roman"/>
          <w:sz w:val="24"/>
          <w:szCs w:val="24"/>
        </w:rPr>
        <w:t xml:space="preserve"> </w:t>
      </w:r>
      <w:proofErr w:type="spellStart"/>
      <w:r w:rsidR="009675EB" w:rsidRPr="00797325">
        <w:rPr>
          <w:rFonts w:ascii="Times New Roman" w:hAnsi="Times New Roman" w:cs="Times New Roman"/>
          <w:sz w:val="24"/>
          <w:szCs w:val="24"/>
        </w:rPr>
        <w:t>depones</w:t>
      </w:r>
      <w:proofErr w:type="spellEnd"/>
      <w:r w:rsidR="009675EB" w:rsidRPr="00797325">
        <w:rPr>
          <w:rFonts w:ascii="Times New Roman" w:hAnsi="Times New Roman" w:cs="Times New Roman"/>
          <w:sz w:val="24"/>
          <w:szCs w:val="24"/>
        </w:rPr>
        <w:t xml:space="preserve"> the affidavit as if he is the 2</w:t>
      </w:r>
      <w:r w:rsidR="009675EB" w:rsidRPr="00797325">
        <w:rPr>
          <w:rFonts w:ascii="Times New Roman" w:hAnsi="Times New Roman" w:cs="Times New Roman"/>
          <w:sz w:val="24"/>
          <w:szCs w:val="24"/>
          <w:vertAlign w:val="superscript"/>
        </w:rPr>
        <w:t xml:space="preserve">nd </w:t>
      </w:r>
      <w:r w:rsidR="009675EB" w:rsidRPr="00797325">
        <w:rPr>
          <w:rFonts w:ascii="Times New Roman" w:hAnsi="Times New Roman" w:cs="Times New Roman"/>
          <w:sz w:val="24"/>
          <w:szCs w:val="24"/>
        </w:rPr>
        <w:t>respondent, including even claiming in paragraph 19 of her affidavit that the leases to the suit land were made “by her late husband.”</w:t>
      </w:r>
    </w:p>
    <w:p w:rsidR="005B2630" w:rsidRPr="00797325" w:rsidRDefault="00160836"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 xml:space="preserve">In </w:t>
      </w:r>
      <w:r w:rsidRPr="00797325">
        <w:rPr>
          <w:rFonts w:ascii="Times New Roman" w:hAnsi="Times New Roman" w:cs="Times New Roman"/>
          <w:b/>
          <w:sz w:val="24"/>
          <w:szCs w:val="24"/>
        </w:rPr>
        <w:t xml:space="preserve">Joy </w:t>
      </w:r>
      <w:proofErr w:type="spellStart"/>
      <w:r w:rsidRPr="00797325">
        <w:rPr>
          <w:rFonts w:ascii="Times New Roman" w:hAnsi="Times New Roman" w:cs="Times New Roman"/>
          <w:b/>
          <w:sz w:val="24"/>
          <w:szCs w:val="24"/>
        </w:rPr>
        <w:t>Kaingana</w:t>
      </w:r>
      <w:proofErr w:type="spellEnd"/>
      <w:r w:rsidRPr="00797325">
        <w:rPr>
          <w:rFonts w:ascii="Times New Roman" w:hAnsi="Times New Roman" w:cs="Times New Roman"/>
          <w:b/>
          <w:sz w:val="24"/>
          <w:szCs w:val="24"/>
        </w:rPr>
        <w:t xml:space="preserve"> V </w:t>
      </w:r>
      <w:proofErr w:type="spellStart"/>
      <w:r w:rsidRPr="00797325">
        <w:rPr>
          <w:rFonts w:ascii="Times New Roman" w:hAnsi="Times New Roman" w:cs="Times New Roman"/>
          <w:b/>
          <w:sz w:val="24"/>
          <w:szCs w:val="24"/>
        </w:rPr>
        <w:t>Dabo</w:t>
      </w:r>
      <w:proofErr w:type="spellEnd"/>
      <w:r w:rsidRPr="00797325">
        <w:rPr>
          <w:rFonts w:ascii="Times New Roman" w:hAnsi="Times New Roman" w:cs="Times New Roman"/>
          <w:b/>
          <w:sz w:val="24"/>
          <w:szCs w:val="24"/>
        </w:rPr>
        <w:t xml:space="preserve"> </w:t>
      </w:r>
      <w:proofErr w:type="spellStart"/>
      <w:r w:rsidRPr="00797325">
        <w:rPr>
          <w:rFonts w:ascii="Times New Roman" w:hAnsi="Times New Roman" w:cs="Times New Roman"/>
          <w:b/>
          <w:sz w:val="24"/>
          <w:szCs w:val="24"/>
        </w:rPr>
        <w:t>Boubon</w:t>
      </w:r>
      <w:proofErr w:type="spellEnd"/>
      <w:r w:rsidRPr="00797325">
        <w:rPr>
          <w:rFonts w:ascii="Times New Roman" w:hAnsi="Times New Roman" w:cs="Times New Roman"/>
          <w:b/>
          <w:sz w:val="24"/>
          <w:szCs w:val="24"/>
        </w:rPr>
        <w:t xml:space="preserve"> [1986] HCB 59 </w:t>
      </w:r>
      <w:r w:rsidRPr="00797325">
        <w:rPr>
          <w:rFonts w:ascii="Times New Roman" w:hAnsi="Times New Roman" w:cs="Times New Roman"/>
          <w:sz w:val="24"/>
          <w:szCs w:val="24"/>
        </w:rPr>
        <w:t xml:space="preserve">the affidavit challenging the application was sworn by the husband on behalf of the wife when the husband was not even a party. </w:t>
      </w:r>
      <w:r w:rsidR="00627FAF" w:rsidRPr="00797325">
        <w:rPr>
          <w:rFonts w:ascii="Times New Roman" w:hAnsi="Times New Roman" w:cs="Times New Roman"/>
          <w:sz w:val="24"/>
          <w:szCs w:val="24"/>
        </w:rPr>
        <w:t xml:space="preserve">It was held that a person is competent to swear an affidavit on matters or facts he knows about or on information he receives and believes; that whereas the deponent in the application claimed he was fully acquainted with the facts </w:t>
      </w:r>
      <w:proofErr w:type="spellStart"/>
      <w:r w:rsidR="00627FAF" w:rsidRPr="00797325">
        <w:rPr>
          <w:rFonts w:ascii="Times New Roman" w:hAnsi="Times New Roman" w:cs="Times New Roman"/>
          <w:sz w:val="24"/>
          <w:szCs w:val="24"/>
        </w:rPr>
        <w:t>deponed</w:t>
      </w:r>
      <w:proofErr w:type="spellEnd"/>
      <w:r w:rsidR="00627FAF" w:rsidRPr="00797325">
        <w:rPr>
          <w:rFonts w:ascii="Times New Roman" w:hAnsi="Times New Roman" w:cs="Times New Roman"/>
          <w:sz w:val="24"/>
          <w:szCs w:val="24"/>
        </w:rPr>
        <w:t xml:space="preserve"> to </w:t>
      </w:r>
      <w:r w:rsidR="00777161" w:rsidRPr="00797325">
        <w:rPr>
          <w:rFonts w:ascii="Times New Roman" w:hAnsi="Times New Roman" w:cs="Times New Roman"/>
          <w:sz w:val="24"/>
          <w:szCs w:val="24"/>
        </w:rPr>
        <w:t>he</w:t>
      </w:r>
      <w:r w:rsidR="00627FAF" w:rsidRPr="00797325">
        <w:rPr>
          <w:rFonts w:ascii="Times New Roman" w:hAnsi="Times New Roman" w:cs="Times New Roman"/>
          <w:sz w:val="24"/>
          <w:szCs w:val="24"/>
        </w:rPr>
        <w:t xml:space="preserve"> </w:t>
      </w:r>
      <w:r w:rsidR="005210F9" w:rsidRPr="00797325">
        <w:rPr>
          <w:rFonts w:ascii="Times New Roman" w:hAnsi="Times New Roman" w:cs="Times New Roman"/>
          <w:sz w:val="24"/>
          <w:szCs w:val="24"/>
        </w:rPr>
        <w:t xml:space="preserve">nevertheless </w:t>
      </w:r>
      <w:r w:rsidR="00627FAF" w:rsidRPr="00797325">
        <w:rPr>
          <w:rFonts w:ascii="Times New Roman" w:hAnsi="Times New Roman" w:cs="Times New Roman"/>
          <w:sz w:val="24"/>
          <w:szCs w:val="24"/>
        </w:rPr>
        <w:t>swore the affidavit in a representative capacity</w:t>
      </w:r>
      <w:r w:rsidR="005210F9" w:rsidRPr="00797325">
        <w:rPr>
          <w:rFonts w:ascii="Times New Roman" w:hAnsi="Times New Roman" w:cs="Times New Roman"/>
          <w:sz w:val="24"/>
          <w:szCs w:val="24"/>
        </w:rPr>
        <w:t>; and that t</w:t>
      </w:r>
      <w:r w:rsidR="00627FAF" w:rsidRPr="00797325">
        <w:rPr>
          <w:rFonts w:ascii="Times New Roman" w:hAnsi="Times New Roman" w:cs="Times New Roman"/>
          <w:sz w:val="24"/>
          <w:szCs w:val="24"/>
        </w:rPr>
        <w:t>here was no authority given to him to act on h</w:t>
      </w:r>
      <w:r w:rsidR="005210F9" w:rsidRPr="00797325">
        <w:rPr>
          <w:rFonts w:ascii="Times New Roman" w:hAnsi="Times New Roman" w:cs="Times New Roman"/>
          <w:sz w:val="24"/>
          <w:szCs w:val="24"/>
        </w:rPr>
        <w:t>is wife’s</w:t>
      </w:r>
      <w:r w:rsidR="00627FAF" w:rsidRPr="00797325">
        <w:rPr>
          <w:rFonts w:ascii="Times New Roman" w:hAnsi="Times New Roman" w:cs="Times New Roman"/>
          <w:sz w:val="24"/>
          <w:szCs w:val="24"/>
        </w:rPr>
        <w:t xml:space="preserve"> behalf </w:t>
      </w:r>
      <w:r w:rsidR="00627FAF" w:rsidRPr="00797325">
        <w:rPr>
          <w:rFonts w:ascii="Times New Roman" w:hAnsi="Times New Roman" w:cs="Times New Roman"/>
          <w:sz w:val="24"/>
          <w:szCs w:val="24"/>
        </w:rPr>
        <w:lastRenderedPageBreak/>
        <w:t xml:space="preserve">as an advocate or holder of a power of attorney or duly authorized. </w:t>
      </w:r>
      <w:r w:rsidR="00FB4BEF" w:rsidRPr="00797325">
        <w:rPr>
          <w:rFonts w:ascii="Times New Roman" w:hAnsi="Times New Roman" w:cs="Times New Roman"/>
          <w:sz w:val="24"/>
          <w:szCs w:val="24"/>
        </w:rPr>
        <w:t>The affidavit was struck out</w:t>
      </w:r>
      <w:r w:rsidR="00627FAF" w:rsidRPr="00797325">
        <w:rPr>
          <w:rFonts w:ascii="Times New Roman" w:hAnsi="Times New Roman" w:cs="Times New Roman"/>
          <w:sz w:val="24"/>
          <w:szCs w:val="24"/>
        </w:rPr>
        <w:t xml:space="preserve"> as incompetent</w:t>
      </w:r>
      <w:r w:rsidR="00FB4BEF" w:rsidRPr="00797325">
        <w:rPr>
          <w:rFonts w:ascii="Times New Roman" w:hAnsi="Times New Roman" w:cs="Times New Roman"/>
          <w:sz w:val="24"/>
          <w:szCs w:val="24"/>
        </w:rPr>
        <w:t xml:space="preserve"> because i</w:t>
      </w:r>
      <w:r w:rsidRPr="00797325">
        <w:rPr>
          <w:rFonts w:ascii="Times New Roman" w:hAnsi="Times New Roman" w:cs="Times New Roman"/>
          <w:sz w:val="24"/>
          <w:szCs w:val="24"/>
        </w:rPr>
        <w:t>n such circumstances the husband required the authority of the wife.</w:t>
      </w:r>
    </w:p>
    <w:p w:rsidR="002D632B" w:rsidRPr="00797325" w:rsidRDefault="00F3640F"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Thus, in the absence of written authority from the 2</w:t>
      </w:r>
      <w:r w:rsidRPr="00797325">
        <w:rPr>
          <w:rFonts w:ascii="Times New Roman" w:hAnsi="Times New Roman" w:cs="Times New Roman"/>
          <w:sz w:val="24"/>
          <w:szCs w:val="24"/>
          <w:vertAlign w:val="superscript"/>
        </w:rPr>
        <w:t>nd</w:t>
      </w:r>
      <w:r w:rsidRPr="00797325">
        <w:rPr>
          <w:rFonts w:ascii="Times New Roman" w:hAnsi="Times New Roman" w:cs="Times New Roman"/>
          <w:sz w:val="24"/>
          <w:szCs w:val="24"/>
        </w:rPr>
        <w:t xml:space="preserve"> respondent to Mr. </w:t>
      </w:r>
      <w:proofErr w:type="spellStart"/>
      <w:r w:rsidRPr="00797325">
        <w:rPr>
          <w:rFonts w:ascii="Times New Roman" w:hAnsi="Times New Roman" w:cs="Times New Roman"/>
          <w:sz w:val="24"/>
          <w:szCs w:val="24"/>
        </w:rPr>
        <w:t>Mutyaba</w:t>
      </w:r>
      <w:proofErr w:type="spellEnd"/>
      <w:r w:rsidRPr="00797325">
        <w:rPr>
          <w:rFonts w:ascii="Times New Roman" w:hAnsi="Times New Roman" w:cs="Times New Roman"/>
          <w:sz w:val="24"/>
          <w:szCs w:val="24"/>
        </w:rPr>
        <w:t xml:space="preserve"> </w:t>
      </w:r>
      <w:proofErr w:type="spellStart"/>
      <w:r w:rsidRPr="00797325">
        <w:rPr>
          <w:rFonts w:ascii="Times New Roman" w:hAnsi="Times New Roman" w:cs="Times New Roman"/>
          <w:sz w:val="24"/>
          <w:szCs w:val="24"/>
        </w:rPr>
        <w:t>Sempa</w:t>
      </w:r>
      <w:proofErr w:type="spellEnd"/>
      <w:r w:rsidRPr="00797325">
        <w:rPr>
          <w:rFonts w:ascii="Times New Roman" w:hAnsi="Times New Roman" w:cs="Times New Roman"/>
          <w:sz w:val="24"/>
          <w:szCs w:val="24"/>
        </w:rPr>
        <w:t xml:space="preserve"> to </w:t>
      </w:r>
      <w:proofErr w:type="spellStart"/>
      <w:r w:rsidRPr="00797325">
        <w:rPr>
          <w:rFonts w:ascii="Times New Roman" w:hAnsi="Times New Roman" w:cs="Times New Roman"/>
          <w:sz w:val="24"/>
          <w:szCs w:val="24"/>
        </w:rPr>
        <w:t>depone</w:t>
      </w:r>
      <w:proofErr w:type="spellEnd"/>
      <w:r w:rsidRPr="00797325">
        <w:rPr>
          <w:rFonts w:ascii="Times New Roman" w:hAnsi="Times New Roman" w:cs="Times New Roman"/>
          <w:sz w:val="24"/>
          <w:szCs w:val="24"/>
        </w:rPr>
        <w:t xml:space="preserve"> the affidavit on her behalf,</w:t>
      </w:r>
      <w:r w:rsidR="00777161" w:rsidRPr="00797325">
        <w:rPr>
          <w:rFonts w:ascii="Times New Roman" w:hAnsi="Times New Roman" w:cs="Times New Roman"/>
          <w:sz w:val="24"/>
          <w:szCs w:val="24"/>
        </w:rPr>
        <w:t xml:space="preserve"> or as her advocate or holder of a power of attorney;</w:t>
      </w:r>
      <w:r w:rsidRPr="00797325">
        <w:rPr>
          <w:rFonts w:ascii="Times New Roman" w:hAnsi="Times New Roman" w:cs="Times New Roman"/>
          <w:sz w:val="24"/>
          <w:szCs w:val="24"/>
        </w:rPr>
        <w:t xml:space="preserve"> and</w:t>
      </w:r>
      <w:r w:rsidR="00777161" w:rsidRPr="00797325">
        <w:rPr>
          <w:rFonts w:ascii="Times New Roman" w:hAnsi="Times New Roman" w:cs="Times New Roman"/>
          <w:sz w:val="24"/>
          <w:szCs w:val="24"/>
        </w:rPr>
        <w:t xml:space="preserve"> also</w:t>
      </w:r>
      <w:r w:rsidRPr="00797325">
        <w:rPr>
          <w:rFonts w:ascii="Times New Roman" w:hAnsi="Times New Roman" w:cs="Times New Roman"/>
          <w:sz w:val="24"/>
          <w:szCs w:val="24"/>
        </w:rPr>
        <w:t xml:space="preserve"> on account of the cited falsehoods apparent in the affidavit, I find the affidavit of Mr. </w:t>
      </w:r>
      <w:proofErr w:type="spellStart"/>
      <w:r w:rsidRPr="00797325">
        <w:rPr>
          <w:rFonts w:ascii="Times New Roman" w:hAnsi="Times New Roman" w:cs="Times New Roman"/>
          <w:sz w:val="24"/>
          <w:szCs w:val="24"/>
        </w:rPr>
        <w:t>Mutyaba</w:t>
      </w:r>
      <w:proofErr w:type="spellEnd"/>
      <w:r w:rsidRPr="00797325">
        <w:rPr>
          <w:rFonts w:ascii="Times New Roman" w:hAnsi="Times New Roman" w:cs="Times New Roman"/>
          <w:sz w:val="24"/>
          <w:szCs w:val="24"/>
        </w:rPr>
        <w:t xml:space="preserve"> </w:t>
      </w:r>
      <w:proofErr w:type="spellStart"/>
      <w:r w:rsidRPr="00797325">
        <w:rPr>
          <w:rFonts w:ascii="Times New Roman" w:hAnsi="Times New Roman" w:cs="Times New Roman"/>
          <w:sz w:val="24"/>
          <w:szCs w:val="24"/>
        </w:rPr>
        <w:t>Sempa</w:t>
      </w:r>
      <w:proofErr w:type="spellEnd"/>
      <w:r w:rsidRPr="00797325">
        <w:rPr>
          <w:rFonts w:ascii="Times New Roman" w:hAnsi="Times New Roman" w:cs="Times New Roman"/>
          <w:sz w:val="24"/>
          <w:szCs w:val="24"/>
        </w:rPr>
        <w:t xml:space="preserve"> to be incurably defective and incompetent</w:t>
      </w:r>
      <w:r w:rsidR="00082070" w:rsidRPr="00797325">
        <w:rPr>
          <w:rFonts w:ascii="Times New Roman" w:hAnsi="Times New Roman" w:cs="Times New Roman"/>
          <w:sz w:val="24"/>
          <w:szCs w:val="24"/>
        </w:rPr>
        <w:t xml:space="preserve">. </w:t>
      </w:r>
      <w:r w:rsidRPr="00797325">
        <w:rPr>
          <w:rFonts w:ascii="Times New Roman" w:hAnsi="Times New Roman" w:cs="Times New Roman"/>
          <w:sz w:val="24"/>
          <w:szCs w:val="24"/>
        </w:rPr>
        <w:t>I accordingly strike it out and expunge it from the record.</w:t>
      </w:r>
    </w:p>
    <w:p w:rsidR="002D632B" w:rsidRPr="00797325" w:rsidRDefault="002D632B"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 xml:space="preserve">The striking out of the affidavit from the record renders the application and its supporting affidavit undefended or </w:t>
      </w:r>
      <w:proofErr w:type="spellStart"/>
      <w:r w:rsidRPr="00797325">
        <w:rPr>
          <w:rFonts w:ascii="Times New Roman" w:hAnsi="Times New Roman" w:cs="Times New Roman"/>
          <w:sz w:val="24"/>
          <w:szCs w:val="24"/>
        </w:rPr>
        <w:t>unrebutted</w:t>
      </w:r>
      <w:proofErr w:type="spellEnd"/>
      <w:r w:rsidRPr="00797325">
        <w:rPr>
          <w:rFonts w:ascii="Times New Roman" w:hAnsi="Times New Roman" w:cs="Times New Roman"/>
          <w:sz w:val="24"/>
          <w:szCs w:val="24"/>
        </w:rPr>
        <w:t xml:space="preserve"> by the 2</w:t>
      </w:r>
      <w:r w:rsidRPr="00797325">
        <w:rPr>
          <w:rFonts w:ascii="Times New Roman" w:hAnsi="Times New Roman" w:cs="Times New Roman"/>
          <w:sz w:val="24"/>
          <w:szCs w:val="24"/>
          <w:vertAlign w:val="superscript"/>
        </w:rPr>
        <w:t xml:space="preserve">nd </w:t>
      </w:r>
      <w:r w:rsidRPr="00797325">
        <w:rPr>
          <w:rFonts w:ascii="Times New Roman" w:hAnsi="Times New Roman" w:cs="Times New Roman"/>
          <w:sz w:val="24"/>
          <w:szCs w:val="24"/>
        </w:rPr>
        <w:t>respondent</w:t>
      </w:r>
      <w:r w:rsidR="00082070" w:rsidRPr="00797325">
        <w:rPr>
          <w:rFonts w:ascii="Times New Roman" w:hAnsi="Times New Roman" w:cs="Times New Roman"/>
          <w:sz w:val="24"/>
          <w:szCs w:val="24"/>
        </w:rPr>
        <w:t>,</w:t>
      </w:r>
      <w:r w:rsidRPr="00797325">
        <w:rPr>
          <w:rFonts w:ascii="Times New Roman" w:hAnsi="Times New Roman" w:cs="Times New Roman"/>
          <w:sz w:val="24"/>
          <w:szCs w:val="24"/>
        </w:rPr>
        <w:t xml:space="preserve"> which infers that she is deemed to have admitted the facts as averred by the applicant. In addition, the 1</w:t>
      </w:r>
      <w:r w:rsidRPr="00797325">
        <w:rPr>
          <w:rFonts w:ascii="Times New Roman" w:hAnsi="Times New Roman" w:cs="Times New Roman"/>
          <w:sz w:val="24"/>
          <w:szCs w:val="24"/>
          <w:vertAlign w:val="superscript"/>
        </w:rPr>
        <w:t xml:space="preserve">st </w:t>
      </w:r>
      <w:r w:rsidRPr="00797325">
        <w:rPr>
          <w:rFonts w:ascii="Times New Roman" w:hAnsi="Times New Roman" w:cs="Times New Roman"/>
          <w:sz w:val="24"/>
          <w:szCs w:val="24"/>
        </w:rPr>
        <w:t xml:space="preserve">respondent’s affidavit in reply sworn by </w:t>
      </w:r>
      <w:proofErr w:type="spellStart"/>
      <w:r w:rsidRPr="00797325">
        <w:rPr>
          <w:rFonts w:ascii="Times New Roman" w:hAnsi="Times New Roman" w:cs="Times New Roman"/>
          <w:sz w:val="24"/>
          <w:szCs w:val="24"/>
        </w:rPr>
        <w:t>Madina</w:t>
      </w:r>
      <w:proofErr w:type="spellEnd"/>
      <w:r w:rsidRPr="00797325">
        <w:rPr>
          <w:rFonts w:ascii="Times New Roman" w:hAnsi="Times New Roman" w:cs="Times New Roman"/>
          <w:sz w:val="24"/>
          <w:szCs w:val="24"/>
        </w:rPr>
        <w:t xml:space="preserve"> </w:t>
      </w:r>
      <w:proofErr w:type="spellStart"/>
      <w:r w:rsidRPr="00797325">
        <w:rPr>
          <w:rFonts w:ascii="Times New Roman" w:hAnsi="Times New Roman" w:cs="Times New Roman"/>
          <w:sz w:val="24"/>
          <w:szCs w:val="24"/>
        </w:rPr>
        <w:t>Nakibuule</w:t>
      </w:r>
      <w:proofErr w:type="spellEnd"/>
      <w:r w:rsidRPr="00797325">
        <w:rPr>
          <w:rFonts w:ascii="Times New Roman" w:hAnsi="Times New Roman" w:cs="Times New Roman"/>
          <w:sz w:val="24"/>
          <w:szCs w:val="24"/>
        </w:rPr>
        <w:t xml:space="preserve"> is to the effect that the consent </w:t>
      </w:r>
      <w:proofErr w:type="spellStart"/>
      <w:r w:rsidRPr="00797325">
        <w:rPr>
          <w:rFonts w:ascii="Times New Roman" w:hAnsi="Times New Roman" w:cs="Times New Roman"/>
          <w:sz w:val="24"/>
          <w:szCs w:val="24"/>
        </w:rPr>
        <w:t>judgement</w:t>
      </w:r>
      <w:proofErr w:type="spellEnd"/>
      <w:r w:rsidRPr="00797325">
        <w:rPr>
          <w:rFonts w:ascii="Times New Roman" w:hAnsi="Times New Roman" w:cs="Times New Roman"/>
          <w:sz w:val="24"/>
          <w:szCs w:val="24"/>
        </w:rPr>
        <w:t xml:space="preserve"> was procured by misrepresentation, concealment of material facts, plus misapprehension or ignorance of material facts. This confirms and corroborates the applicants’ supporting affidavit.</w:t>
      </w:r>
    </w:p>
    <w:p w:rsidR="00987F75" w:rsidRPr="00797325" w:rsidRDefault="002D632B"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In that respect</w:t>
      </w:r>
      <w:r w:rsidR="00DD5B06" w:rsidRPr="00797325">
        <w:rPr>
          <w:rFonts w:ascii="Times New Roman" w:hAnsi="Times New Roman" w:cs="Times New Roman"/>
          <w:sz w:val="24"/>
          <w:szCs w:val="24"/>
        </w:rPr>
        <w:t xml:space="preserve">, </w:t>
      </w:r>
      <w:r w:rsidR="00ED04B5" w:rsidRPr="00797325">
        <w:rPr>
          <w:rFonts w:ascii="Times New Roman" w:hAnsi="Times New Roman" w:cs="Times New Roman"/>
          <w:sz w:val="24"/>
          <w:szCs w:val="24"/>
        </w:rPr>
        <w:t>this application is allowed</w:t>
      </w:r>
      <w:r w:rsidR="00360AD4" w:rsidRPr="00797325">
        <w:rPr>
          <w:rFonts w:ascii="Times New Roman" w:hAnsi="Times New Roman" w:cs="Times New Roman"/>
          <w:sz w:val="24"/>
          <w:szCs w:val="24"/>
        </w:rPr>
        <w:t xml:space="preserve">. The consent </w:t>
      </w:r>
      <w:proofErr w:type="spellStart"/>
      <w:r w:rsidR="00360AD4" w:rsidRPr="00797325">
        <w:rPr>
          <w:rFonts w:ascii="Times New Roman" w:hAnsi="Times New Roman" w:cs="Times New Roman"/>
          <w:sz w:val="24"/>
          <w:szCs w:val="24"/>
        </w:rPr>
        <w:t>judgement</w:t>
      </w:r>
      <w:proofErr w:type="spellEnd"/>
      <w:r w:rsidRPr="00797325">
        <w:rPr>
          <w:rFonts w:ascii="Times New Roman" w:hAnsi="Times New Roman" w:cs="Times New Roman"/>
          <w:sz w:val="24"/>
          <w:szCs w:val="24"/>
        </w:rPr>
        <w:t xml:space="preserve"> </w:t>
      </w:r>
      <w:r w:rsidR="00360AD4" w:rsidRPr="00797325">
        <w:rPr>
          <w:rFonts w:ascii="Times New Roman" w:hAnsi="Times New Roman" w:cs="Times New Roman"/>
          <w:sz w:val="24"/>
          <w:szCs w:val="24"/>
        </w:rPr>
        <w:t>entered in High Court Civil Suit No. 526/1996 on 17/05/2013, the decree passed thereon dated 24/05/2013 and the subsequent consent order entered in the same suit on 03/04/2014</w:t>
      </w:r>
      <w:r w:rsidR="00944CA9" w:rsidRPr="00797325">
        <w:rPr>
          <w:rFonts w:ascii="Times New Roman" w:hAnsi="Times New Roman" w:cs="Times New Roman"/>
          <w:sz w:val="24"/>
          <w:szCs w:val="24"/>
        </w:rPr>
        <w:t>,</w:t>
      </w:r>
      <w:r w:rsidR="003F1AAE" w:rsidRPr="00797325">
        <w:rPr>
          <w:rFonts w:ascii="Times New Roman" w:hAnsi="Times New Roman" w:cs="Times New Roman"/>
          <w:sz w:val="24"/>
          <w:szCs w:val="24"/>
        </w:rPr>
        <w:t xml:space="preserve"> </w:t>
      </w:r>
      <w:r w:rsidR="00944CA9" w:rsidRPr="00797325">
        <w:rPr>
          <w:rFonts w:ascii="Times New Roman" w:hAnsi="Times New Roman" w:cs="Times New Roman"/>
          <w:sz w:val="24"/>
          <w:szCs w:val="24"/>
        </w:rPr>
        <w:t>are</w:t>
      </w:r>
      <w:r w:rsidR="003F1AAE" w:rsidRPr="00797325">
        <w:rPr>
          <w:rFonts w:ascii="Times New Roman" w:hAnsi="Times New Roman" w:cs="Times New Roman"/>
          <w:sz w:val="24"/>
          <w:szCs w:val="24"/>
        </w:rPr>
        <w:t xml:space="preserve"> recalled for purposes of reviewing, altering or otherwise varying the same to accommodate the applicants’ beneficial interests in form of availing them available alternative properties identified by both parties within two months from the date of this </w:t>
      </w:r>
      <w:proofErr w:type="spellStart"/>
      <w:r w:rsidR="003F1AAE" w:rsidRPr="00797325">
        <w:rPr>
          <w:rFonts w:ascii="Times New Roman" w:hAnsi="Times New Roman" w:cs="Times New Roman"/>
          <w:sz w:val="24"/>
          <w:szCs w:val="24"/>
        </w:rPr>
        <w:t>judgement</w:t>
      </w:r>
      <w:proofErr w:type="spellEnd"/>
      <w:r w:rsidR="003F1AAE" w:rsidRPr="00797325">
        <w:rPr>
          <w:rFonts w:ascii="Times New Roman" w:hAnsi="Times New Roman" w:cs="Times New Roman"/>
          <w:sz w:val="24"/>
          <w:szCs w:val="24"/>
        </w:rPr>
        <w:t>. If this is not done within the stated tim</w:t>
      </w:r>
      <w:r w:rsidR="00987F75" w:rsidRPr="00797325">
        <w:rPr>
          <w:rFonts w:ascii="Times New Roman" w:hAnsi="Times New Roman" w:cs="Times New Roman"/>
          <w:sz w:val="24"/>
          <w:szCs w:val="24"/>
        </w:rPr>
        <w:t xml:space="preserve">e, unless the parties advise court to the contrary, the main suit is to be </w:t>
      </w:r>
      <w:r w:rsidR="003F1AAE" w:rsidRPr="00797325">
        <w:rPr>
          <w:rFonts w:ascii="Times New Roman" w:hAnsi="Times New Roman" w:cs="Times New Roman"/>
          <w:sz w:val="24"/>
          <w:szCs w:val="24"/>
        </w:rPr>
        <w:t>set down for hearing.</w:t>
      </w:r>
    </w:p>
    <w:p w:rsidR="00987F75" w:rsidRPr="00797325" w:rsidRDefault="00987F75"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Costs of this application will be met by the 2</w:t>
      </w:r>
      <w:r w:rsidRPr="00797325">
        <w:rPr>
          <w:rFonts w:ascii="Times New Roman" w:hAnsi="Times New Roman" w:cs="Times New Roman"/>
          <w:sz w:val="24"/>
          <w:szCs w:val="24"/>
          <w:vertAlign w:val="superscript"/>
        </w:rPr>
        <w:t xml:space="preserve">nd </w:t>
      </w:r>
      <w:r w:rsidRPr="00797325">
        <w:rPr>
          <w:rFonts w:ascii="Times New Roman" w:hAnsi="Times New Roman" w:cs="Times New Roman"/>
          <w:sz w:val="24"/>
          <w:szCs w:val="24"/>
        </w:rPr>
        <w:t>respondent.</w:t>
      </w:r>
    </w:p>
    <w:p w:rsidR="00130022" w:rsidRPr="00797325" w:rsidRDefault="00130022" w:rsidP="00797325">
      <w:pPr>
        <w:spacing w:line="360" w:lineRule="auto"/>
        <w:jc w:val="both"/>
        <w:rPr>
          <w:rFonts w:ascii="Times New Roman" w:hAnsi="Times New Roman" w:cs="Times New Roman"/>
          <w:sz w:val="24"/>
          <w:szCs w:val="24"/>
        </w:rPr>
      </w:pPr>
      <w:r w:rsidRPr="00797325">
        <w:rPr>
          <w:rFonts w:ascii="Times New Roman" w:hAnsi="Times New Roman" w:cs="Times New Roman"/>
          <w:b/>
          <w:sz w:val="24"/>
          <w:szCs w:val="24"/>
        </w:rPr>
        <w:t xml:space="preserve">Dated at Kampala </w:t>
      </w:r>
      <w:r w:rsidRPr="00797325">
        <w:rPr>
          <w:rFonts w:ascii="Times New Roman" w:hAnsi="Times New Roman" w:cs="Times New Roman"/>
          <w:sz w:val="24"/>
          <w:szCs w:val="24"/>
        </w:rPr>
        <w:t xml:space="preserve">this </w:t>
      </w:r>
      <w:r w:rsidR="00F83A2B" w:rsidRPr="00797325">
        <w:rPr>
          <w:rFonts w:ascii="Times New Roman" w:hAnsi="Times New Roman" w:cs="Times New Roman"/>
          <w:sz w:val="24"/>
          <w:szCs w:val="24"/>
        </w:rPr>
        <w:t>28</w:t>
      </w:r>
      <w:r w:rsidR="008E019C" w:rsidRPr="00797325">
        <w:rPr>
          <w:rFonts w:ascii="Times New Roman" w:hAnsi="Times New Roman" w:cs="Times New Roman"/>
          <w:sz w:val="24"/>
          <w:szCs w:val="24"/>
          <w:vertAlign w:val="superscript"/>
        </w:rPr>
        <w:t>th</w:t>
      </w:r>
      <w:r w:rsidRPr="00797325">
        <w:rPr>
          <w:rFonts w:ascii="Times New Roman" w:hAnsi="Times New Roman" w:cs="Times New Roman"/>
          <w:sz w:val="24"/>
          <w:szCs w:val="24"/>
          <w:vertAlign w:val="superscript"/>
        </w:rPr>
        <w:t xml:space="preserve"> </w:t>
      </w:r>
      <w:r w:rsidR="00F83A2B" w:rsidRPr="00797325">
        <w:rPr>
          <w:rFonts w:ascii="Times New Roman" w:hAnsi="Times New Roman" w:cs="Times New Roman"/>
          <w:sz w:val="24"/>
          <w:szCs w:val="24"/>
        </w:rPr>
        <w:t>day of June 2016</w:t>
      </w:r>
      <w:r w:rsidRPr="00797325">
        <w:rPr>
          <w:rFonts w:ascii="Times New Roman" w:hAnsi="Times New Roman" w:cs="Times New Roman"/>
          <w:sz w:val="24"/>
          <w:szCs w:val="24"/>
        </w:rPr>
        <w:t>.</w:t>
      </w:r>
    </w:p>
    <w:p w:rsidR="00130022" w:rsidRPr="00797325" w:rsidRDefault="00130022" w:rsidP="00797325">
      <w:pPr>
        <w:spacing w:line="360" w:lineRule="auto"/>
        <w:jc w:val="both"/>
        <w:rPr>
          <w:rFonts w:ascii="Times New Roman" w:hAnsi="Times New Roman" w:cs="Times New Roman"/>
          <w:sz w:val="24"/>
          <w:szCs w:val="24"/>
        </w:rPr>
      </w:pPr>
      <w:r w:rsidRPr="00797325">
        <w:rPr>
          <w:rFonts w:ascii="Times New Roman" w:hAnsi="Times New Roman" w:cs="Times New Roman"/>
          <w:sz w:val="24"/>
          <w:szCs w:val="24"/>
        </w:rPr>
        <w:t xml:space="preserve">Percy Night </w:t>
      </w:r>
      <w:proofErr w:type="spellStart"/>
      <w:r w:rsidRPr="00797325">
        <w:rPr>
          <w:rFonts w:ascii="Times New Roman" w:hAnsi="Times New Roman" w:cs="Times New Roman"/>
          <w:sz w:val="24"/>
          <w:szCs w:val="24"/>
        </w:rPr>
        <w:t>Tuhaise</w:t>
      </w:r>
      <w:proofErr w:type="spellEnd"/>
    </w:p>
    <w:p w:rsidR="00130022" w:rsidRPr="00797325" w:rsidRDefault="00130022" w:rsidP="00797325">
      <w:pPr>
        <w:spacing w:line="360" w:lineRule="auto"/>
        <w:jc w:val="both"/>
        <w:rPr>
          <w:rFonts w:ascii="Times New Roman" w:hAnsi="Times New Roman" w:cs="Times New Roman"/>
          <w:b/>
          <w:i/>
          <w:sz w:val="24"/>
          <w:szCs w:val="24"/>
          <w:vertAlign w:val="superscript"/>
        </w:rPr>
      </w:pPr>
      <w:proofErr w:type="gramStart"/>
      <w:r w:rsidRPr="00797325">
        <w:rPr>
          <w:rFonts w:ascii="Times New Roman" w:hAnsi="Times New Roman" w:cs="Times New Roman"/>
          <w:b/>
          <w:sz w:val="24"/>
          <w:szCs w:val="24"/>
        </w:rPr>
        <w:t>Judge.</w:t>
      </w:r>
      <w:proofErr w:type="gramEnd"/>
    </w:p>
    <w:p w:rsidR="007F6F87" w:rsidRPr="00797325" w:rsidRDefault="007F6F87" w:rsidP="00797325">
      <w:pPr>
        <w:spacing w:line="360" w:lineRule="auto"/>
        <w:rPr>
          <w:rFonts w:ascii="Times New Roman" w:hAnsi="Times New Roman" w:cs="Times New Roman"/>
          <w:b/>
          <w:sz w:val="24"/>
          <w:szCs w:val="24"/>
        </w:rPr>
      </w:pPr>
    </w:p>
    <w:sectPr w:rsidR="007F6F87" w:rsidRPr="00797325" w:rsidSect="00636B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C4" w:rsidRDefault="00A246C4" w:rsidP="00C37B6E">
      <w:pPr>
        <w:spacing w:after="0" w:line="240" w:lineRule="auto"/>
      </w:pPr>
      <w:r>
        <w:separator/>
      </w:r>
    </w:p>
  </w:endnote>
  <w:endnote w:type="continuationSeparator" w:id="0">
    <w:p w:rsidR="00A246C4" w:rsidRDefault="00A246C4" w:rsidP="00C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822"/>
      <w:docPartObj>
        <w:docPartGallery w:val="Page Numbers (Bottom of Page)"/>
        <w:docPartUnique/>
      </w:docPartObj>
    </w:sdtPr>
    <w:sdtEndPr/>
    <w:sdtContent>
      <w:p w:rsidR="002D632B" w:rsidRDefault="00A246C4">
        <w:pPr>
          <w:pStyle w:val="Footer"/>
          <w:jc w:val="center"/>
        </w:pPr>
        <w:r>
          <w:fldChar w:fldCharType="begin"/>
        </w:r>
        <w:r>
          <w:instrText xml:space="preserve"> PAGE   \* MERGEFORMAT </w:instrText>
        </w:r>
        <w:r>
          <w:fldChar w:fldCharType="separate"/>
        </w:r>
        <w:r w:rsidR="00797325">
          <w:rPr>
            <w:noProof/>
          </w:rPr>
          <w:t>1</w:t>
        </w:r>
        <w:r>
          <w:rPr>
            <w:noProof/>
          </w:rPr>
          <w:fldChar w:fldCharType="end"/>
        </w:r>
      </w:p>
    </w:sdtContent>
  </w:sdt>
  <w:p w:rsidR="002D632B" w:rsidRDefault="002D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C4" w:rsidRDefault="00A246C4" w:rsidP="00C37B6E">
      <w:pPr>
        <w:spacing w:after="0" w:line="240" w:lineRule="auto"/>
      </w:pPr>
      <w:r>
        <w:separator/>
      </w:r>
    </w:p>
  </w:footnote>
  <w:footnote w:type="continuationSeparator" w:id="0">
    <w:p w:rsidR="00A246C4" w:rsidRDefault="00A246C4" w:rsidP="00C3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B09"/>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7E2B"/>
    <w:multiLevelType w:val="hybridMultilevel"/>
    <w:tmpl w:val="00EA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62C7"/>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3021A"/>
    <w:multiLevelType w:val="hybridMultilevel"/>
    <w:tmpl w:val="0E3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1A78"/>
    <w:multiLevelType w:val="hybridMultilevel"/>
    <w:tmpl w:val="3B02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54CE5"/>
    <w:multiLevelType w:val="hybridMultilevel"/>
    <w:tmpl w:val="369A2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A2380"/>
    <w:multiLevelType w:val="hybridMultilevel"/>
    <w:tmpl w:val="BA2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E3E17"/>
    <w:multiLevelType w:val="hybridMultilevel"/>
    <w:tmpl w:val="762A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C132A"/>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24E75"/>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10B7D"/>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62DFA"/>
    <w:multiLevelType w:val="hybridMultilevel"/>
    <w:tmpl w:val="0D4EDB8C"/>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nsid w:val="742D464E"/>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93203"/>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809F5"/>
    <w:multiLevelType w:val="hybridMultilevel"/>
    <w:tmpl w:val="369A2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
  </w:num>
  <w:num w:numId="5">
    <w:abstractNumId w:val="8"/>
  </w:num>
  <w:num w:numId="6">
    <w:abstractNumId w:val="11"/>
  </w:num>
  <w:num w:numId="7">
    <w:abstractNumId w:val="9"/>
  </w:num>
  <w:num w:numId="8">
    <w:abstractNumId w:val="0"/>
  </w:num>
  <w:num w:numId="9">
    <w:abstractNumId w:val="1"/>
  </w:num>
  <w:num w:numId="10">
    <w:abstractNumId w:val="4"/>
  </w:num>
  <w:num w:numId="11">
    <w:abstractNumId w:val="10"/>
  </w:num>
  <w:num w:numId="12">
    <w:abstractNumId w:val="3"/>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DD"/>
    <w:rsid w:val="000028F7"/>
    <w:rsid w:val="00002BD1"/>
    <w:rsid w:val="000033BD"/>
    <w:rsid w:val="0000450E"/>
    <w:rsid w:val="00007E2E"/>
    <w:rsid w:val="00011A55"/>
    <w:rsid w:val="00011FCD"/>
    <w:rsid w:val="00012745"/>
    <w:rsid w:val="0001352A"/>
    <w:rsid w:val="00017DFF"/>
    <w:rsid w:val="0002206F"/>
    <w:rsid w:val="00023FC9"/>
    <w:rsid w:val="000245AF"/>
    <w:rsid w:val="00025AFE"/>
    <w:rsid w:val="000348B9"/>
    <w:rsid w:val="0003543B"/>
    <w:rsid w:val="00040C6E"/>
    <w:rsid w:val="000435C3"/>
    <w:rsid w:val="00043BEB"/>
    <w:rsid w:val="00044468"/>
    <w:rsid w:val="00046C62"/>
    <w:rsid w:val="00050B7E"/>
    <w:rsid w:val="00051755"/>
    <w:rsid w:val="000542C0"/>
    <w:rsid w:val="00055A13"/>
    <w:rsid w:val="00055B21"/>
    <w:rsid w:val="000604C1"/>
    <w:rsid w:val="0006055F"/>
    <w:rsid w:val="000613E8"/>
    <w:rsid w:val="00061F80"/>
    <w:rsid w:val="00070F00"/>
    <w:rsid w:val="00071EA4"/>
    <w:rsid w:val="000758EE"/>
    <w:rsid w:val="000814F3"/>
    <w:rsid w:val="00082070"/>
    <w:rsid w:val="00085561"/>
    <w:rsid w:val="000863E8"/>
    <w:rsid w:val="00092112"/>
    <w:rsid w:val="00092BAF"/>
    <w:rsid w:val="00092DC7"/>
    <w:rsid w:val="00093F2C"/>
    <w:rsid w:val="000A0319"/>
    <w:rsid w:val="000A3E59"/>
    <w:rsid w:val="000A5FAE"/>
    <w:rsid w:val="000B60B1"/>
    <w:rsid w:val="000B69DC"/>
    <w:rsid w:val="000C6387"/>
    <w:rsid w:val="000C7D66"/>
    <w:rsid w:val="000D533B"/>
    <w:rsid w:val="000E4F24"/>
    <w:rsid w:val="000E5269"/>
    <w:rsid w:val="000E54D0"/>
    <w:rsid w:val="000E56E9"/>
    <w:rsid w:val="000E6F6A"/>
    <w:rsid w:val="000E7A49"/>
    <w:rsid w:val="000F1081"/>
    <w:rsid w:val="000F36E0"/>
    <w:rsid w:val="000F3A10"/>
    <w:rsid w:val="00100139"/>
    <w:rsid w:val="00100534"/>
    <w:rsid w:val="00103007"/>
    <w:rsid w:val="001038E6"/>
    <w:rsid w:val="00103EBB"/>
    <w:rsid w:val="00104E17"/>
    <w:rsid w:val="00111E83"/>
    <w:rsid w:val="00114E03"/>
    <w:rsid w:val="00115D82"/>
    <w:rsid w:val="00120D29"/>
    <w:rsid w:val="00125ADA"/>
    <w:rsid w:val="00125E51"/>
    <w:rsid w:val="00130022"/>
    <w:rsid w:val="0013202C"/>
    <w:rsid w:val="0013220B"/>
    <w:rsid w:val="00132693"/>
    <w:rsid w:val="00134F50"/>
    <w:rsid w:val="0014165F"/>
    <w:rsid w:val="00141BF4"/>
    <w:rsid w:val="001424D2"/>
    <w:rsid w:val="0014364D"/>
    <w:rsid w:val="00146DAD"/>
    <w:rsid w:val="00147ED9"/>
    <w:rsid w:val="001507BA"/>
    <w:rsid w:val="00150DF5"/>
    <w:rsid w:val="001523C6"/>
    <w:rsid w:val="001552E9"/>
    <w:rsid w:val="00157E43"/>
    <w:rsid w:val="00160836"/>
    <w:rsid w:val="00161553"/>
    <w:rsid w:val="0016171D"/>
    <w:rsid w:val="00170249"/>
    <w:rsid w:val="00177981"/>
    <w:rsid w:val="0018065E"/>
    <w:rsid w:val="001904D5"/>
    <w:rsid w:val="00195849"/>
    <w:rsid w:val="001965A4"/>
    <w:rsid w:val="001A085E"/>
    <w:rsid w:val="001A0AF1"/>
    <w:rsid w:val="001A0EAF"/>
    <w:rsid w:val="001A3200"/>
    <w:rsid w:val="001A3749"/>
    <w:rsid w:val="001A4D40"/>
    <w:rsid w:val="001A6640"/>
    <w:rsid w:val="001B60C4"/>
    <w:rsid w:val="001C126B"/>
    <w:rsid w:val="001C19EE"/>
    <w:rsid w:val="001C2C42"/>
    <w:rsid w:val="001C5D3C"/>
    <w:rsid w:val="001C7632"/>
    <w:rsid w:val="001D07B7"/>
    <w:rsid w:val="001D32B2"/>
    <w:rsid w:val="001D7333"/>
    <w:rsid w:val="001F16CF"/>
    <w:rsid w:val="001F4841"/>
    <w:rsid w:val="00202712"/>
    <w:rsid w:val="00205E85"/>
    <w:rsid w:val="00206597"/>
    <w:rsid w:val="00206B56"/>
    <w:rsid w:val="00216590"/>
    <w:rsid w:val="00216C08"/>
    <w:rsid w:val="00222C00"/>
    <w:rsid w:val="00222D4F"/>
    <w:rsid w:val="0022740D"/>
    <w:rsid w:val="00231CA7"/>
    <w:rsid w:val="00236C75"/>
    <w:rsid w:val="002405F8"/>
    <w:rsid w:val="00241356"/>
    <w:rsid w:val="00243F4D"/>
    <w:rsid w:val="0024422C"/>
    <w:rsid w:val="00244487"/>
    <w:rsid w:val="002518C4"/>
    <w:rsid w:val="002529F7"/>
    <w:rsid w:val="00257E8F"/>
    <w:rsid w:val="002606CF"/>
    <w:rsid w:val="002638EC"/>
    <w:rsid w:val="00264F3A"/>
    <w:rsid w:val="00265747"/>
    <w:rsid w:val="002657D6"/>
    <w:rsid w:val="00272DF5"/>
    <w:rsid w:val="002768E3"/>
    <w:rsid w:val="00280BF5"/>
    <w:rsid w:val="00281401"/>
    <w:rsid w:val="00284296"/>
    <w:rsid w:val="00284ECB"/>
    <w:rsid w:val="00295BA0"/>
    <w:rsid w:val="00296048"/>
    <w:rsid w:val="002A4DFC"/>
    <w:rsid w:val="002A51F8"/>
    <w:rsid w:val="002B1937"/>
    <w:rsid w:val="002B2D3F"/>
    <w:rsid w:val="002B3D5E"/>
    <w:rsid w:val="002B656B"/>
    <w:rsid w:val="002C174C"/>
    <w:rsid w:val="002C1D9D"/>
    <w:rsid w:val="002C7062"/>
    <w:rsid w:val="002D115D"/>
    <w:rsid w:val="002D1362"/>
    <w:rsid w:val="002D632B"/>
    <w:rsid w:val="002D6809"/>
    <w:rsid w:val="002E69CA"/>
    <w:rsid w:val="002E78A3"/>
    <w:rsid w:val="002F5903"/>
    <w:rsid w:val="003009C0"/>
    <w:rsid w:val="003010FA"/>
    <w:rsid w:val="0030404A"/>
    <w:rsid w:val="00306AF3"/>
    <w:rsid w:val="00307A75"/>
    <w:rsid w:val="00312F38"/>
    <w:rsid w:val="00322A22"/>
    <w:rsid w:val="00325693"/>
    <w:rsid w:val="00334548"/>
    <w:rsid w:val="00343CB1"/>
    <w:rsid w:val="003442D4"/>
    <w:rsid w:val="00347B2A"/>
    <w:rsid w:val="00351EE0"/>
    <w:rsid w:val="00351FF0"/>
    <w:rsid w:val="0035746C"/>
    <w:rsid w:val="00357BE4"/>
    <w:rsid w:val="00360AD4"/>
    <w:rsid w:val="003716EC"/>
    <w:rsid w:val="003741E2"/>
    <w:rsid w:val="00380EF3"/>
    <w:rsid w:val="00386359"/>
    <w:rsid w:val="003909AA"/>
    <w:rsid w:val="00393CF6"/>
    <w:rsid w:val="00394632"/>
    <w:rsid w:val="00397A5D"/>
    <w:rsid w:val="003A104A"/>
    <w:rsid w:val="003A4FAD"/>
    <w:rsid w:val="003A550E"/>
    <w:rsid w:val="003B0193"/>
    <w:rsid w:val="003B1A67"/>
    <w:rsid w:val="003B3739"/>
    <w:rsid w:val="003B4368"/>
    <w:rsid w:val="003B4DCA"/>
    <w:rsid w:val="003B6190"/>
    <w:rsid w:val="003B6537"/>
    <w:rsid w:val="003C4897"/>
    <w:rsid w:val="003C79AF"/>
    <w:rsid w:val="003D015C"/>
    <w:rsid w:val="003D05E7"/>
    <w:rsid w:val="003D0FE0"/>
    <w:rsid w:val="003D28D6"/>
    <w:rsid w:val="003D3173"/>
    <w:rsid w:val="003D4D06"/>
    <w:rsid w:val="003D608F"/>
    <w:rsid w:val="003E0618"/>
    <w:rsid w:val="003E2088"/>
    <w:rsid w:val="003E23F3"/>
    <w:rsid w:val="003E51DD"/>
    <w:rsid w:val="003E7FD8"/>
    <w:rsid w:val="003F1A17"/>
    <w:rsid w:val="003F1AAE"/>
    <w:rsid w:val="00402433"/>
    <w:rsid w:val="004062A9"/>
    <w:rsid w:val="00410D07"/>
    <w:rsid w:val="00417902"/>
    <w:rsid w:val="0042064A"/>
    <w:rsid w:val="004221DC"/>
    <w:rsid w:val="00427AC4"/>
    <w:rsid w:val="00435B82"/>
    <w:rsid w:val="00435DCC"/>
    <w:rsid w:val="00436848"/>
    <w:rsid w:val="00442AF2"/>
    <w:rsid w:val="0044309C"/>
    <w:rsid w:val="0044506A"/>
    <w:rsid w:val="004465EF"/>
    <w:rsid w:val="00447600"/>
    <w:rsid w:val="004508ED"/>
    <w:rsid w:val="00450FFD"/>
    <w:rsid w:val="00452964"/>
    <w:rsid w:val="004531A7"/>
    <w:rsid w:val="00454CC7"/>
    <w:rsid w:val="00454FD3"/>
    <w:rsid w:val="00461393"/>
    <w:rsid w:val="00462118"/>
    <w:rsid w:val="00464EE7"/>
    <w:rsid w:val="0046677D"/>
    <w:rsid w:val="00467631"/>
    <w:rsid w:val="00471600"/>
    <w:rsid w:val="00473327"/>
    <w:rsid w:val="00474509"/>
    <w:rsid w:val="00475525"/>
    <w:rsid w:val="0047619E"/>
    <w:rsid w:val="00480053"/>
    <w:rsid w:val="00483CE9"/>
    <w:rsid w:val="004851A7"/>
    <w:rsid w:val="00490690"/>
    <w:rsid w:val="004922C9"/>
    <w:rsid w:val="004A2520"/>
    <w:rsid w:val="004A38C0"/>
    <w:rsid w:val="004A4B08"/>
    <w:rsid w:val="004A4DAC"/>
    <w:rsid w:val="004A5D46"/>
    <w:rsid w:val="004B0A01"/>
    <w:rsid w:val="004B0F90"/>
    <w:rsid w:val="004B2D54"/>
    <w:rsid w:val="004B3E45"/>
    <w:rsid w:val="004B4939"/>
    <w:rsid w:val="004B4BB0"/>
    <w:rsid w:val="004B500D"/>
    <w:rsid w:val="004B5765"/>
    <w:rsid w:val="004B6211"/>
    <w:rsid w:val="004C0A41"/>
    <w:rsid w:val="004C3AB2"/>
    <w:rsid w:val="004C4A7C"/>
    <w:rsid w:val="004D0FB8"/>
    <w:rsid w:val="004D2ADE"/>
    <w:rsid w:val="004D2CF3"/>
    <w:rsid w:val="004D3B30"/>
    <w:rsid w:val="004E28EE"/>
    <w:rsid w:val="004E2F2B"/>
    <w:rsid w:val="00500A26"/>
    <w:rsid w:val="0051068D"/>
    <w:rsid w:val="00510BC1"/>
    <w:rsid w:val="00513CBA"/>
    <w:rsid w:val="005210F9"/>
    <w:rsid w:val="00522850"/>
    <w:rsid w:val="00522D34"/>
    <w:rsid w:val="00524694"/>
    <w:rsid w:val="00525135"/>
    <w:rsid w:val="00530A2E"/>
    <w:rsid w:val="00531638"/>
    <w:rsid w:val="00533822"/>
    <w:rsid w:val="00536F7A"/>
    <w:rsid w:val="00543AE8"/>
    <w:rsid w:val="00543F12"/>
    <w:rsid w:val="00545C4A"/>
    <w:rsid w:val="00553F2A"/>
    <w:rsid w:val="0056286D"/>
    <w:rsid w:val="005647B4"/>
    <w:rsid w:val="0056625E"/>
    <w:rsid w:val="0056715A"/>
    <w:rsid w:val="00571DBB"/>
    <w:rsid w:val="00572A01"/>
    <w:rsid w:val="00574010"/>
    <w:rsid w:val="00576C7D"/>
    <w:rsid w:val="005809E9"/>
    <w:rsid w:val="00582F81"/>
    <w:rsid w:val="00584DED"/>
    <w:rsid w:val="005861C9"/>
    <w:rsid w:val="0058645C"/>
    <w:rsid w:val="005964E4"/>
    <w:rsid w:val="00597B0E"/>
    <w:rsid w:val="005A150A"/>
    <w:rsid w:val="005A43F2"/>
    <w:rsid w:val="005A4A9C"/>
    <w:rsid w:val="005A5B2A"/>
    <w:rsid w:val="005A7FE7"/>
    <w:rsid w:val="005B0943"/>
    <w:rsid w:val="005B208D"/>
    <w:rsid w:val="005B2170"/>
    <w:rsid w:val="005B2630"/>
    <w:rsid w:val="005B466B"/>
    <w:rsid w:val="005B619E"/>
    <w:rsid w:val="005B6F0C"/>
    <w:rsid w:val="005C016C"/>
    <w:rsid w:val="005C2531"/>
    <w:rsid w:val="005C452E"/>
    <w:rsid w:val="005C50EF"/>
    <w:rsid w:val="005C60C5"/>
    <w:rsid w:val="005D2CAB"/>
    <w:rsid w:val="005D694E"/>
    <w:rsid w:val="005E046E"/>
    <w:rsid w:val="005E0AA5"/>
    <w:rsid w:val="005E0FC6"/>
    <w:rsid w:val="005E1498"/>
    <w:rsid w:val="005E2209"/>
    <w:rsid w:val="005E2FF9"/>
    <w:rsid w:val="005F0023"/>
    <w:rsid w:val="005F51CD"/>
    <w:rsid w:val="005F699B"/>
    <w:rsid w:val="00601ADD"/>
    <w:rsid w:val="006046F1"/>
    <w:rsid w:val="006131BE"/>
    <w:rsid w:val="00613672"/>
    <w:rsid w:val="0061515B"/>
    <w:rsid w:val="00616965"/>
    <w:rsid w:val="006178D8"/>
    <w:rsid w:val="00620AC7"/>
    <w:rsid w:val="006222C6"/>
    <w:rsid w:val="00627FAF"/>
    <w:rsid w:val="00631842"/>
    <w:rsid w:val="00632812"/>
    <w:rsid w:val="0063521D"/>
    <w:rsid w:val="00636780"/>
    <w:rsid w:val="00636BD6"/>
    <w:rsid w:val="00636F92"/>
    <w:rsid w:val="006376C8"/>
    <w:rsid w:val="0063781F"/>
    <w:rsid w:val="00637BDC"/>
    <w:rsid w:val="00640ED7"/>
    <w:rsid w:val="006411DA"/>
    <w:rsid w:val="006416DB"/>
    <w:rsid w:val="00642993"/>
    <w:rsid w:val="00642C7A"/>
    <w:rsid w:val="00642E05"/>
    <w:rsid w:val="00646741"/>
    <w:rsid w:val="00647850"/>
    <w:rsid w:val="00650EAE"/>
    <w:rsid w:val="00652141"/>
    <w:rsid w:val="0065712F"/>
    <w:rsid w:val="00657218"/>
    <w:rsid w:val="00657867"/>
    <w:rsid w:val="00661477"/>
    <w:rsid w:val="006619D8"/>
    <w:rsid w:val="00666043"/>
    <w:rsid w:val="00666ED3"/>
    <w:rsid w:val="00674D6F"/>
    <w:rsid w:val="006846E9"/>
    <w:rsid w:val="0069328A"/>
    <w:rsid w:val="0069342F"/>
    <w:rsid w:val="00694521"/>
    <w:rsid w:val="00697F74"/>
    <w:rsid w:val="006A3527"/>
    <w:rsid w:val="006B3964"/>
    <w:rsid w:val="006B52E0"/>
    <w:rsid w:val="006B75B3"/>
    <w:rsid w:val="006C21FE"/>
    <w:rsid w:val="006C65E9"/>
    <w:rsid w:val="006C703B"/>
    <w:rsid w:val="006C7675"/>
    <w:rsid w:val="006D3A86"/>
    <w:rsid w:val="006D5B9C"/>
    <w:rsid w:val="006E142C"/>
    <w:rsid w:val="006E6CA1"/>
    <w:rsid w:val="006E7090"/>
    <w:rsid w:val="006F0B45"/>
    <w:rsid w:val="006F18B7"/>
    <w:rsid w:val="006F4010"/>
    <w:rsid w:val="007004F9"/>
    <w:rsid w:val="00704B8E"/>
    <w:rsid w:val="00705614"/>
    <w:rsid w:val="00710567"/>
    <w:rsid w:val="0072098D"/>
    <w:rsid w:val="00720D17"/>
    <w:rsid w:val="00722FB0"/>
    <w:rsid w:val="00725EC7"/>
    <w:rsid w:val="0072701E"/>
    <w:rsid w:val="00734F26"/>
    <w:rsid w:val="007379FB"/>
    <w:rsid w:val="00740FFC"/>
    <w:rsid w:val="00741D24"/>
    <w:rsid w:val="00741FA0"/>
    <w:rsid w:val="00743B2B"/>
    <w:rsid w:val="00744EDF"/>
    <w:rsid w:val="00745B9E"/>
    <w:rsid w:val="007504B1"/>
    <w:rsid w:val="007641F8"/>
    <w:rsid w:val="00764C0B"/>
    <w:rsid w:val="00767F09"/>
    <w:rsid w:val="00770715"/>
    <w:rsid w:val="007745C0"/>
    <w:rsid w:val="00777161"/>
    <w:rsid w:val="00783085"/>
    <w:rsid w:val="007841D6"/>
    <w:rsid w:val="007925B9"/>
    <w:rsid w:val="00792EA1"/>
    <w:rsid w:val="00793303"/>
    <w:rsid w:val="00793A33"/>
    <w:rsid w:val="00793F34"/>
    <w:rsid w:val="00796F1A"/>
    <w:rsid w:val="00797325"/>
    <w:rsid w:val="007A0FFC"/>
    <w:rsid w:val="007A40B6"/>
    <w:rsid w:val="007A7B2A"/>
    <w:rsid w:val="007B305E"/>
    <w:rsid w:val="007B3F00"/>
    <w:rsid w:val="007C0E28"/>
    <w:rsid w:val="007C0F05"/>
    <w:rsid w:val="007C2EBB"/>
    <w:rsid w:val="007C3793"/>
    <w:rsid w:val="007C3E95"/>
    <w:rsid w:val="007C4571"/>
    <w:rsid w:val="007C52B4"/>
    <w:rsid w:val="007C5E26"/>
    <w:rsid w:val="007D3B20"/>
    <w:rsid w:val="007D45AA"/>
    <w:rsid w:val="007D513B"/>
    <w:rsid w:val="007D6570"/>
    <w:rsid w:val="007E0F4C"/>
    <w:rsid w:val="007F07D9"/>
    <w:rsid w:val="007F1459"/>
    <w:rsid w:val="007F161E"/>
    <w:rsid w:val="007F23EA"/>
    <w:rsid w:val="007F5CF2"/>
    <w:rsid w:val="007F6F87"/>
    <w:rsid w:val="00800E64"/>
    <w:rsid w:val="00801B41"/>
    <w:rsid w:val="008024CB"/>
    <w:rsid w:val="0080437C"/>
    <w:rsid w:val="008069D8"/>
    <w:rsid w:val="008103DE"/>
    <w:rsid w:val="00811D0E"/>
    <w:rsid w:val="00816C86"/>
    <w:rsid w:val="008229F6"/>
    <w:rsid w:val="008272E4"/>
    <w:rsid w:val="008406B5"/>
    <w:rsid w:val="008429EA"/>
    <w:rsid w:val="00842DF4"/>
    <w:rsid w:val="008444B1"/>
    <w:rsid w:val="0084480D"/>
    <w:rsid w:val="008471A7"/>
    <w:rsid w:val="00856233"/>
    <w:rsid w:val="008605BF"/>
    <w:rsid w:val="008638D8"/>
    <w:rsid w:val="00864C24"/>
    <w:rsid w:val="00871D3B"/>
    <w:rsid w:val="00873605"/>
    <w:rsid w:val="0087572F"/>
    <w:rsid w:val="008772B8"/>
    <w:rsid w:val="00882C0E"/>
    <w:rsid w:val="008916C0"/>
    <w:rsid w:val="0089482D"/>
    <w:rsid w:val="00896C87"/>
    <w:rsid w:val="008A1740"/>
    <w:rsid w:val="008A18EE"/>
    <w:rsid w:val="008A1925"/>
    <w:rsid w:val="008A4257"/>
    <w:rsid w:val="008B10D0"/>
    <w:rsid w:val="008B1302"/>
    <w:rsid w:val="008B159C"/>
    <w:rsid w:val="008B1B07"/>
    <w:rsid w:val="008B4693"/>
    <w:rsid w:val="008C138D"/>
    <w:rsid w:val="008C48CF"/>
    <w:rsid w:val="008D191D"/>
    <w:rsid w:val="008D689A"/>
    <w:rsid w:val="008E019C"/>
    <w:rsid w:val="008F190A"/>
    <w:rsid w:val="009106DD"/>
    <w:rsid w:val="00913EDA"/>
    <w:rsid w:val="00920B3B"/>
    <w:rsid w:val="00931DC6"/>
    <w:rsid w:val="0094008D"/>
    <w:rsid w:val="00940868"/>
    <w:rsid w:val="00940AA7"/>
    <w:rsid w:val="00944CA9"/>
    <w:rsid w:val="009466CD"/>
    <w:rsid w:val="00947092"/>
    <w:rsid w:val="0095783A"/>
    <w:rsid w:val="00957BBC"/>
    <w:rsid w:val="00961838"/>
    <w:rsid w:val="00962557"/>
    <w:rsid w:val="00963252"/>
    <w:rsid w:val="00964602"/>
    <w:rsid w:val="009675EB"/>
    <w:rsid w:val="009714A6"/>
    <w:rsid w:val="00975189"/>
    <w:rsid w:val="009761C2"/>
    <w:rsid w:val="00976D5C"/>
    <w:rsid w:val="009802A4"/>
    <w:rsid w:val="009804A4"/>
    <w:rsid w:val="009813A0"/>
    <w:rsid w:val="00981F14"/>
    <w:rsid w:val="00984CCB"/>
    <w:rsid w:val="00986A89"/>
    <w:rsid w:val="009871D5"/>
    <w:rsid w:val="00987F75"/>
    <w:rsid w:val="00990714"/>
    <w:rsid w:val="00994B57"/>
    <w:rsid w:val="00995FC0"/>
    <w:rsid w:val="00997D17"/>
    <w:rsid w:val="009A148E"/>
    <w:rsid w:val="009A2BB4"/>
    <w:rsid w:val="009A33CF"/>
    <w:rsid w:val="009A5659"/>
    <w:rsid w:val="009A7F1A"/>
    <w:rsid w:val="009B3064"/>
    <w:rsid w:val="009C038D"/>
    <w:rsid w:val="009C2B14"/>
    <w:rsid w:val="009C6E01"/>
    <w:rsid w:val="009D2A11"/>
    <w:rsid w:val="009E1A6C"/>
    <w:rsid w:val="009E42AF"/>
    <w:rsid w:val="009E7486"/>
    <w:rsid w:val="009F35BF"/>
    <w:rsid w:val="009F613D"/>
    <w:rsid w:val="009F6892"/>
    <w:rsid w:val="009F7229"/>
    <w:rsid w:val="00A00CBE"/>
    <w:rsid w:val="00A02B77"/>
    <w:rsid w:val="00A044E4"/>
    <w:rsid w:val="00A0695F"/>
    <w:rsid w:val="00A107BC"/>
    <w:rsid w:val="00A15E68"/>
    <w:rsid w:val="00A201BE"/>
    <w:rsid w:val="00A224B2"/>
    <w:rsid w:val="00A22BE9"/>
    <w:rsid w:val="00A23B4D"/>
    <w:rsid w:val="00A246C4"/>
    <w:rsid w:val="00A2512D"/>
    <w:rsid w:val="00A31D35"/>
    <w:rsid w:val="00A321D4"/>
    <w:rsid w:val="00A321D7"/>
    <w:rsid w:val="00A36B94"/>
    <w:rsid w:val="00A36E85"/>
    <w:rsid w:val="00A41BC3"/>
    <w:rsid w:val="00A42B64"/>
    <w:rsid w:val="00A43380"/>
    <w:rsid w:val="00A43EAD"/>
    <w:rsid w:val="00A44B1F"/>
    <w:rsid w:val="00A5242A"/>
    <w:rsid w:val="00A566B0"/>
    <w:rsid w:val="00A57369"/>
    <w:rsid w:val="00A606BC"/>
    <w:rsid w:val="00A63787"/>
    <w:rsid w:val="00A65B81"/>
    <w:rsid w:val="00A66D84"/>
    <w:rsid w:val="00A7128A"/>
    <w:rsid w:val="00A741F8"/>
    <w:rsid w:val="00A760AA"/>
    <w:rsid w:val="00A80F2B"/>
    <w:rsid w:val="00A86DAB"/>
    <w:rsid w:val="00A873DD"/>
    <w:rsid w:val="00A907A0"/>
    <w:rsid w:val="00A94ED8"/>
    <w:rsid w:val="00AA3596"/>
    <w:rsid w:val="00AC1035"/>
    <w:rsid w:val="00AC2FEA"/>
    <w:rsid w:val="00AC3398"/>
    <w:rsid w:val="00AC556F"/>
    <w:rsid w:val="00AD06C9"/>
    <w:rsid w:val="00AD247C"/>
    <w:rsid w:val="00AD2689"/>
    <w:rsid w:val="00AD3163"/>
    <w:rsid w:val="00AD3853"/>
    <w:rsid w:val="00AD4C78"/>
    <w:rsid w:val="00AD5175"/>
    <w:rsid w:val="00AD7223"/>
    <w:rsid w:val="00AE2931"/>
    <w:rsid w:val="00AE4AE7"/>
    <w:rsid w:val="00AE4C8A"/>
    <w:rsid w:val="00AE53D4"/>
    <w:rsid w:val="00AF7821"/>
    <w:rsid w:val="00B01E1A"/>
    <w:rsid w:val="00B03BF0"/>
    <w:rsid w:val="00B04157"/>
    <w:rsid w:val="00B10B45"/>
    <w:rsid w:val="00B13624"/>
    <w:rsid w:val="00B21189"/>
    <w:rsid w:val="00B21AD9"/>
    <w:rsid w:val="00B21B9C"/>
    <w:rsid w:val="00B244FE"/>
    <w:rsid w:val="00B2487C"/>
    <w:rsid w:val="00B25365"/>
    <w:rsid w:val="00B25E85"/>
    <w:rsid w:val="00B27A25"/>
    <w:rsid w:val="00B3205E"/>
    <w:rsid w:val="00B343A4"/>
    <w:rsid w:val="00B40C88"/>
    <w:rsid w:val="00B431D3"/>
    <w:rsid w:val="00B474A5"/>
    <w:rsid w:val="00B47597"/>
    <w:rsid w:val="00B51242"/>
    <w:rsid w:val="00B51D96"/>
    <w:rsid w:val="00B553AF"/>
    <w:rsid w:val="00B55E1C"/>
    <w:rsid w:val="00B6295E"/>
    <w:rsid w:val="00B64CCF"/>
    <w:rsid w:val="00B65F88"/>
    <w:rsid w:val="00B672DB"/>
    <w:rsid w:val="00B7206D"/>
    <w:rsid w:val="00B72237"/>
    <w:rsid w:val="00B732AC"/>
    <w:rsid w:val="00B75438"/>
    <w:rsid w:val="00B83259"/>
    <w:rsid w:val="00B83D0B"/>
    <w:rsid w:val="00B8437A"/>
    <w:rsid w:val="00B925EB"/>
    <w:rsid w:val="00B930A6"/>
    <w:rsid w:val="00B97396"/>
    <w:rsid w:val="00BA3AB1"/>
    <w:rsid w:val="00BB063E"/>
    <w:rsid w:val="00BB2239"/>
    <w:rsid w:val="00BB23AE"/>
    <w:rsid w:val="00BB318A"/>
    <w:rsid w:val="00BB6FCA"/>
    <w:rsid w:val="00BC36A0"/>
    <w:rsid w:val="00BC4E00"/>
    <w:rsid w:val="00BC5832"/>
    <w:rsid w:val="00BD05BC"/>
    <w:rsid w:val="00BD1746"/>
    <w:rsid w:val="00BD6194"/>
    <w:rsid w:val="00BE5C8F"/>
    <w:rsid w:val="00BE6179"/>
    <w:rsid w:val="00BF018A"/>
    <w:rsid w:val="00BF03A1"/>
    <w:rsid w:val="00BF2ABB"/>
    <w:rsid w:val="00BF425A"/>
    <w:rsid w:val="00BF4E02"/>
    <w:rsid w:val="00BF51C2"/>
    <w:rsid w:val="00BF7652"/>
    <w:rsid w:val="00C01DAB"/>
    <w:rsid w:val="00C026AA"/>
    <w:rsid w:val="00C0285B"/>
    <w:rsid w:val="00C035CA"/>
    <w:rsid w:val="00C038FD"/>
    <w:rsid w:val="00C05402"/>
    <w:rsid w:val="00C10917"/>
    <w:rsid w:val="00C13C1A"/>
    <w:rsid w:val="00C223AB"/>
    <w:rsid w:val="00C2562F"/>
    <w:rsid w:val="00C258EB"/>
    <w:rsid w:val="00C33A75"/>
    <w:rsid w:val="00C36892"/>
    <w:rsid w:val="00C37B6E"/>
    <w:rsid w:val="00C42C1A"/>
    <w:rsid w:val="00C44CB8"/>
    <w:rsid w:val="00C504B7"/>
    <w:rsid w:val="00C51DD0"/>
    <w:rsid w:val="00C54083"/>
    <w:rsid w:val="00C562C7"/>
    <w:rsid w:val="00C5671B"/>
    <w:rsid w:val="00C613B7"/>
    <w:rsid w:val="00C65EDC"/>
    <w:rsid w:val="00C66160"/>
    <w:rsid w:val="00C72D3B"/>
    <w:rsid w:val="00C75E04"/>
    <w:rsid w:val="00C8600A"/>
    <w:rsid w:val="00C879CD"/>
    <w:rsid w:val="00C9073A"/>
    <w:rsid w:val="00C910A8"/>
    <w:rsid w:val="00C942A7"/>
    <w:rsid w:val="00C948CD"/>
    <w:rsid w:val="00C95203"/>
    <w:rsid w:val="00C9666B"/>
    <w:rsid w:val="00CA009C"/>
    <w:rsid w:val="00CA0535"/>
    <w:rsid w:val="00CA1190"/>
    <w:rsid w:val="00CA576C"/>
    <w:rsid w:val="00CA7672"/>
    <w:rsid w:val="00CB03DB"/>
    <w:rsid w:val="00CB2255"/>
    <w:rsid w:val="00CB2C90"/>
    <w:rsid w:val="00CB6642"/>
    <w:rsid w:val="00CB6E5D"/>
    <w:rsid w:val="00CC0111"/>
    <w:rsid w:val="00CC2C2F"/>
    <w:rsid w:val="00CC5D08"/>
    <w:rsid w:val="00CD43AF"/>
    <w:rsid w:val="00CD46FB"/>
    <w:rsid w:val="00CD53CF"/>
    <w:rsid w:val="00CD5520"/>
    <w:rsid w:val="00CD6566"/>
    <w:rsid w:val="00CE2F89"/>
    <w:rsid w:val="00CE4806"/>
    <w:rsid w:val="00CE65B0"/>
    <w:rsid w:val="00CE7453"/>
    <w:rsid w:val="00CE781C"/>
    <w:rsid w:val="00CF01A7"/>
    <w:rsid w:val="00CF097A"/>
    <w:rsid w:val="00CF411C"/>
    <w:rsid w:val="00CF541F"/>
    <w:rsid w:val="00CF636F"/>
    <w:rsid w:val="00CF6FDC"/>
    <w:rsid w:val="00D00CA4"/>
    <w:rsid w:val="00D01D83"/>
    <w:rsid w:val="00D033C0"/>
    <w:rsid w:val="00D0673D"/>
    <w:rsid w:val="00D14489"/>
    <w:rsid w:val="00D151D0"/>
    <w:rsid w:val="00D1746F"/>
    <w:rsid w:val="00D20DDC"/>
    <w:rsid w:val="00D22E30"/>
    <w:rsid w:val="00D23E74"/>
    <w:rsid w:val="00D310CE"/>
    <w:rsid w:val="00D34B0C"/>
    <w:rsid w:val="00D351B3"/>
    <w:rsid w:val="00D417A0"/>
    <w:rsid w:val="00D41CFE"/>
    <w:rsid w:val="00D43290"/>
    <w:rsid w:val="00D43478"/>
    <w:rsid w:val="00D51849"/>
    <w:rsid w:val="00D532F4"/>
    <w:rsid w:val="00D554F7"/>
    <w:rsid w:val="00D60AE9"/>
    <w:rsid w:val="00D660D7"/>
    <w:rsid w:val="00D66CE3"/>
    <w:rsid w:val="00D67519"/>
    <w:rsid w:val="00D6771A"/>
    <w:rsid w:val="00D75DF2"/>
    <w:rsid w:val="00D76292"/>
    <w:rsid w:val="00D80738"/>
    <w:rsid w:val="00D81FB5"/>
    <w:rsid w:val="00D82BDF"/>
    <w:rsid w:val="00D84F39"/>
    <w:rsid w:val="00D90621"/>
    <w:rsid w:val="00D92609"/>
    <w:rsid w:val="00D92DEE"/>
    <w:rsid w:val="00D947A6"/>
    <w:rsid w:val="00D94C55"/>
    <w:rsid w:val="00D94CFD"/>
    <w:rsid w:val="00DA55DC"/>
    <w:rsid w:val="00DB12F6"/>
    <w:rsid w:val="00DB5C0C"/>
    <w:rsid w:val="00DB6AEE"/>
    <w:rsid w:val="00DC1778"/>
    <w:rsid w:val="00DC2243"/>
    <w:rsid w:val="00DC3BE1"/>
    <w:rsid w:val="00DC48F5"/>
    <w:rsid w:val="00DD3FCF"/>
    <w:rsid w:val="00DD5B06"/>
    <w:rsid w:val="00DD6CA7"/>
    <w:rsid w:val="00DE0A4C"/>
    <w:rsid w:val="00DE48DD"/>
    <w:rsid w:val="00DE4993"/>
    <w:rsid w:val="00DE53F8"/>
    <w:rsid w:val="00DE5A4E"/>
    <w:rsid w:val="00DE7CFA"/>
    <w:rsid w:val="00DF0DA7"/>
    <w:rsid w:val="00DF6B0D"/>
    <w:rsid w:val="00E05DA2"/>
    <w:rsid w:val="00E107D9"/>
    <w:rsid w:val="00E115EF"/>
    <w:rsid w:val="00E14651"/>
    <w:rsid w:val="00E15B1F"/>
    <w:rsid w:val="00E17BF3"/>
    <w:rsid w:val="00E17CBD"/>
    <w:rsid w:val="00E2761E"/>
    <w:rsid w:val="00E278CC"/>
    <w:rsid w:val="00E307FE"/>
    <w:rsid w:val="00E3334A"/>
    <w:rsid w:val="00E334B9"/>
    <w:rsid w:val="00E3552C"/>
    <w:rsid w:val="00E37F48"/>
    <w:rsid w:val="00E41ABE"/>
    <w:rsid w:val="00E41BF5"/>
    <w:rsid w:val="00E42992"/>
    <w:rsid w:val="00E50438"/>
    <w:rsid w:val="00E56549"/>
    <w:rsid w:val="00E6274D"/>
    <w:rsid w:val="00E63216"/>
    <w:rsid w:val="00E67BEC"/>
    <w:rsid w:val="00E727CB"/>
    <w:rsid w:val="00E7291D"/>
    <w:rsid w:val="00E73F06"/>
    <w:rsid w:val="00E75BC7"/>
    <w:rsid w:val="00E87731"/>
    <w:rsid w:val="00E922AF"/>
    <w:rsid w:val="00E959D7"/>
    <w:rsid w:val="00EA0A04"/>
    <w:rsid w:val="00EA1EF7"/>
    <w:rsid w:val="00EA282B"/>
    <w:rsid w:val="00EB3FD4"/>
    <w:rsid w:val="00EB7734"/>
    <w:rsid w:val="00EB7DE5"/>
    <w:rsid w:val="00EC1407"/>
    <w:rsid w:val="00EC559F"/>
    <w:rsid w:val="00EC7D18"/>
    <w:rsid w:val="00ED04B5"/>
    <w:rsid w:val="00ED08A6"/>
    <w:rsid w:val="00ED2588"/>
    <w:rsid w:val="00ED7EE5"/>
    <w:rsid w:val="00EE1B66"/>
    <w:rsid w:val="00EE2D23"/>
    <w:rsid w:val="00EE375B"/>
    <w:rsid w:val="00EE6753"/>
    <w:rsid w:val="00EF02E2"/>
    <w:rsid w:val="00EF33F0"/>
    <w:rsid w:val="00EF3856"/>
    <w:rsid w:val="00F003A2"/>
    <w:rsid w:val="00F03A1A"/>
    <w:rsid w:val="00F10690"/>
    <w:rsid w:val="00F111C7"/>
    <w:rsid w:val="00F16B88"/>
    <w:rsid w:val="00F2219F"/>
    <w:rsid w:val="00F225B6"/>
    <w:rsid w:val="00F27747"/>
    <w:rsid w:val="00F27CD6"/>
    <w:rsid w:val="00F3640F"/>
    <w:rsid w:val="00F413F9"/>
    <w:rsid w:val="00F449A1"/>
    <w:rsid w:val="00F46F2E"/>
    <w:rsid w:val="00F51EBE"/>
    <w:rsid w:val="00F5692B"/>
    <w:rsid w:val="00F62A7C"/>
    <w:rsid w:val="00F66763"/>
    <w:rsid w:val="00F66EA1"/>
    <w:rsid w:val="00F66F59"/>
    <w:rsid w:val="00F67D69"/>
    <w:rsid w:val="00F71C19"/>
    <w:rsid w:val="00F75308"/>
    <w:rsid w:val="00F758EF"/>
    <w:rsid w:val="00F75DF8"/>
    <w:rsid w:val="00F75F87"/>
    <w:rsid w:val="00F804C4"/>
    <w:rsid w:val="00F83A2B"/>
    <w:rsid w:val="00F84AB3"/>
    <w:rsid w:val="00F87198"/>
    <w:rsid w:val="00F9525A"/>
    <w:rsid w:val="00F95A94"/>
    <w:rsid w:val="00FA1172"/>
    <w:rsid w:val="00FA596D"/>
    <w:rsid w:val="00FA6A6E"/>
    <w:rsid w:val="00FB4BEF"/>
    <w:rsid w:val="00FC0889"/>
    <w:rsid w:val="00FC207D"/>
    <w:rsid w:val="00FC25E4"/>
    <w:rsid w:val="00FC5B5C"/>
    <w:rsid w:val="00FC6E33"/>
    <w:rsid w:val="00FD1640"/>
    <w:rsid w:val="00FD352E"/>
    <w:rsid w:val="00FD520A"/>
    <w:rsid w:val="00FD57C7"/>
    <w:rsid w:val="00FD58DE"/>
    <w:rsid w:val="00FE3056"/>
    <w:rsid w:val="00FE4A8A"/>
    <w:rsid w:val="00FE65DD"/>
    <w:rsid w:val="00FE6D26"/>
    <w:rsid w:val="00FF5764"/>
    <w:rsid w:val="00FF5CE4"/>
    <w:rsid w:val="00FF65D0"/>
    <w:rsid w:val="00FF6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6"/>
    <w:pPr>
      <w:ind w:left="720"/>
      <w:contextualSpacing/>
    </w:pPr>
  </w:style>
  <w:style w:type="paragraph" w:styleId="Header">
    <w:name w:val="header"/>
    <w:basedOn w:val="Normal"/>
    <w:link w:val="HeaderChar"/>
    <w:uiPriority w:val="99"/>
    <w:semiHidden/>
    <w:unhideWhenUsed/>
    <w:rsid w:val="00C37B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B6E"/>
  </w:style>
  <w:style w:type="paragraph" w:styleId="Footer">
    <w:name w:val="footer"/>
    <w:basedOn w:val="Normal"/>
    <w:link w:val="FooterChar"/>
    <w:uiPriority w:val="99"/>
    <w:unhideWhenUsed/>
    <w:rsid w:val="00C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6"/>
    <w:pPr>
      <w:ind w:left="720"/>
      <w:contextualSpacing/>
    </w:pPr>
  </w:style>
  <w:style w:type="paragraph" w:styleId="Header">
    <w:name w:val="header"/>
    <w:basedOn w:val="Normal"/>
    <w:link w:val="HeaderChar"/>
    <w:uiPriority w:val="99"/>
    <w:semiHidden/>
    <w:unhideWhenUsed/>
    <w:rsid w:val="00C37B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B6E"/>
  </w:style>
  <w:style w:type="paragraph" w:styleId="Footer">
    <w:name w:val="footer"/>
    <w:basedOn w:val="Normal"/>
    <w:link w:val="FooterChar"/>
    <w:uiPriority w:val="99"/>
    <w:unhideWhenUsed/>
    <w:rsid w:val="00C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ARGRET%20TUMWINE%20TUMUSABE%20AND%20ORS%20V%20BRIAN%20ASIIMWE%20MA%20125%20AND%20132%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MARGRET TUMWINE TUMUSABE AND ORS V BRIAN ASIIMWE MA 125 AND 132 OF 2014</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2015-10-28T10:41:00Z</cp:lastPrinted>
  <dcterms:created xsi:type="dcterms:W3CDTF">2016-10-12T13:23:00Z</dcterms:created>
  <dcterms:modified xsi:type="dcterms:W3CDTF">2016-10-12T13:23:00Z</dcterms:modified>
</cp:coreProperties>
</file>