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2" w:rsidRPr="004F4F8D" w:rsidRDefault="00633D74" w:rsidP="00722C1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633D74" w:rsidRPr="004F4F8D" w:rsidRDefault="00633D74" w:rsidP="0063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633D74" w:rsidRPr="004F4F8D" w:rsidRDefault="00633D74" w:rsidP="0063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FAMILY DIVISION</w:t>
      </w:r>
    </w:p>
    <w:p w:rsidR="0091466A" w:rsidRPr="004F4F8D" w:rsidRDefault="007E554F" w:rsidP="00C4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 w:rsidR="00633D74" w:rsidRPr="004F4F8D">
        <w:rPr>
          <w:rFonts w:ascii="Times New Roman" w:hAnsi="Times New Roman" w:cs="Times New Roman"/>
          <w:b/>
          <w:sz w:val="24"/>
          <w:szCs w:val="24"/>
        </w:rPr>
        <w:t xml:space="preserve">CAUSE </w:t>
      </w:r>
      <w:r w:rsidR="00BA7D3A" w:rsidRPr="004F4F8D">
        <w:rPr>
          <w:rFonts w:ascii="Times New Roman" w:hAnsi="Times New Roman" w:cs="Times New Roman"/>
          <w:b/>
          <w:sz w:val="24"/>
          <w:szCs w:val="24"/>
        </w:rPr>
        <w:t>03</w:t>
      </w:r>
      <w:r w:rsidR="00C026FC" w:rsidRPr="004F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74" w:rsidRPr="004F4F8D">
        <w:rPr>
          <w:rFonts w:ascii="Times New Roman" w:hAnsi="Times New Roman" w:cs="Times New Roman"/>
          <w:b/>
          <w:sz w:val="24"/>
          <w:szCs w:val="24"/>
        </w:rPr>
        <w:t>OF 2013</w:t>
      </w:r>
    </w:p>
    <w:p w:rsidR="00BA7D3A" w:rsidRPr="004F4F8D" w:rsidRDefault="00BA7D3A" w:rsidP="00C4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IN THE MATTER OF THE CHILDREN ACT CAP 59</w:t>
      </w:r>
    </w:p>
    <w:p w:rsidR="00BA7D3A" w:rsidRPr="004F4F8D" w:rsidRDefault="00BA7D3A" w:rsidP="00C4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AND</w:t>
      </w:r>
    </w:p>
    <w:p w:rsidR="0091466A" w:rsidRPr="004F4F8D" w:rsidRDefault="0091466A" w:rsidP="00CD7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IN THE MATTER OF</w:t>
      </w:r>
      <w:r w:rsidR="00A93191" w:rsidRPr="004F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D3A" w:rsidRPr="004F4F8D">
        <w:rPr>
          <w:rFonts w:ascii="Times New Roman" w:hAnsi="Times New Roman" w:cs="Times New Roman"/>
          <w:b/>
          <w:sz w:val="24"/>
          <w:szCs w:val="24"/>
        </w:rPr>
        <w:t xml:space="preserve">OTIM GABRIEL </w:t>
      </w:r>
      <w:r w:rsidR="00A93191" w:rsidRPr="004F4F8D">
        <w:rPr>
          <w:rFonts w:ascii="Times New Roman" w:hAnsi="Times New Roman" w:cs="Times New Roman"/>
          <w:b/>
          <w:sz w:val="24"/>
          <w:szCs w:val="24"/>
        </w:rPr>
        <w:t>(</w:t>
      </w:r>
      <w:r w:rsidR="00BA7D3A" w:rsidRPr="004F4F8D">
        <w:rPr>
          <w:rFonts w:ascii="Times New Roman" w:hAnsi="Times New Roman" w:cs="Times New Roman"/>
          <w:b/>
          <w:sz w:val="24"/>
          <w:szCs w:val="24"/>
        </w:rPr>
        <w:t>MINOR</w:t>
      </w:r>
      <w:r w:rsidR="00A93191" w:rsidRPr="004F4F8D">
        <w:rPr>
          <w:rFonts w:ascii="Times New Roman" w:hAnsi="Times New Roman" w:cs="Times New Roman"/>
          <w:b/>
          <w:sz w:val="24"/>
          <w:szCs w:val="24"/>
        </w:rPr>
        <w:t>)</w:t>
      </w:r>
      <w:r w:rsidR="00CD7FDA" w:rsidRPr="004F4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66A" w:rsidRPr="004F4F8D" w:rsidRDefault="0091466A" w:rsidP="0063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AND</w:t>
      </w:r>
    </w:p>
    <w:p w:rsidR="00C4053B" w:rsidRPr="004F4F8D" w:rsidRDefault="0091466A" w:rsidP="0088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IN THE MATTER OF AN APPLICATION FOR</w:t>
      </w:r>
      <w:r w:rsidR="00FD2E6D" w:rsidRPr="004F4F8D">
        <w:rPr>
          <w:rFonts w:ascii="Times New Roman" w:hAnsi="Times New Roman" w:cs="Times New Roman"/>
          <w:b/>
          <w:sz w:val="24"/>
          <w:szCs w:val="24"/>
        </w:rPr>
        <w:t xml:space="preserve"> GRANT OF AN ORDER FOR LEGAL</w:t>
      </w:r>
      <w:r w:rsidRPr="004F4F8D">
        <w:rPr>
          <w:rFonts w:ascii="Times New Roman" w:hAnsi="Times New Roman" w:cs="Times New Roman"/>
          <w:b/>
          <w:sz w:val="24"/>
          <w:szCs w:val="24"/>
        </w:rPr>
        <w:t xml:space="preserve"> GUARDIANS</w:t>
      </w:r>
      <w:r w:rsidR="00C4053B" w:rsidRPr="004F4F8D">
        <w:rPr>
          <w:rFonts w:ascii="Times New Roman" w:hAnsi="Times New Roman" w:cs="Times New Roman"/>
          <w:b/>
          <w:sz w:val="24"/>
          <w:szCs w:val="24"/>
        </w:rPr>
        <w:t>HIP</w:t>
      </w:r>
      <w:r w:rsidR="00A93191" w:rsidRPr="004F4F8D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FD2E6D" w:rsidRPr="004F4F8D">
        <w:rPr>
          <w:rFonts w:ascii="Times New Roman" w:hAnsi="Times New Roman" w:cs="Times New Roman"/>
          <w:b/>
          <w:sz w:val="24"/>
          <w:szCs w:val="24"/>
        </w:rPr>
        <w:t>OTIM PHILIP (ELDER BROTHER)</w:t>
      </w:r>
    </w:p>
    <w:p w:rsidR="00633D74" w:rsidRPr="004F4F8D" w:rsidRDefault="00633D74" w:rsidP="00722C1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BEFORE LADY JUSTICE PERCY NIGHT TUHAISE</w:t>
      </w:r>
    </w:p>
    <w:p w:rsidR="00321CBD" w:rsidRPr="004F4F8D" w:rsidRDefault="00321CBD" w:rsidP="00F91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394193" w:rsidRPr="004F4F8D" w:rsidRDefault="0058648E" w:rsidP="001D43FC">
      <w:p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This application for legal guardianship</w:t>
      </w:r>
      <w:r w:rsidR="00C36865" w:rsidRPr="004F4F8D">
        <w:rPr>
          <w:rFonts w:ascii="Times New Roman" w:hAnsi="Times New Roman" w:cs="Times New Roman"/>
          <w:sz w:val="24"/>
          <w:szCs w:val="24"/>
        </w:rPr>
        <w:t xml:space="preserve"> was</w:t>
      </w:r>
      <w:r w:rsidRPr="004F4F8D">
        <w:rPr>
          <w:rFonts w:ascii="Times New Roman" w:hAnsi="Times New Roman" w:cs="Times New Roman"/>
          <w:sz w:val="24"/>
          <w:szCs w:val="24"/>
        </w:rPr>
        <w:t xml:space="preserve"> brought by notice</w:t>
      </w:r>
      <w:r w:rsidR="001B0F69" w:rsidRPr="004F4F8D">
        <w:rPr>
          <w:rFonts w:ascii="Times New Roman" w:hAnsi="Times New Roman" w:cs="Times New Roman"/>
          <w:sz w:val="24"/>
          <w:szCs w:val="24"/>
        </w:rPr>
        <w:t xml:space="preserve"> of motion</w:t>
      </w:r>
      <w:r w:rsidR="006B2DE1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6B2DE1" w:rsidRPr="004F4F8D">
        <w:rPr>
          <w:rFonts w:ascii="Times New Roman" w:hAnsi="Times New Roman" w:cs="Times New Roman"/>
          <w:i/>
          <w:sz w:val="24"/>
          <w:szCs w:val="24"/>
        </w:rPr>
        <w:t>ex parte</w:t>
      </w:r>
      <w:r w:rsidR="006B2DE1" w:rsidRPr="004F4F8D">
        <w:rPr>
          <w:rFonts w:ascii="Times New Roman" w:hAnsi="Times New Roman" w:cs="Times New Roman"/>
          <w:sz w:val="24"/>
          <w:szCs w:val="24"/>
        </w:rPr>
        <w:t>,</w:t>
      </w:r>
      <w:r w:rsidR="00B82B9E" w:rsidRPr="004F4F8D">
        <w:rPr>
          <w:rFonts w:ascii="Times New Roman" w:hAnsi="Times New Roman" w:cs="Times New Roman"/>
          <w:sz w:val="24"/>
          <w:szCs w:val="24"/>
        </w:rPr>
        <w:t xml:space="preserve"> under </w:t>
      </w:r>
      <w:r w:rsidR="001747E4" w:rsidRPr="004F4F8D">
        <w:rPr>
          <w:rFonts w:ascii="Times New Roman" w:hAnsi="Times New Roman" w:cs="Times New Roman"/>
          <w:sz w:val="24"/>
          <w:szCs w:val="24"/>
        </w:rPr>
        <w:t>section 98 of the Civil Procedure Act cap 71,</w:t>
      </w:r>
      <w:r w:rsidR="007328A2" w:rsidRPr="004F4F8D">
        <w:rPr>
          <w:rFonts w:ascii="Times New Roman" w:hAnsi="Times New Roman" w:cs="Times New Roman"/>
          <w:sz w:val="24"/>
          <w:szCs w:val="24"/>
        </w:rPr>
        <w:t xml:space="preserve"> section</w:t>
      </w:r>
      <w:r w:rsidR="001747E4" w:rsidRPr="004F4F8D">
        <w:rPr>
          <w:rFonts w:ascii="Times New Roman" w:hAnsi="Times New Roman" w:cs="Times New Roman"/>
          <w:sz w:val="24"/>
          <w:szCs w:val="24"/>
        </w:rPr>
        <w:t xml:space="preserve"> 33 of the Judicature Act, cap 13</w:t>
      </w:r>
      <w:r w:rsidR="007328A2" w:rsidRPr="004F4F8D">
        <w:rPr>
          <w:rFonts w:ascii="Times New Roman" w:hAnsi="Times New Roman" w:cs="Times New Roman"/>
          <w:sz w:val="24"/>
          <w:szCs w:val="24"/>
        </w:rPr>
        <w:t>,</w:t>
      </w:r>
      <w:r w:rsidR="00504FC4" w:rsidRPr="004F4F8D">
        <w:rPr>
          <w:rFonts w:ascii="Times New Roman" w:hAnsi="Times New Roman" w:cs="Times New Roman"/>
          <w:sz w:val="24"/>
          <w:szCs w:val="24"/>
        </w:rPr>
        <w:t xml:space="preserve"> section 3(1)(b) of the Children Act cap</w:t>
      </w:r>
      <w:r w:rsidR="009711F3" w:rsidRPr="004F4F8D">
        <w:rPr>
          <w:rFonts w:ascii="Times New Roman" w:hAnsi="Times New Roman" w:cs="Times New Roman"/>
          <w:sz w:val="24"/>
          <w:szCs w:val="24"/>
        </w:rPr>
        <w:t xml:space="preserve"> 59, </w:t>
      </w:r>
      <w:r w:rsidR="0089229A" w:rsidRPr="004F4F8D">
        <w:rPr>
          <w:rFonts w:ascii="Times New Roman" w:hAnsi="Times New Roman" w:cs="Times New Roman"/>
          <w:sz w:val="24"/>
          <w:szCs w:val="24"/>
        </w:rPr>
        <w:t xml:space="preserve">and </w:t>
      </w:r>
      <w:r w:rsidR="00B82B9E" w:rsidRPr="004F4F8D">
        <w:rPr>
          <w:rFonts w:ascii="Times New Roman" w:hAnsi="Times New Roman" w:cs="Times New Roman"/>
          <w:sz w:val="24"/>
          <w:szCs w:val="24"/>
        </w:rPr>
        <w:t>Order 5</w:t>
      </w:r>
      <w:r w:rsidR="00C026FC" w:rsidRPr="004F4F8D">
        <w:rPr>
          <w:rFonts w:ascii="Times New Roman" w:hAnsi="Times New Roman" w:cs="Times New Roman"/>
          <w:sz w:val="24"/>
          <w:szCs w:val="24"/>
        </w:rPr>
        <w:t>2</w:t>
      </w:r>
      <w:r w:rsidR="007328A2" w:rsidRPr="004F4F8D">
        <w:rPr>
          <w:rFonts w:ascii="Times New Roman" w:hAnsi="Times New Roman" w:cs="Times New Roman"/>
          <w:sz w:val="24"/>
          <w:szCs w:val="24"/>
        </w:rPr>
        <w:t xml:space="preserve"> rule</w:t>
      </w:r>
      <w:r w:rsidR="00B82B9E" w:rsidRPr="004F4F8D">
        <w:rPr>
          <w:rFonts w:ascii="Times New Roman" w:hAnsi="Times New Roman" w:cs="Times New Roman"/>
          <w:sz w:val="24"/>
          <w:szCs w:val="24"/>
        </w:rPr>
        <w:t xml:space="preserve"> 1 </w:t>
      </w:r>
      <w:r w:rsidR="00DF5F39" w:rsidRPr="004F4F8D">
        <w:rPr>
          <w:rFonts w:ascii="Times New Roman" w:hAnsi="Times New Roman" w:cs="Times New Roman"/>
          <w:sz w:val="24"/>
          <w:szCs w:val="24"/>
        </w:rPr>
        <w:t>of t</w:t>
      </w:r>
      <w:r w:rsidR="0063767E" w:rsidRPr="004F4F8D">
        <w:rPr>
          <w:rFonts w:ascii="Times New Roman" w:hAnsi="Times New Roman" w:cs="Times New Roman"/>
          <w:sz w:val="24"/>
          <w:szCs w:val="24"/>
        </w:rPr>
        <w:t>he</w:t>
      </w:r>
      <w:r w:rsidR="00A3773F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DF5F39" w:rsidRPr="004F4F8D">
        <w:rPr>
          <w:rFonts w:ascii="Times New Roman" w:hAnsi="Times New Roman" w:cs="Times New Roman"/>
          <w:sz w:val="24"/>
          <w:szCs w:val="24"/>
        </w:rPr>
        <w:t>Civil Procedure Rules</w:t>
      </w:r>
      <w:r w:rsidR="007328A2" w:rsidRPr="004F4F8D">
        <w:rPr>
          <w:rFonts w:ascii="Times New Roman" w:hAnsi="Times New Roman" w:cs="Times New Roman"/>
          <w:sz w:val="24"/>
          <w:szCs w:val="24"/>
        </w:rPr>
        <w:t xml:space="preserve"> (CPR) and any other enabling provisions.</w:t>
      </w:r>
      <w:r w:rsidR="001F0269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DF5F39" w:rsidRPr="004F4F8D">
        <w:rPr>
          <w:rFonts w:ascii="Times New Roman" w:hAnsi="Times New Roman" w:cs="Times New Roman"/>
          <w:sz w:val="24"/>
          <w:szCs w:val="24"/>
        </w:rPr>
        <w:t>The</w:t>
      </w:r>
      <w:r w:rsidR="00923AF5" w:rsidRPr="004F4F8D">
        <w:rPr>
          <w:rFonts w:ascii="Times New Roman" w:hAnsi="Times New Roman" w:cs="Times New Roman"/>
          <w:sz w:val="24"/>
          <w:szCs w:val="24"/>
        </w:rPr>
        <w:t xml:space="preserve"> applicant</w:t>
      </w:r>
      <w:r w:rsidR="001312FD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923AF5" w:rsidRPr="004F4F8D">
        <w:rPr>
          <w:rFonts w:ascii="Times New Roman" w:hAnsi="Times New Roman" w:cs="Times New Roman"/>
          <w:sz w:val="24"/>
          <w:szCs w:val="24"/>
        </w:rPr>
        <w:t xml:space="preserve">is </w:t>
      </w:r>
      <w:r w:rsidR="001312FD" w:rsidRPr="004F4F8D">
        <w:rPr>
          <w:rFonts w:ascii="Times New Roman" w:hAnsi="Times New Roman" w:cs="Times New Roman"/>
          <w:sz w:val="24"/>
          <w:szCs w:val="24"/>
        </w:rPr>
        <w:t xml:space="preserve">seeking </w:t>
      </w:r>
      <w:r w:rsidR="0063767E" w:rsidRPr="004F4F8D">
        <w:rPr>
          <w:rFonts w:ascii="Times New Roman" w:hAnsi="Times New Roman" w:cs="Times New Roman"/>
          <w:sz w:val="24"/>
          <w:szCs w:val="24"/>
        </w:rPr>
        <w:t>order</w:t>
      </w:r>
      <w:r w:rsidR="00A3773F" w:rsidRPr="004F4F8D">
        <w:rPr>
          <w:rFonts w:ascii="Times New Roman" w:hAnsi="Times New Roman" w:cs="Times New Roman"/>
          <w:sz w:val="24"/>
          <w:szCs w:val="24"/>
        </w:rPr>
        <w:t>s</w:t>
      </w:r>
      <w:r w:rsidR="00BE3454" w:rsidRPr="004F4F8D">
        <w:rPr>
          <w:rFonts w:ascii="Times New Roman" w:hAnsi="Times New Roman" w:cs="Times New Roman"/>
          <w:sz w:val="24"/>
          <w:szCs w:val="24"/>
        </w:rPr>
        <w:t xml:space="preserve"> that</w:t>
      </w:r>
      <w:r w:rsidR="001D43FC" w:rsidRPr="004F4F8D">
        <w:rPr>
          <w:rFonts w:ascii="Times New Roman" w:hAnsi="Times New Roman" w:cs="Times New Roman"/>
          <w:sz w:val="24"/>
          <w:szCs w:val="24"/>
        </w:rPr>
        <w:t xml:space="preserve"> t</w:t>
      </w:r>
      <w:r w:rsidR="00EA7F58" w:rsidRPr="004F4F8D">
        <w:rPr>
          <w:rFonts w:ascii="Times New Roman" w:hAnsi="Times New Roman" w:cs="Times New Roman"/>
          <w:sz w:val="24"/>
          <w:szCs w:val="24"/>
        </w:rPr>
        <w:t>h</w:t>
      </w:r>
      <w:r w:rsidR="00F50DF9" w:rsidRPr="004F4F8D">
        <w:rPr>
          <w:rFonts w:ascii="Times New Roman" w:hAnsi="Times New Roman" w:cs="Times New Roman"/>
          <w:sz w:val="24"/>
          <w:szCs w:val="24"/>
        </w:rPr>
        <w:t>e applicant</w:t>
      </w:r>
      <w:r w:rsidR="001D43FC" w:rsidRPr="004F4F8D">
        <w:rPr>
          <w:rFonts w:ascii="Times New Roman" w:hAnsi="Times New Roman" w:cs="Times New Roman"/>
          <w:sz w:val="24"/>
          <w:szCs w:val="24"/>
        </w:rPr>
        <w:t xml:space="preserve"> be appointed a guardian of Otim Gabriel</w:t>
      </w:r>
      <w:r w:rsidR="002E0C90" w:rsidRPr="004F4F8D">
        <w:rPr>
          <w:rFonts w:ascii="Times New Roman" w:hAnsi="Times New Roman" w:cs="Times New Roman"/>
          <w:sz w:val="24"/>
          <w:szCs w:val="24"/>
        </w:rPr>
        <w:t xml:space="preserve"> a</w:t>
      </w:r>
      <w:r w:rsidR="001D43FC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2E0C90" w:rsidRPr="004F4F8D">
        <w:rPr>
          <w:rFonts w:ascii="Times New Roman" w:hAnsi="Times New Roman" w:cs="Times New Roman"/>
          <w:sz w:val="24"/>
          <w:szCs w:val="24"/>
        </w:rPr>
        <w:t>minor</w:t>
      </w:r>
      <w:r w:rsidR="001D43FC" w:rsidRPr="004F4F8D">
        <w:rPr>
          <w:rFonts w:ascii="Times New Roman" w:hAnsi="Times New Roman" w:cs="Times New Roman"/>
          <w:sz w:val="24"/>
          <w:szCs w:val="24"/>
        </w:rPr>
        <w:t>.</w:t>
      </w:r>
    </w:p>
    <w:p w:rsidR="00394193" w:rsidRPr="004F4F8D" w:rsidRDefault="00394193" w:rsidP="00394193">
      <w:p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The grounds of the application are that:-</w:t>
      </w:r>
    </w:p>
    <w:p w:rsidR="00D16B60" w:rsidRPr="004F4F8D" w:rsidRDefault="00E70ACF" w:rsidP="00E70AC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Th</w:t>
      </w:r>
      <w:r w:rsidR="00D16B60" w:rsidRPr="004F4F8D">
        <w:rPr>
          <w:rFonts w:ascii="Times New Roman" w:hAnsi="Times New Roman" w:cs="Times New Roman"/>
          <w:sz w:val="24"/>
          <w:szCs w:val="24"/>
        </w:rPr>
        <w:t xml:space="preserve">e applicant is the </w:t>
      </w:r>
      <w:r w:rsidR="00B43102" w:rsidRPr="004F4F8D">
        <w:rPr>
          <w:rFonts w:ascii="Times New Roman" w:hAnsi="Times New Roman" w:cs="Times New Roman"/>
          <w:sz w:val="24"/>
          <w:szCs w:val="24"/>
        </w:rPr>
        <w:t>big bro</w:t>
      </w:r>
      <w:r w:rsidR="00D16B60" w:rsidRPr="004F4F8D">
        <w:rPr>
          <w:rFonts w:ascii="Times New Roman" w:hAnsi="Times New Roman" w:cs="Times New Roman"/>
          <w:sz w:val="24"/>
          <w:szCs w:val="24"/>
        </w:rPr>
        <w:t>ther of the minor</w:t>
      </w:r>
      <w:r w:rsidR="00B43102" w:rsidRPr="004F4F8D">
        <w:rPr>
          <w:rFonts w:ascii="Times New Roman" w:hAnsi="Times New Roman" w:cs="Times New Roman"/>
          <w:sz w:val="24"/>
          <w:szCs w:val="24"/>
        </w:rPr>
        <w:t xml:space="preserve"> who is under his care and custody</w:t>
      </w:r>
      <w:r w:rsidR="00D16B60" w:rsidRPr="004F4F8D">
        <w:rPr>
          <w:rFonts w:ascii="Times New Roman" w:hAnsi="Times New Roman" w:cs="Times New Roman"/>
          <w:sz w:val="24"/>
          <w:szCs w:val="24"/>
        </w:rPr>
        <w:t>.</w:t>
      </w:r>
    </w:p>
    <w:p w:rsidR="00B43102" w:rsidRPr="004F4F8D" w:rsidRDefault="00D16B60" w:rsidP="00D16B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The applicant</w:t>
      </w:r>
      <w:r w:rsidR="00B43102" w:rsidRPr="004F4F8D">
        <w:rPr>
          <w:rFonts w:ascii="Times New Roman" w:hAnsi="Times New Roman" w:cs="Times New Roman"/>
          <w:sz w:val="24"/>
          <w:szCs w:val="24"/>
        </w:rPr>
        <w:t xml:space="preserve"> requires the guardianship to enforce the rights of the minor and to act for and on his behalf in deserving matters for his welfare.</w:t>
      </w:r>
    </w:p>
    <w:p w:rsidR="00B43102" w:rsidRPr="004F4F8D" w:rsidRDefault="00D16B60" w:rsidP="00D16B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 xml:space="preserve">It </w:t>
      </w:r>
      <w:r w:rsidR="00B43102" w:rsidRPr="004F4F8D">
        <w:rPr>
          <w:rFonts w:ascii="Times New Roman" w:hAnsi="Times New Roman" w:cs="Times New Roman"/>
          <w:sz w:val="24"/>
          <w:szCs w:val="24"/>
        </w:rPr>
        <w:t xml:space="preserve">is fair reasonable and </w:t>
      </w:r>
      <w:r w:rsidRPr="004F4F8D">
        <w:rPr>
          <w:rFonts w:ascii="Times New Roman" w:hAnsi="Times New Roman" w:cs="Times New Roman"/>
          <w:sz w:val="24"/>
          <w:szCs w:val="24"/>
        </w:rPr>
        <w:t xml:space="preserve">in the interests of </w:t>
      </w:r>
      <w:r w:rsidR="00B43102" w:rsidRPr="004F4F8D">
        <w:rPr>
          <w:rFonts w:ascii="Times New Roman" w:hAnsi="Times New Roman" w:cs="Times New Roman"/>
          <w:sz w:val="24"/>
          <w:szCs w:val="24"/>
        </w:rPr>
        <w:t>justice that this application be granted.</w:t>
      </w:r>
    </w:p>
    <w:p w:rsidR="002D2249" w:rsidRPr="004F4F8D" w:rsidRDefault="000750A4" w:rsidP="00B5043B">
      <w:p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 xml:space="preserve">The application is </w:t>
      </w:r>
      <w:r w:rsidR="00D156C3" w:rsidRPr="004F4F8D">
        <w:rPr>
          <w:rFonts w:ascii="Times New Roman" w:hAnsi="Times New Roman" w:cs="Times New Roman"/>
          <w:sz w:val="24"/>
          <w:szCs w:val="24"/>
        </w:rPr>
        <w:t xml:space="preserve">supported </w:t>
      </w:r>
      <w:r w:rsidR="007F768A" w:rsidRPr="004F4F8D">
        <w:rPr>
          <w:rFonts w:ascii="Times New Roman" w:hAnsi="Times New Roman" w:cs="Times New Roman"/>
          <w:sz w:val="24"/>
          <w:szCs w:val="24"/>
        </w:rPr>
        <w:t>by</w:t>
      </w:r>
      <w:r w:rsidR="00AF30EC" w:rsidRPr="004F4F8D">
        <w:rPr>
          <w:rFonts w:ascii="Times New Roman" w:hAnsi="Times New Roman" w:cs="Times New Roman"/>
          <w:sz w:val="24"/>
          <w:szCs w:val="24"/>
        </w:rPr>
        <w:t xml:space="preserve"> the</w:t>
      </w:r>
      <w:r w:rsidR="006B2C23" w:rsidRPr="004F4F8D">
        <w:rPr>
          <w:rFonts w:ascii="Times New Roman" w:hAnsi="Times New Roman" w:cs="Times New Roman"/>
          <w:sz w:val="24"/>
          <w:szCs w:val="24"/>
        </w:rPr>
        <w:t xml:space="preserve"> two</w:t>
      </w:r>
      <w:r w:rsidR="006E153B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AF30EC" w:rsidRPr="004F4F8D">
        <w:rPr>
          <w:rFonts w:ascii="Times New Roman" w:hAnsi="Times New Roman" w:cs="Times New Roman"/>
          <w:sz w:val="24"/>
          <w:szCs w:val="24"/>
        </w:rPr>
        <w:t>affidavit</w:t>
      </w:r>
      <w:r w:rsidR="00B5043B" w:rsidRPr="004F4F8D">
        <w:rPr>
          <w:rFonts w:ascii="Times New Roman" w:hAnsi="Times New Roman" w:cs="Times New Roman"/>
          <w:sz w:val="24"/>
          <w:szCs w:val="24"/>
        </w:rPr>
        <w:t>s</w:t>
      </w:r>
      <w:r w:rsidR="00D156C3" w:rsidRPr="004F4F8D">
        <w:rPr>
          <w:rFonts w:ascii="Times New Roman" w:hAnsi="Times New Roman" w:cs="Times New Roman"/>
          <w:sz w:val="24"/>
          <w:szCs w:val="24"/>
        </w:rPr>
        <w:t xml:space="preserve"> of </w:t>
      </w:r>
      <w:r w:rsidR="007F768A" w:rsidRPr="004F4F8D">
        <w:rPr>
          <w:rFonts w:ascii="Times New Roman" w:hAnsi="Times New Roman" w:cs="Times New Roman"/>
          <w:sz w:val="24"/>
          <w:szCs w:val="24"/>
        </w:rPr>
        <w:t>the applicant</w:t>
      </w:r>
      <w:r w:rsidR="00205364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B76E1E" w:rsidRPr="004F4F8D">
        <w:rPr>
          <w:rFonts w:ascii="Times New Roman" w:hAnsi="Times New Roman" w:cs="Times New Roman"/>
          <w:b/>
          <w:sz w:val="24"/>
          <w:szCs w:val="24"/>
        </w:rPr>
        <w:t>Otim Philip</w:t>
      </w:r>
      <w:r w:rsidR="00B5043B" w:rsidRPr="004F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43B" w:rsidRPr="004F4F8D">
        <w:rPr>
          <w:rFonts w:ascii="Times New Roman" w:hAnsi="Times New Roman" w:cs="Times New Roman"/>
          <w:sz w:val="24"/>
          <w:szCs w:val="24"/>
        </w:rPr>
        <w:t xml:space="preserve">and that of his other brother </w:t>
      </w:r>
      <w:r w:rsidR="00B5043B" w:rsidRPr="004F4F8D">
        <w:rPr>
          <w:rFonts w:ascii="Times New Roman" w:hAnsi="Times New Roman" w:cs="Times New Roman"/>
          <w:b/>
          <w:sz w:val="24"/>
          <w:szCs w:val="24"/>
        </w:rPr>
        <w:t>Otim Moses</w:t>
      </w:r>
      <w:r w:rsidR="006E153B" w:rsidRPr="004F4F8D">
        <w:rPr>
          <w:rFonts w:ascii="Times New Roman" w:hAnsi="Times New Roman" w:cs="Times New Roman"/>
          <w:sz w:val="24"/>
          <w:szCs w:val="24"/>
        </w:rPr>
        <w:t>.</w:t>
      </w:r>
      <w:r w:rsidR="002D2249" w:rsidRPr="004F4F8D">
        <w:rPr>
          <w:rFonts w:ascii="Times New Roman" w:hAnsi="Times New Roman" w:cs="Times New Roman"/>
          <w:sz w:val="24"/>
          <w:szCs w:val="24"/>
        </w:rPr>
        <w:t xml:space="preserve"> This court also examined the child on oath after establishing that he was of understanding age. </w:t>
      </w:r>
      <w:r w:rsidR="002E0C90" w:rsidRPr="004F4F8D">
        <w:rPr>
          <w:rFonts w:ascii="Times New Roman" w:hAnsi="Times New Roman" w:cs="Times New Roman"/>
          <w:sz w:val="24"/>
          <w:szCs w:val="24"/>
        </w:rPr>
        <w:t xml:space="preserve">In </w:t>
      </w:r>
      <w:r w:rsidR="00E44703" w:rsidRPr="004F4F8D">
        <w:rPr>
          <w:rFonts w:ascii="Times New Roman" w:hAnsi="Times New Roman" w:cs="Times New Roman"/>
          <w:sz w:val="24"/>
          <w:szCs w:val="24"/>
        </w:rPr>
        <w:t>addition</w:t>
      </w:r>
      <w:r w:rsidR="002E0C90" w:rsidRPr="004F4F8D">
        <w:rPr>
          <w:rFonts w:ascii="Times New Roman" w:hAnsi="Times New Roman" w:cs="Times New Roman"/>
          <w:sz w:val="24"/>
          <w:szCs w:val="24"/>
        </w:rPr>
        <w:t>, it</w:t>
      </w:r>
      <w:r w:rsidR="002D2249" w:rsidRPr="004F4F8D">
        <w:rPr>
          <w:rFonts w:ascii="Times New Roman" w:hAnsi="Times New Roman" w:cs="Times New Roman"/>
          <w:sz w:val="24"/>
          <w:szCs w:val="24"/>
        </w:rPr>
        <w:t xml:space="preserve"> requested for</w:t>
      </w:r>
      <w:r w:rsidR="00A747C3" w:rsidRPr="004F4F8D">
        <w:rPr>
          <w:rFonts w:ascii="Times New Roman" w:hAnsi="Times New Roman" w:cs="Times New Roman"/>
          <w:sz w:val="24"/>
          <w:szCs w:val="24"/>
        </w:rPr>
        <w:t>, and was availed,</w:t>
      </w:r>
      <w:r w:rsidR="002D2249" w:rsidRPr="004F4F8D">
        <w:rPr>
          <w:rFonts w:ascii="Times New Roman" w:hAnsi="Times New Roman" w:cs="Times New Roman"/>
          <w:sz w:val="24"/>
          <w:szCs w:val="24"/>
        </w:rPr>
        <w:t xml:space="preserve"> the</w:t>
      </w:r>
      <w:r w:rsidR="00DE10B4" w:rsidRPr="004F4F8D">
        <w:rPr>
          <w:rFonts w:ascii="Times New Roman" w:hAnsi="Times New Roman" w:cs="Times New Roman"/>
          <w:sz w:val="24"/>
          <w:szCs w:val="24"/>
        </w:rPr>
        <w:t xml:space="preserve"> original</w:t>
      </w:r>
      <w:r w:rsidR="000D79AF" w:rsidRPr="004F4F8D">
        <w:rPr>
          <w:rFonts w:ascii="Times New Roman" w:hAnsi="Times New Roman" w:cs="Times New Roman"/>
          <w:sz w:val="24"/>
          <w:szCs w:val="24"/>
        </w:rPr>
        <w:t xml:space="preserve"> or </w:t>
      </w:r>
      <w:r w:rsidR="000D6DA2" w:rsidRPr="004F4F8D">
        <w:rPr>
          <w:rFonts w:ascii="Times New Roman" w:hAnsi="Times New Roman" w:cs="Times New Roman"/>
          <w:sz w:val="24"/>
          <w:szCs w:val="24"/>
        </w:rPr>
        <w:t>certified copy of the</w:t>
      </w:r>
      <w:r w:rsidR="00DE10B4" w:rsidRPr="004F4F8D">
        <w:rPr>
          <w:rFonts w:ascii="Times New Roman" w:hAnsi="Times New Roman" w:cs="Times New Roman"/>
          <w:sz w:val="24"/>
          <w:szCs w:val="24"/>
        </w:rPr>
        <w:t xml:space="preserve"> duplicate certificate of title</w:t>
      </w:r>
      <w:r w:rsidR="000D6DA2" w:rsidRPr="004F4F8D">
        <w:rPr>
          <w:rFonts w:ascii="Times New Roman" w:hAnsi="Times New Roman" w:cs="Times New Roman"/>
          <w:sz w:val="24"/>
          <w:szCs w:val="24"/>
        </w:rPr>
        <w:t xml:space="preserve"> (annexture </w:t>
      </w:r>
      <w:r w:rsidR="000D6DA2" w:rsidRPr="004F4F8D">
        <w:rPr>
          <w:rFonts w:ascii="Times New Roman" w:hAnsi="Times New Roman" w:cs="Times New Roman"/>
          <w:b/>
          <w:sz w:val="24"/>
          <w:szCs w:val="24"/>
        </w:rPr>
        <w:t>A</w:t>
      </w:r>
      <w:r w:rsidR="000D6DA2" w:rsidRPr="004F4F8D">
        <w:rPr>
          <w:rFonts w:ascii="Times New Roman" w:hAnsi="Times New Roman" w:cs="Times New Roman"/>
          <w:sz w:val="24"/>
          <w:szCs w:val="24"/>
        </w:rPr>
        <w:t xml:space="preserve"> to the applicant’s affidavit) </w:t>
      </w:r>
      <w:r w:rsidR="00DE10B4" w:rsidRPr="004F4F8D">
        <w:rPr>
          <w:rFonts w:ascii="Times New Roman" w:hAnsi="Times New Roman" w:cs="Times New Roman"/>
          <w:sz w:val="24"/>
          <w:szCs w:val="24"/>
        </w:rPr>
        <w:t>and the</w:t>
      </w:r>
      <w:r w:rsidR="002D2249" w:rsidRPr="004F4F8D">
        <w:rPr>
          <w:rFonts w:ascii="Times New Roman" w:hAnsi="Times New Roman" w:cs="Times New Roman"/>
          <w:sz w:val="24"/>
          <w:szCs w:val="24"/>
        </w:rPr>
        <w:t xml:space="preserve"> child’s birth certificate before the delivery of the ruling.</w:t>
      </w:r>
    </w:p>
    <w:p w:rsidR="00FE585F" w:rsidRPr="004F4F8D" w:rsidRDefault="002766C1" w:rsidP="00B504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The</w:t>
      </w:r>
      <w:r w:rsidR="00BF75F7" w:rsidRPr="004F4F8D">
        <w:rPr>
          <w:rFonts w:ascii="Times New Roman" w:hAnsi="Times New Roman" w:cs="Times New Roman"/>
          <w:sz w:val="24"/>
          <w:szCs w:val="24"/>
        </w:rPr>
        <w:t xml:space="preserve"> applicant states in his</w:t>
      </w:r>
      <w:r w:rsidRPr="004F4F8D">
        <w:rPr>
          <w:rFonts w:ascii="Times New Roman" w:hAnsi="Times New Roman" w:cs="Times New Roman"/>
          <w:sz w:val="24"/>
          <w:szCs w:val="24"/>
        </w:rPr>
        <w:t xml:space="preserve"> affidavit </w:t>
      </w:r>
      <w:r w:rsidR="006E153B" w:rsidRPr="004F4F8D">
        <w:rPr>
          <w:rFonts w:ascii="Times New Roman" w:hAnsi="Times New Roman" w:cs="Times New Roman"/>
          <w:sz w:val="24"/>
          <w:szCs w:val="24"/>
        </w:rPr>
        <w:t>that</w:t>
      </w:r>
      <w:r w:rsidR="00D64722" w:rsidRPr="004F4F8D">
        <w:rPr>
          <w:rFonts w:ascii="Times New Roman" w:hAnsi="Times New Roman" w:cs="Times New Roman"/>
          <w:sz w:val="24"/>
          <w:szCs w:val="24"/>
        </w:rPr>
        <w:t xml:space="preserve"> he</w:t>
      </w:r>
      <w:r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D64722" w:rsidRPr="004F4F8D">
        <w:rPr>
          <w:rFonts w:ascii="Times New Roman" w:hAnsi="Times New Roman" w:cs="Times New Roman"/>
          <w:sz w:val="24"/>
          <w:szCs w:val="24"/>
        </w:rPr>
        <w:t>is the big brother of Otim Gabriel having been born of the same mother and father.</w:t>
      </w:r>
      <w:r w:rsidR="00096D1B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F84A0D" w:rsidRPr="004F4F8D">
        <w:rPr>
          <w:rFonts w:ascii="Times New Roman" w:hAnsi="Times New Roman" w:cs="Times New Roman"/>
          <w:sz w:val="24"/>
          <w:szCs w:val="24"/>
        </w:rPr>
        <w:t>H</w:t>
      </w:r>
      <w:r w:rsidR="00096D1B" w:rsidRPr="004F4F8D">
        <w:rPr>
          <w:rFonts w:ascii="Times New Roman" w:hAnsi="Times New Roman" w:cs="Times New Roman"/>
          <w:sz w:val="24"/>
          <w:szCs w:val="24"/>
        </w:rPr>
        <w:t xml:space="preserve">e is desirous of being appointed guardian for the said child who is under his care and custody to enable </w:t>
      </w:r>
      <w:r w:rsidR="005D5D0F" w:rsidRPr="004F4F8D">
        <w:rPr>
          <w:rFonts w:ascii="Times New Roman" w:hAnsi="Times New Roman" w:cs="Times New Roman"/>
          <w:sz w:val="24"/>
          <w:szCs w:val="24"/>
        </w:rPr>
        <w:t xml:space="preserve">him </w:t>
      </w:r>
      <w:r w:rsidR="00096D1B" w:rsidRPr="004F4F8D">
        <w:rPr>
          <w:rFonts w:ascii="Times New Roman" w:hAnsi="Times New Roman" w:cs="Times New Roman"/>
          <w:sz w:val="24"/>
          <w:szCs w:val="24"/>
        </w:rPr>
        <w:t xml:space="preserve">enforce </w:t>
      </w:r>
      <w:r w:rsidR="00D501C6" w:rsidRPr="004F4F8D">
        <w:rPr>
          <w:rFonts w:ascii="Times New Roman" w:hAnsi="Times New Roman" w:cs="Times New Roman"/>
          <w:sz w:val="24"/>
          <w:szCs w:val="24"/>
        </w:rPr>
        <w:t>the</w:t>
      </w:r>
      <w:r w:rsidR="00423F37" w:rsidRPr="004F4F8D">
        <w:rPr>
          <w:rFonts w:ascii="Times New Roman" w:hAnsi="Times New Roman" w:cs="Times New Roman"/>
          <w:sz w:val="24"/>
          <w:szCs w:val="24"/>
        </w:rPr>
        <w:t xml:space="preserve"> minor’s </w:t>
      </w:r>
      <w:r w:rsidR="00096D1B" w:rsidRPr="004F4F8D">
        <w:rPr>
          <w:rFonts w:ascii="Times New Roman" w:hAnsi="Times New Roman" w:cs="Times New Roman"/>
          <w:sz w:val="24"/>
          <w:szCs w:val="24"/>
        </w:rPr>
        <w:t>rights and act on his behalf in deserving cases.</w:t>
      </w:r>
      <w:r w:rsidR="00311379" w:rsidRPr="004F4F8D">
        <w:rPr>
          <w:rFonts w:ascii="Times New Roman" w:hAnsi="Times New Roman" w:cs="Times New Roman"/>
          <w:sz w:val="24"/>
          <w:szCs w:val="24"/>
        </w:rPr>
        <w:t xml:space="preserve"> The applicant and his brother </w:t>
      </w:r>
      <w:r w:rsidR="00402594" w:rsidRPr="004F4F8D">
        <w:rPr>
          <w:rFonts w:ascii="Times New Roman" w:hAnsi="Times New Roman" w:cs="Times New Roman"/>
          <w:sz w:val="24"/>
          <w:szCs w:val="24"/>
        </w:rPr>
        <w:t xml:space="preserve">Otim Moses </w:t>
      </w:r>
      <w:r w:rsidR="00311379" w:rsidRPr="004F4F8D">
        <w:rPr>
          <w:rFonts w:ascii="Times New Roman" w:hAnsi="Times New Roman" w:cs="Times New Roman"/>
          <w:sz w:val="24"/>
          <w:szCs w:val="24"/>
        </w:rPr>
        <w:t>acquired land jointly</w:t>
      </w:r>
      <w:r w:rsidR="005F3C80" w:rsidRPr="004F4F8D">
        <w:rPr>
          <w:rFonts w:ascii="Times New Roman" w:hAnsi="Times New Roman" w:cs="Times New Roman"/>
          <w:sz w:val="24"/>
          <w:szCs w:val="24"/>
        </w:rPr>
        <w:t xml:space="preserve"> on </w:t>
      </w:r>
      <w:r w:rsidR="007374C7" w:rsidRPr="004F4F8D">
        <w:rPr>
          <w:rFonts w:ascii="Times New Roman" w:hAnsi="Times New Roman" w:cs="Times New Roman"/>
          <w:sz w:val="24"/>
          <w:szCs w:val="24"/>
        </w:rPr>
        <w:t>Block</w:t>
      </w:r>
      <w:r w:rsidR="00B5043B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5F3C80" w:rsidRPr="004F4F8D">
        <w:rPr>
          <w:rFonts w:ascii="Times New Roman" w:hAnsi="Times New Roman" w:cs="Times New Roman"/>
          <w:sz w:val="24"/>
          <w:szCs w:val="24"/>
        </w:rPr>
        <w:t xml:space="preserve">196 </w:t>
      </w:r>
      <w:r w:rsidR="007374C7" w:rsidRPr="004F4F8D">
        <w:rPr>
          <w:rFonts w:ascii="Times New Roman" w:hAnsi="Times New Roman" w:cs="Times New Roman"/>
          <w:sz w:val="24"/>
          <w:szCs w:val="24"/>
        </w:rPr>
        <w:lastRenderedPageBreak/>
        <w:t>Plot</w:t>
      </w:r>
      <w:r w:rsidR="006779E9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5F3C80" w:rsidRPr="004F4F8D">
        <w:rPr>
          <w:rFonts w:ascii="Times New Roman" w:hAnsi="Times New Roman" w:cs="Times New Roman"/>
          <w:sz w:val="24"/>
          <w:szCs w:val="24"/>
        </w:rPr>
        <w:t>121</w:t>
      </w:r>
      <w:r w:rsidR="006779E9" w:rsidRPr="004F4F8D">
        <w:rPr>
          <w:rFonts w:ascii="Times New Roman" w:hAnsi="Times New Roman" w:cs="Times New Roman"/>
          <w:sz w:val="24"/>
          <w:szCs w:val="24"/>
        </w:rPr>
        <w:t>7</w:t>
      </w:r>
      <w:r w:rsidR="00B5043B" w:rsidRPr="004F4F8D">
        <w:rPr>
          <w:rFonts w:ascii="Times New Roman" w:hAnsi="Times New Roman" w:cs="Times New Roman"/>
          <w:sz w:val="24"/>
          <w:szCs w:val="24"/>
        </w:rPr>
        <w:t xml:space="preserve"> situate at Komamboga. The land was registered in the names of the applicant</w:t>
      </w:r>
      <w:r w:rsidR="005D38E8" w:rsidRPr="004F4F8D">
        <w:rPr>
          <w:rFonts w:ascii="Times New Roman" w:hAnsi="Times New Roman" w:cs="Times New Roman"/>
          <w:sz w:val="24"/>
          <w:szCs w:val="24"/>
        </w:rPr>
        <w:t>,</w:t>
      </w:r>
      <w:r w:rsidR="00B5043B" w:rsidRPr="004F4F8D">
        <w:rPr>
          <w:rFonts w:ascii="Times New Roman" w:hAnsi="Times New Roman" w:cs="Times New Roman"/>
          <w:sz w:val="24"/>
          <w:szCs w:val="24"/>
        </w:rPr>
        <w:t xml:space="preserve"> his bother Otim Moses, and the minor Otim Gabriel</w:t>
      </w:r>
      <w:r w:rsidR="00EB61CC" w:rsidRPr="004F4F8D">
        <w:rPr>
          <w:rFonts w:ascii="Times New Roman" w:hAnsi="Times New Roman" w:cs="Times New Roman"/>
          <w:sz w:val="24"/>
          <w:szCs w:val="24"/>
        </w:rPr>
        <w:t xml:space="preserve"> who is also their brother. </w:t>
      </w:r>
      <w:r w:rsidR="00934F54" w:rsidRPr="004F4F8D">
        <w:rPr>
          <w:rFonts w:ascii="Times New Roman" w:hAnsi="Times New Roman" w:cs="Times New Roman"/>
          <w:sz w:val="24"/>
          <w:szCs w:val="24"/>
        </w:rPr>
        <w:t>They intend to do away with the land and use the proceeds to acquire</w:t>
      </w:r>
      <w:r w:rsidR="00A53152" w:rsidRPr="004F4F8D">
        <w:rPr>
          <w:rFonts w:ascii="Times New Roman" w:hAnsi="Times New Roman" w:cs="Times New Roman"/>
          <w:sz w:val="24"/>
          <w:szCs w:val="24"/>
        </w:rPr>
        <w:t xml:space="preserve"> bigger land which they will develop agriculturally and use the balance on tuition of the minor.</w:t>
      </w:r>
      <w:r w:rsidR="00EB0591" w:rsidRPr="004F4F8D">
        <w:rPr>
          <w:rFonts w:ascii="Times New Roman" w:hAnsi="Times New Roman" w:cs="Times New Roman"/>
          <w:sz w:val="24"/>
          <w:szCs w:val="24"/>
        </w:rPr>
        <w:t xml:space="preserve"> It is also the applicant’s evidence that he will not manage funding his brothers’ education unless he is granted the order.</w:t>
      </w:r>
    </w:p>
    <w:p w:rsidR="00BB2E9B" w:rsidRPr="004F4F8D" w:rsidRDefault="00056F81" w:rsidP="00B5043B">
      <w:p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The other brother</w:t>
      </w:r>
      <w:r w:rsidRPr="004F4F8D">
        <w:rPr>
          <w:rFonts w:ascii="Times New Roman" w:hAnsi="Times New Roman" w:cs="Times New Roman"/>
          <w:b/>
          <w:sz w:val="24"/>
          <w:szCs w:val="24"/>
        </w:rPr>
        <w:t xml:space="preserve"> Otim Moses </w:t>
      </w:r>
      <w:r w:rsidRPr="004F4F8D">
        <w:rPr>
          <w:rFonts w:ascii="Times New Roman" w:hAnsi="Times New Roman" w:cs="Times New Roman"/>
          <w:sz w:val="24"/>
          <w:szCs w:val="24"/>
        </w:rPr>
        <w:t>states in his affidavit that he is conversant with the facts as stated by the applicant</w:t>
      </w:r>
      <w:r w:rsidR="0034295A" w:rsidRPr="004F4F8D">
        <w:rPr>
          <w:rFonts w:ascii="Times New Roman" w:hAnsi="Times New Roman" w:cs="Times New Roman"/>
          <w:sz w:val="24"/>
          <w:szCs w:val="24"/>
        </w:rPr>
        <w:t xml:space="preserve"> in his affidavit;</w:t>
      </w:r>
      <w:r w:rsidR="00FE585F" w:rsidRPr="004F4F8D">
        <w:rPr>
          <w:rFonts w:ascii="Times New Roman" w:hAnsi="Times New Roman" w:cs="Times New Roman"/>
          <w:sz w:val="24"/>
          <w:szCs w:val="24"/>
        </w:rPr>
        <w:t xml:space="preserve"> that </w:t>
      </w:r>
      <w:r w:rsidR="0034295A" w:rsidRPr="004F4F8D">
        <w:rPr>
          <w:rFonts w:ascii="Times New Roman" w:hAnsi="Times New Roman" w:cs="Times New Roman"/>
          <w:sz w:val="24"/>
          <w:szCs w:val="24"/>
        </w:rPr>
        <w:t>he jointly acquired the land in question with the applicant; that the applicant is responsible for the day to day needs of the minor including shelter, nutrition, medical and general welfare;</w:t>
      </w:r>
      <w:r w:rsidRPr="004F4F8D">
        <w:rPr>
          <w:rFonts w:ascii="Times New Roman" w:hAnsi="Times New Roman" w:cs="Times New Roman"/>
          <w:sz w:val="24"/>
          <w:szCs w:val="24"/>
        </w:rPr>
        <w:t xml:space="preserve"> and</w:t>
      </w:r>
      <w:r w:rsidR="0034295A" w:rsidRPr="004F4F8D">
        <w:rPr>
          <w:rFonts w:ascii="Times New Roman" w:hAnsi="Times New Roman" w:cs="Times New Roman"/>
          <w:sz w:val="24"/>
          <w:szCs w:val="24"/>
        </w:rPr>
        <w:t xml:space="preserve"> that</w:t>
      </w:r>
      <w:r w:rsidRPr="004F4F8D">
        <w:rPr>
          <w:rFonts w:ascii="Times New Roman" w:hAnsi="Times New Roman" w:cs="Times New Roman"/>
          <w:sz w:val="24"/>
          <w:szCs w:val="24"/>
        </w:rPr>
        <w:t xml:space="preserve"> he has no objection to the applicant acquiring legal guardianship of the minor as it is in </w:t>
      </w:r>
      <w:r w:rsidR="00661958" w:rsidRPr="004F4F8D">
        <w:rPr>
          <w:rFonts w:ascii="Times New Roman" w:hAnsi="Times New Roman" w:cs="Times New Roman"/>
          <w:sz w:val="24"/>
          <w:szCs w:val="24"/>
        </w:rPr>
        <w:t xml:space="preserve">the </w:t>
      </w:r>
      <w:r w:rsidRPr="004F4F8D">
        <w:rPr>
          <w:rFonts w:ascii="Times New Roman" w:hAnsi="Times New Roman" w:cs="Times New Roman"/>
          <w:sz w:val="24"/>
          <w:szCs w:val="24"/>
        </w:rPr>
        <w:t>minor’s best interests.</w:t>
      </w:r>
    </w:p>
    <w:p w:rsidR="004E2622" w:rsidRPr="004F4F8D" w:rsidRDefault="005406F9" w:rsidP="00DA6F08">
      <w:p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 xml:space="preserve">Learned Counsel </w:t>
      </w:r>
      <w:r w:rsidR="00A73F9C" w:rsidRPr="004F4F8D">
        <w:rPr>
          <w:rFonts w:ascii="Times New Roman" w:hAnsi="Times New Roman" w:cs="Times New Roman"/>
          <w:sz w:val="24"/>
          <w:szCs w:val="24"/>
        </w:rPr>
        <w:t xml:space="preserve">Baluku </w:t>
      </w:r>
      <w:r w:rsidR="00504FC4" w:rsidRPr="004F4F8D">
        <w:rPr>
          <w:rFonts w:ascii="Times New Roman" w:hAnsi="Times New Roman" w:cs="Times New Roman"/>
          <w:sz w:val="24"/>
          <w:szCs w:val="24"/>
        </w:rPr>
        <w:t xml:space="preserve">Ronald </w:t>
      </w:r>
      <w:r w:rsidR="007A1E12" w:rsidRPr="004F4F8D">
        <w:rPr>
          <w:rFonts w:ascii="Times New Roman" w:hAnsi="Times New Roman" w:cs="Times New Roman"/>
          <w:sz w:val="24"/>
          <w:szCs w:val="24"/>
        </w:rPr>
        <w:t>submitted</w:t>
      </w:r>
      <w:r w:rsidR="00821B13" w:rsidRPr="004F4F8D">
        <w:rPr>
          <w:rFonts w:ascii="Times New Roman" w:hAnsi="Times New Roman" w:cs="Times New Roman"/>
          <w:sz w:val="24"/>
          <w:szCs w:val="24"/>
        </w:rPr>
        <w:t xml:space="preserve"> for the applicant</w:t>
      </w:r>
      <w:r w:rsidR="007A1E12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C26DDC" w:rsidRPr="004F4F8D">
        <w:rPr>
          <w:rFonts w:ascii="Times New Roman" w:hAnsi="Times New Roman" w:cs="Times New Roman"/>
          <w:sz w:val="24"/>
          <w:szCs w:val="24"/>
        </w:rPr>
        <w:t>that it is in the minor</w:t>
      </w:r>
      <w:r w:rsidR="00FC4239" w:rsidRPr="004F4F8D">
        <w:rPr>
          <w:rFonts w:ascii="Times New Roman" w:hAnsi="Times New Roman" w:cs="Times New Roman"/>
          <w:sz w:val="24"/>
          <w:szCs w:val="24"/>
        </w:rPr>
        <w:t>’s</w:t>
      </w:r>
      <w:r w:rsidR="00C26DDC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4E2622" w:rsidRPr="004F4F8D">
        <w:rPr>
          <w:rFonts w:ascii="Times New Roman" w:hAnsi="Times New Roman" w:cs="Times New Roman"/>
          <w:sz w:val="24"/>
          <w:szCs w:val="24"/>
        </w:rPr>
        <w:t xml:space="preserve">paramount </w:t>
      </w:r>
      <w:r w:rsidR="00FC4239" w:rsidRPr="004F4F8D">
        <w:rPr>
          <w:rFonts w:ascii="Times New Roman" w:hAnsi="Times New Roman" w:cs="Times New Roman"/>
          <w:sz w:val="24"/>
          <w:szCs w:val="24"/>
        </w:rPr>
        <w:t xml:space="preserve">interests </w:t>
      </w:r>
      <w:r w:rsidR="00C26DDC" w:rsidRPr="004F4F8D">
        <w:rPr>
          <w:rFonts w:ascii="Times New Roman" w:hAnsi="Times New Roman" w:cs="Times New Roman"/>
          <w:sz w:val="24"/>
          <w:szCs w:val="24"/>
        </w:rPr>
        <w:t>that the</w:t>
      </w:r>
      <w:r w:rsidR="004E2622" w:rsidRPr="004F4F8D">
        <w:rPr>
          <w:rFonts w:ascii="Times New Roman" w:hAnsi="Times New Roman" w:cs="Times New Roman"/>
          <w:sz w:val="24"/>
          <w:szCs w:val="24"/>
        </w:rPr>
        <w:t xml:space="preserve"> court grants the order. He cited </w:t>
      </w:r>
      <w:r w:rsidR="004E2622" w:rsidRPr="004F4F8D">
        <w:rPr>
          <w:rFonts w:ascii="Times New Roman" w:hAnsi="Times New Roman" w:cs="Times New Roman"/>
          <w:b/>
          <w:i/>
          <w:sz w:val="24"/>
          <w:szCs w:val="24"/>
        </w:rPr>
        <w:t xml:space="preserve">Family </w:t>
      </w:r>
      <w:r w:rsidR="00F75352" w:rsidRPr="004F4F8D">
        <w:rPr>
          <w:rFonts w:ascii="Times New Roman" w:hAnsi="Times New Roman" w:cs="Times New Roman"/>
          <w:b/>
          <w:i/>
          <w:sz w:val="24"/>
          <w:szCs w:val="24"/>
        </w:rPr>
        <w:t>Cause No. 124/2009 Application for Guardianship o</w:t>
      </w:r>
      <w:r w:rsidR="004E2622" w:rsidRPr="004F4F8D">
        <w:rPr>
          <w:rFonts w:ascii="Times New Roman" w:hAnsi="Times New Roman" w:cs="Times New Roman"/>
          <w:b/>
          <w:i/>
          <w:sz w:val="24"/>
          <w:szCs w:val="24"/>
        </w:rPr>
        <w:t>f Oja Martin Kenyi Peter</w:t>
      </w:r>
      <w:r w:rsidR="004E2622" w:rsidRPr="004F4F8D">
        <w:rPr>
          <w:rFonts w:ascii="Times New Roman" w:hAnsi="Times New Roman" w:cs="Times New Roman"/>
          <w:sz w:val="24"/>
          <w:szCs w:val="24"/>
        </w:rPr>
        <w:t xml:space="preserve"> a copy of which judgment he availed court, to support his case.</w:t>
      </w:r>
    </w:p>
    <w:p w:rsidR="00B30D6E" w:rsidRPr="004F4F8D" w:rsidRDefault="00DE14EA" w:rsidP="00ED1AC3">
      <w:p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The Children Act does not directly provide for guardianship orders. However, a</w:t>
      </w:r>
      <w:r w:rsidR="004D2E84" w:rsidRPr="004F4F8D">
        <w:rPr>
          <w:rFonts w:ascii="Times New Roman" w:hAnsi="Times New Roman" w:cs="Times New Roman"/>
          <w:sz w:val="24"/>
          <w:szCs w:val="24"/>
        </w:rPr>
        <w:t>rticle 139(1) of the Constitution</w:t>
      </w:r>
      <w:r w:rsidR="000C68B5" w:rsidRPr="004F4F8D">
        <w:rPr>
          <w:rFonts w:ascii="Times New Roman" w:hAnsi="Times New Roman" w:cs="Times New Roman"/>
          <w:sz w:val="24"/>
          <w:szCs w:val="24"/>
        </w:rPr>
        <w:t xml:space="preserve"> and</w:t>
      </w:r>
      <w:r w:rsidR="004D2E84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5804FF" w:rsidRPr="004F4F8D">
        <w:rPr>
          <w:rFonts w:ascii="Times New Roman" w:hAnsi="Times New Roman" w:cs="Times New Roman"/>
          <w:sz w:val="24"/>
          <w:szCs w:val="24"/>
        </w:rPr>
        <w:t>section 14 of the Judicature Act</w:t>
      </w:r>
      <w:r w:rsidR="003A7611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5804FF" w:rsidRPr="004F4F8D">
        <w:rPr>
          <w:rFonts w:ascii="Times New Roman" w:hAnsi="Times New Roman" w:cs="Times New Roman"/>
          <w:sz w:val="24"/>
          <w:szCs w:val="24"/>
        </w:rPr>
        <w:t>give</w:t>
      </w:r>
      <w:r w:rsidR="004D2E84" w:rsidRPr="004F4F8D">
        <w:rPr>
          <w:rFonts w:ascii="Times New Roman" w:hAnsi="Times New Roman" w:cs="Times New Roman"/>
          <w:sz w:val="24"/>
          <w:szCs w:val="24"/>
        </w:rPr>
        <w:t xml:space="preserve"> the High Court unlimited original jurisdiction in all matters.</w:t>
      </w:r>
      <w:r w:rsidR="00B4373F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DA2819" w:rsidRPr="004F4F8D">
        <w:rPr>
          <w:rFonts w:ascii="Times New Roman" w:hAnsi="Times New Roman" w:cs="Times New Roman"/>
          <w:sz w:val="24"/>
          <w:szCs w:val="24"/>
        </w:rPr>
        <w:t>S</w:t>
      </w:r>
      <w:r w:rsidR="00B4373F" w:rsidRPr="004F4F8D">
        <w:rPr>
          <w:rFonts w:ascii="Times New Roman" w:hAnsi="Times New Roman" w:cs="Times New Roman"/>
          <w:sz w:val="24"/>
          <w:szCs w:val="24"/>
        </w:rPr>
        <w:t xml:space="preserve">ection 98 of the Civil Procedure Act </w:t>
      </w:r>
      <w:r w:rsidR="007D1D0F" w:rsidRPr="004F4F8D">
        <w:rPr>
          <w:rFonts w:ascii="Times New Roman" w:hAnsi="Times New Roman" w:cs="Times New Roman"/>
          <w:sz w:val="24"/>
          <w:szCs w:val="24"/>
        </w:rPr>
        <w:t>empowers the High Court to invoke its inherent powers to grant remedies where there are no specific provisions.</w:t>
      </w:r>
      <w:r w:rsidR="00F13B8B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7D1D0F" w:rsidRPr="004F4F8D">
        <w:rPr>
          <w:rFonts w:ascii="Times New Roman" w:hAnsi="Times New Roman" w:cs="Times New Roman"/>
          <w:sz w:val="24"/>
          <w:szCs w:val="24"/>
        </w:rPr>
        <w:t>In a</w:t>
      </w:r>
      <w:r w:rsidR="00F13B8B" w:rsidRPr="004F4F8D">
        <w:rPr>
          <w:rFonts w:ascii="Times New Roman" w:hAnsi="Times New Roman" w:cs="Times New Roman"/>
          <w:sz w:val="24"/>
          <w:szCs w:val="24"/>
        </w:rPr>
        <w:t xml:space="preserve">ll matters concerning children, </w:t>
      </w:r>
      <w:r w:rsidR="007D1D0F" w:rsidRPr="004F4F8D">
        <w:rPr>
          <w:rFonts w:ascii="Times New Roman" w:hAnsi="Times New Roman" w:cs="Times New Roman"/>
          <w:sz w:val="24"/>
          <w:szCs w:val="24"/>
        </w:rPr>
        <w:t>the best interests of the child shall be the primary consideration.</w:t>
      </w:r>
      <w:r w:rsidR="008B5FB0" w:rsidRPr="004F4F8D">
        <w:rPr>
          <w:rFonts w:ascii="Times New Roman" w:hAnsi="Times New Roman" w:cs="Times New Roman"/>
          <w:sz w:val="24"/>
          <w:szCs w:val="24"/>
        </w:rPr>
        <w:t xml:space="preserve"> This is a legal principle contained in</w:t>
      </w:r>
      <w:r w:rsidR="000509E6" w:rsidRPr="004F4F8D">
        <w:rPr>
          <w:rFonts w:ascii="Times New Roman" w:hAnsi="Times New Roman" w:cs="Times New Roman"/>
          <w:sz w:val="24"/>
          <w:szCs w:val="24"/>
        </w:rPr>
        <w:t xml:space="preserve"> Article 34 of the Constitution</w:t>
      </w:r>
      <w:r w:rsidR="00835137" w:rsidRPr="004F4F8D">
        <w:rPr>
          <w:rFonts w:ascii="Times New Roman" w:hAnsi="Times New Roman" w:cs="Times New Roman"/>
          <w:sz w:val="24"/>
          <w:szCs w:val="24"/>
        </w:rPr>
        <w:t xml:space="preserve">, </w:t>
      </w:r>
      <w:r w:rsidR="007D1D0F" w:rsidRPr="004F4F8D">
        <w:rPr>
          <w:rFonts w:ascii="Times New Roman" w:hAnsi="Times New Roman" w:cs="Times New Roman"/>
          <w:sz w:val="24"/>
          <w:szCs w:val="24"/>
        </w:rPr>
        <w:t>the Children Act</w:t>
      </w:r>
      <w:r w:rsidR="009F7243" w:rsidRPr="004F4F8D">
        <w:rPr>
          <w:rFonts w:ascii="Times New Roman" w:hAnsi="Times New Roman" w:cs="Times New Roman"/>
          <w:sz w:val="24"/>
          <w:szCs w:val="24"/>
        </w:rPr>
        <w:t xml:space="preserve">, </w:t>
      </w:r>
      <w:r w:rsidR="00A31A08" w:rsidRPr="004F4F8D">
        <w:rPr>
          <w:rFonts w:ascii="Times New Roman" w:hAnsi="Times New Roman" w:cs="Times New Roman"/>
          <w:sz w:val="24"/>
          <w:szCs w:val="24"/>
        </w:rPr>
        <w:t xml:space="preserve">and </w:t>
      </w:r>
      <w:r w:rsidR="009F7243" w:rsidRPr="004F4F8D">
        <w:rPr>
          <w:rFonts w:ascii="Times New Roman" w:hAnsi="Times New Roman" w:cs="Times New Roman"/>
          <w:sz w:val="24"/>
          <w:szCs w:val="24"/>
        </w:rPr>
        <w:t>various international conventions ratified by Uganda concerning the rights of children.</w:t>
      </w:r>
      <w:r w:rsidR="003A4ABE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763802" w:rsidRPr="004F4F8D">
        <w:rPr>
          <w:rFonts w:ascii="Times New Roman" w:hAnsi="Times New Roman" w:cs="Times New Roman"/>
          <w:sz w:val="24"/>
          <w:szCs w:val="24"/>
        </w:rPr>
        <w:t>The</w:t>
      </w:r>
      <w:r w:rsidR="00D076E1" w:rsidRPr="004F4F8D">
        <w:rPr>
          <w:rFonts w:ascii="Times New Roman" w:hAnsi="Times New Roman" w:cs="Times New Roman"/>
          <w:sz w:val="24"/>
          <w:szCs w:val="24"/>
        </w:rPr>
        <w:t xml:space="preserve"> Children Act</w:t>
      </w:r>
      <w:r w:rsidR="00763802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D076E1" w:rsidRPr="004F4F8D">
        <w:rPr>
          <w:rFonts w:ascii="Times New Roman" w:hAnsi="Times New Roman" w:cs="Times New Roman"/>
          <w:sz w:val="24"/>
          <w:szCs w:val="24"/>
        </w:rPr>
        <w:t xml:space="preserve">sets out the </w:t>
      </w:r>
      <w:r w:rsidR="009E78BE" w:rsidRPr="004F4F8D">
        <w:rPr>
          <w:rFonts w:ascii="Times New Roman" w:hAnsi="Times New Roman" w:cs="Times New Roman"/>
          <w:sz w:val="24"/>
          <w:szCs w:val="24"/>
        </w:rPr>
        <w:t xml:space="preserve">best interests of </w:t>
      </w:r>
      <w:r w:rsidR="00D076E1" w:rsidRPr="004F4F8D">
        <w:rPr>
          <w:rFonts w:ascii="Times New Roman" w:hAnsi="Times New Roman" w:cs="Times New Roman"/>
          <w:sz w:val="24"/>
          <w:szCs w:val="24"/>
        </w:rPr>
        <w:t xml:space="preserve">the </w:t>
      </w:r>
      <w:r w:rsidR="00763802" w:rsidRPr="004F4F8D">
        <w:rPr>
          <w:rFonts w:ascii="Times New Roman" w:hAnsi="Times New Roman" w:cs="Times New Roman"/>
          <w:sz w:val="24"/>
          <w:szCs w:val="24"/>
        </w:rPr>
        <w:t>child</w:t>
      </w:r>
      <w:r w:rsidR="00D076E1" w:rsidRPr="004F4F8D">
        <w:rPr>
          <w:rFonts w:ascii="Times New Roman" w:hAnsi="Times New Roman" w:cs="Times New Roman"/>
          <w:sz w:val="24"/>
          <w:szCs w:val="24"/>
        </w:rPr>
        <w:t xml:space="preserve"> to</w:t>
      </w:r>
      <w:r w:rsidR="00763802" w:rsidRPr="004F4F8D">
        <w:rPr>
          <w:rFonts w:ascii="Times New Roman" w:hAnsi="Times New Roman" w:cs="Times New Roman"/>
          <w:sz w:val="24"/>
          <w:szCs w:val="24"/>
        </w:rPr>
        <w:t xml:space="preserve"> include</w:t>
      </w:r>
      <w:r w:rsidR="003C20D8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557646" w:rsidRPr="004F4F8D">
        <w:rPr>
          <w:rFonts w:ascii="Times New Roman" w:hAnsi="Times New Roman" w:cs="Times New Roman"/>
          <w:sz w:val="24"/>
          <w:szCs w:val="24"/>
        </w:rPr>
        <w:t>t</w:t>
      </w:r>
      <w:r w:rsidR="00B30D6E" w:rsidRPr="004F4F8D">
        <w:rPr>
          <w:rFonts w:ascii="Times New Roman" w:hAnsi="Times New Roman" w:cs="Times New Roman"/>
          <w:sz w:val="24"/>
          <w:szCs w:val="24"/>
        </w:rPr>
        <w:t>he ascertainable wishes and feelings of the child in light of h</w:t>
      </w:r>
      <w:r w:rsidR="00557646" w:rsidRPr="004F4F8D">
        <w:rPr>
          <w:rFonts w:ascii="Times New Roman" w:hAnsi="Times New Roman" w:cs="Times New Roman"/>
          <w:sz w:val="24"/>
          <w:szCs w:val="24"/>
        </w:rPr>
        <w:t>is or her age and understanding; t</w:t>
      </w:r>
      <w:r w:rsidR="00B30D6E" w:rsidRPr="004F4F8D">
        <w:rPr>
          <w:rFonts w:ascii="Times New Roman" w:hAnsi="Times New Roman" w:cs="Times New Roman"/>
          <w:sz w:val="24"/>
          <w:szCs w:val="24"/>
        </w:rPr>
        <w:t>he child’s physical, emotional and educational</w:t>
      </w:r>
      <w:r w:rsidR="00557646" w:rsidRPr="004F4F8D">
        <w:rPr>
          <w:rFonts w:ascii="Times New Roman" w:hAnsi="Times New Roman" w:cs="Times New Roman"/>
          <w:sz w:val="24"/>
          <w:szCs w:val="24"/>
        </w:rPr>
        <w:t xml:space="preserve"> needs; </w:t>
      </w:r>
      <w:r w:rsidR="00ED1AC3" w:rsidRPr="004F4F8D">
        <w:rPr>
          <w:rFonts w:ascii="Times New Roman" w:hAnsi="Times New Roman" w:cs="Times New Roman"/>
          <w:sz w:val="24"/>
          <w:szCs w:val="24"/>
        </w:rPr>
        <w:t>t</w:t>
      </w:r>
      <w:r w:rsidR="00B30D6E" w:rsidRPr="004F4F8D">
        <w:rPr>
          <w:rFonts w:ascii="Times New Roman" w:hAnsi="Times New Roman" w:cs="Times New Roman"/>
          <w:sz w:val="24"/>
          <w:szCs w:val="24"/>
        </w:rPr>
        <w:t>he child’s age, background and other circu</w:t>
      </w:r>
      <w:r w:rsidR="00ED1AC3" w:rsidRPr="004F4F8D">
        <w:rPr>
          <w:rFonts w:ascii="Times New Roman" w:hAnsi="Times New Roman" w:cs="Times New Roman"/>
          <w:sz w:val="24"/>
          <w:szCs w:val="24"/>
        </w:rPr>
        <w:t>m</w:t>
      </w:r>
      <w:r w:rsidR="00763802" w:rsidRPr="004F4F8D">
        <w:rPr>
          <w:rFonts w:ascii="Times New Roman" w:hAnsi="Times New Roman" w:cs="Times New Roman"/>
          <w:sz w:val="24"/>
          <w:szCs w:val="24"/>
        </w:rPr>
        <w:t>stances relevant in the matter.</w:t>
      </w:r>
    </w:p>
    <w:p w:rsidR="00AD5CB3" w:rsidRPr="004F4F8D" w:rsidRDefault="001F79C7" w:rsidP="00AD5CB3">
      <w:p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I</w:t>
      </w:r>
      <w:r w:rsidR="00D4011C" w:rsidRPr="004F4F8D">
        <w:rPr>
          <w:rFonts w:ascii="Times New Roman" w:hAnsi="Times New Roman" w:cs="Times New Roman"/>
          <w:sz w:val="24"/>
          <w:szCs w:val="24"/>
        </w:rPr>
        <w:t xml:space="preserve">t is evident </w:t>
      </w:r>
      <w:r w:rsidR="005B793F" w:rsidRPr="004F4F8D">
        <w:rPr>
          <w:rFonts w:ascii="Times New Roman" w:hAnsi="Times New Roman" w:cs="Times New Roman"/>
          <w:sz w:val="24"/>
          <w:szCs w:val="24"/>
        </w:rPr>
        <w:t>the</w:t>
      </w:r>
      <w:r w:rsidR="005532BC" w:rsidRPr="004F4F8D">
        <w:rPr>
          <w:rFonts w:ascii="Times New Roman" w:hAnsi="Times New Roman" w:cs="Times New Roman"/>
          <w:sz w:val="24"/>
          <w:szCs w:val="24"/>
        </w:rPr>
        <w:t xml:space="preserve"> applicant is </w:t>
      </w:r>
      <w:r w:rsidR="00054753" w:rsidRPr="004F4F8D">
        <w:rPr>
          <w:rFonts w:ascii="Times New Roman" w:hAnsi="Times New Roman" w:cs="Times New Roman"/>
          <w:sz w:val="24"/>
          <w:szCs w:val="24"/>
        </w:rPr>
        <w:t xml:space="preserve">an elder brother </w:t>
      </w:r>
      <w:r w:rsidR="005532BC" w:rsidRPr="004F4F8D">
        <w:rPr>
          <w:rFonts w:ascii="Times New Roman" w:hAnsi="Times New Roman" w:cs="Times New Roman"/>
          <w:sz w:val="24"/>
          <w:szCs w:val="24"/>
        </w:rPr>
        <w:t>of the min</w:t>
      </w:r>
      <w:r w:rsidR="00054753" w:rsidRPr="004F4F8D">
        <w:rPr>
          <w:rFonts w:ascii="Times New Roman" w:hAnsi="Times New Roman" w:cs="Times New Roman"/>
          <w:sz w:val="24"/>
          <w:szCs w:val="24"/>
        </w:rPr>
        <w:t>or. The minor is aged 17 years</w:t>
      </w:r>
      <w:r w:rsidR="009E78BE" w:rsidRPr="004F4F8D">
        <w:rPr>
          <w:rFonts w:ascii="Times New Roman" w:hAnsi="Times New Roman" w:cs="Times New Roman"/>
          <w:sz w:val="24"/>
          <w:szCs w:val="24"/>
        </w:rPr>
        <w:t xml:space="preserve"> (the application erroneously stated he is 14 years)</w:t>
      </w:r>
      <w:r w:rsidR="00E15DD1" w:rsidRPr="004F4F8D">
        <w:rPr>
          <w:rFonts w:ascii="Times New Roman" w:hAnsi="Times New Roman" w:cs="Times New Roman"/>
          <w:sz w:val="24"/>
          <w:szCs w:val="24"/>
        </w:rPr>
        <w:t xml:space="preserve">. His age is evidenced by his sworn oral testimony before court </w:t>
      </w:r>
      <w:r w:rsidR="009967D9" w:rsidRPr="004F4F8D">
        <w:rPr>
          <w:rFonts w:ascii="Times New Roman" w:hAnsi="Times New Roman" w:cs="Times New Roman"/>
          <w:sz w:val="24"/>
          <w:szCs w:val="24"/>
        </w:rPr>
        <w:t xml:space="preserve">and his </w:t>
      </w:r>
      <w:r w:rsidR="00992680" w:rsidRPr="004F4F8D">
        <w:rPr>
          <w:rFonts w:ascii="Times New Roman" w:hAnsi="Times New Roman" w:cs="Times New Roman"/>
          <w:sz w:val="24"/>
          <w:szCs w:val="24"/>
        </w:rPr>
        <w:t>birth certificate</w:t>
      </w:r>
      <w:r w:rsidR="00CB02DB" w:rsidRPr="004F4F8D">
        <w:rPr>
          <w:rFonts w:ascii="Times New Roman" w:hAnsi="Times New Roman" w:cs="Times New Roman"/>
          <w:sz w:val="24"/>
          <w:szCs w:val="24"/>
        </w:rPr>
        <w:t xml:space="preserve"> which </w:t>
      </w:r>
      <w:r w:rsidR="009967D9" w:rsidRPr="004F4F8D">
        <w:rPr>
          <w:rFonts w:ascii="Times New Roman" w:hAnsi="Times New Roman" w:cs="Times New Roman"/>
          <w:sz w:val="24"/>
          <w:szCs w:val="24"/>
        </w:rPr>
        <w:t>reveal</w:t>
      </w:r>
      <w:r w:rsidR="00F75027" w:rsidRPr="004F4F8D">
        <w:rPr>
          <w:rFonts w:ascii="Times New Roman" w:hAnsi="Times New Roman" w:cs="Times New Roman"/>
          <w:sz w:val="24"/>
          <w:szCs w:val="24"/>
        </w:rPr>
        <w:t>s he was born</w:t>
      </w:r>
      <w:r w:rsidR="00B161A5" w:rsidRPr="004F4F8D">
        <w:rPr>
          <w:rFonts w:ascii="Times New Roman" w:hAnsi="Times New Roman" w:cs="Times New Roman"/>
          <w:sz w:val="24"/>
          <w:szCs w:val="24"/>
        </w:rPr>
        <w:t xml:space="preserve"> as Gabriel Latim </w:t>
      </w:r>
      <w:r w:rsidR="00F75027" w:rsidRPr="004F4F8D">
        <w:rPr>
          <w:rFonts w:ascii="Times New Roman" w:hAnsi="Times New Roman" w:cs="Times New Roman"/>
          <w:sz w:val="24"/>
          <w:szCs w:val="24"/>
        </w:rPr>
        <w:t>on 8</w:t>
      </w:r>
      <w:r w:rsidR="00F75027" w:rsidRPr="004F4F8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F75027" w:rsidRPr="004F4F8D">
        <w:rPr>
          <w:rFonts w:ascii="Times New Roman" w:hAnsi="Times New Roman" w:cs="Times New Roman"/>
          <w:sz w:val="24"/>
          <w:szCs w:val="24"/>
        </w:rPr>
        <w:t>February 1997</w:t>
      </w:r>
      <w:r w:rsidR="003932F6" w:rsidRPr="004F4F8D">
        <w:rPr>
          <w:rFonts w:ascii="Times New Roman" w:hAnsi="Times New Roman" w:cs="Times New Roman"/>
          <w:sz w:val="24"/>
          <w:szCs w:val="24"/>
        </w:rPr>
        <w:t xml:space="preserve">. </w:t>
      </w:r>
      <w:r w:rsidR="00D076E1" w:rsidRPr="004F4F8D">
        <w:rPr>
          <w:rFonts w:ascii="Times New Roman" w:hAnsi="Times New Roman" w:cs="Times New Roman"/>
          <w:sz w:val="24"/>
          <w:szCs w:val="24"/>
        </w:rPr>
        <w:t xml:space="preserve">He </w:t>
      </w:r>
      <w:r w:rsidR="00992680" w:rsidRPr="004F4F8D">
        <w:rPr>
          <w:rFonts w:ascii="Times New Roman" w:hAnsi="Times New Roman" w:cs="Times New Roman"/>
          <w:sz w:val="24"/>
          <w:szCs w:val="24"/>
        </w:rPr>
        <w:t>has always been under the applicant’s care</w:t>
      </w:r>
      <w:r w:rsidR="003932F6" w:rsidRPr="004F4F8D">
        <w:rPr>
          <w:rFonts w:ascii="Times New Roman" w:hAnsi="Times New Roman" w:cs="Times New Roman"/>
          <w:sz w:val="24"/>
          <w:szCs w:val="24"/>
        </w:rPr>
        <w:t xml:space="preserve">. </w:t>
      </w:r>
      <w:r w:rsidR="00D076E1" w:rsidRPr="004F4F8D">
        <w:rPr>
          <w:rFonts w:ascii="Times New Roman" w:hAnsi="Times New Roman" w:cs="Times New Roman"/>
          <w:sz w:val="24"/>
          <w:szCs w:val="24"/>
        </w:rPr>
        <w:t xml:space="preserve">The applicant, </w:t>
      </w:r>
      <w:r w:rsidR="00992680" w:rsidRPr="004F4F8D">
        <w:rPr>
          <w:rFonts w:ascii="Times New Roman" w:hAnsi="Times New Roman" w:cs="Times New Roman"/>
          <w:sz w:val="24"/>
          <w:szCs w:val="24"/>
        </w:rPr>
        <w:t>the</w:t>
      </w:r>
      <w:r w:rsidR="003932F6" w:rsidRPr="004F4F8D">
        <w:rPr>
          <w:rFonts w:ascii="Times New Roman" w:hAnsi="Times New Roman" w:cs="Times New Roman"/>
          <w:sz w:val="24"/>
          <w:szCs w:val="24"/>
        </w:rPr>
        <w:t xml:space="preserve"> minor</w:t>
      </w:r>
      <w:r w:rsidR="0037476C" w:rsidRPr="004F4F8D">
        <w:rPr>
          <w:rFonts w:ascii="Times New Roman" w:hAnsi="Times New Roman" w:cs="Times New Roman"/>
          <w:sz w:val="24"/>
          <w:szCs w:val="24"/>
        </w:rPr>
        <w:t xml:space="preserve">, </w:t>
      </w:r>
      <w:r w:rsidR="00D076E1" w:rsidRPr="004F4F8D">
        <w:rPr>
          <w:rFonts w:ascii="Times New Roman" w:hAnsi="Times New Roman" w:cs="Times New Roman"/>
          <w:sz w:val="24"/>
          <w:szCs w:val="24"/>
        </w:rPr>
        <w:t xml:space="preserve">and </w:t>
      </w:r>
      <w:r w:rsidR="009C355B" w:rsidRPr="004F4F8D">
        <w:rPr>
          <w:rFonts w:ascii="Times New Roman" w:hAnsi="Times New Roman" w:cs="Times New Roman"/>
          <w:sz w:val="24"/>
          <w:szCs w:val="24"/>
        </w:rPr>
        <w:t>another brother (Otim Moses)</w:t>
      </w:r>
      <w:r w:rsidR="003932F6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992680" w:rsidRPr="004F4F8D">
        <w:rPr>
          <w:rFonts w:ascii="Times New Roman" w:hAnsi="Times New Roman" w:cs="Times New Roman"/>
          <w:sz w:val="24"/>
          <w:szCs w:val="24"/>
        </w:rPr>
        <w:t>are joint proprietors of the land the applicant is desirous of selling.</w:t>
      </w:r>
      <w:r w:rsidR="00E817A7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3932F6" w:rsidRPr="004F4F8D">
        <w:rPr>
          <w:rFonts w:ascii="Times New Roman" w:hAnsi="Times New Roman" w:cs="Times New Roman"/>
          <w:sz w:val="24"/>
          <w:szCs w:val="24"/>
        </w:rPr>
        <w:t xml:space="preserve"> This is evidenced by a copy of the duplicate certificate of title to the said land, annexture </w:t>
      </w:r>
      <w:r w:rsidR="003932F6" w:rsidRPr="004F4F8D">
        <w:rPr>
          <w:rFonts w:ascii="Times New Roman" w:hAnsi="Times New Roman" w:cs="Times New Roman"/>
          <w:b/>
          <w:sz w:val="24"/>
          <w:szCs w:val="24"/>
        </w:rPr>
        <w:t>A</w:t>
      </w:r>
      <w:r w:rsidR="003932F6" w:rsidRPr="004F4F8D">
        <w:rPr>
          <w:rFonts w:ascii="Times New Roman" w:hAnsi="Times New Roman" w:cs="Times New Roman"/>
          <w:sz w:val="24"/>
          <w:szCs w:val="24"/>
        </w:rPr>
        <w:t xml:space="preserve"> to the applicant’s affidavit</w:t>
      </w:r>
      <w:r w:rsidR="00DE17C0" w:rsidRPr="004F4F8D">
        <w:rPr>
          <w:rFonts w:ascii="Times New Roman" w:hAnsi="Times New Roman" w:cs="Times New Roman"/>
          <w:sz w:val="24"/>
          <w:szCs w:val="24"/>
        </w:rPr>
        <w:t xml:space="preserve"> which is </w:t>
      </w:r>
      <w:r w:rsidR="00E817A7" w:rsidRPr="004F4F8D">
        <w:rPr>
          <w:rFonts w:ascii="Times New Roman" w:hAnsi="Times New Roman" w:cs="Times New Roman"/>
          <w:sz w:val="24"/>
          <w:szCs w:val="24"/>
        </w:rPr>
        <w:t>on the court record.</w:t>
      </w:r>
      <w:r w:rsidR="00992680" w:rsidRPr="004F4F8D">
        <w:rPr>
          <w:rFonts w:ascii="Times New Roman" w:hAnsi="Times New Roman" w:cs="Times New Roman"/>
          <w:sz w:val="24"/>
          <w:szCs w:val="24"/>
        </w:rPr>
        <w:t xml:space="preserve"> The</w:t>
      </w:r>
      <w:r w:rsidR="00D076E1" w:rsidRPr="004F4F8D">
        <w:rPr>
          <w:rFonts w:ascii="Times New Roman" w:hAnsi="Times New Roman" w:cs="Times New Roman"/>
          <w:sz w:val="24"/>
          <w:szCs w:val="24"/>
        </w:rPr>
        <w:t xml:space="preserve"> minor</w:t>
      </w:r>
      <w:r w:rsidR="00992680" w:rsidRPr="004F4F8D">
        <w:rPr>
          <w:rFonts w:ascii="Times New Roman" w:hAnsi="Times New Roman" w:cs="Times New Roman"/>
          <w:sz w:val="24"/>
          <w:szCs w:val="24"/>
        </w:rPr>
        <w:t xml:space="preserve"> him</w:t>
      </w:r>
      <w:r w:rsidR="005532BC" w:rsidRPr="004F4F8D">
        <w:rPr>
          <w:rFonts w:ascii="Times New Roman" w:hAnsi="Times New Roman" w:cs="Times New Roman"/>
          <w:sz w:val="24"/>
          <w:szCs w:val="24"/>
        </w:rPr>
        <w:t>self stated to court</w:t>
      </w:r>
      <w:r w:rsidR="00B2077E" w:rsidRPr="004F4F8D">
        <w:rPr>
          <w:rFonts w:ascii="Times New Roman" w:hAnsi="Times New Roman" w:cs="Times New Roman"/>
          <w:sz w:val="24"/>
          <w:szCs w:val="24"/>
        </w:rPr>
        <w:t xml:space="preserve"> on oath</w:t>
      </w:r>
      <w:r w:rsidR="005532BC" w:rsidRPr="004F4F8D">
        <w:rPr>
          <w:rFonts w:ascii="Times New Roman" w:hAnsi="Times New Roman" w:cs="Times New Roman"/>
          <w:sz w:val="24"/>
          <w:szCs w:val="24"/>
        </w:rPr>
        <w:t xml:space="preserve"> that the applicant </w:t>
      </w:r>
      <w:r w:rsidR="00992680" w:rsidRPr="004F4F8D">
        <w:rPr>
          <w:rFonts w:ascii="Times New Roman" w:hAnsi="Times New Roman" w:cs="Times New Roman"/>
          <w:sz w:val="24"/>
          <w:szCs w:val="24"/>
        </w:rPr>
        <w:t xml:space="preserve">is </w:t>
      </w:r>
      <w:r w:rsidR="009514A6" w:rsidRPr="004F4F8D">
        <w:rPr>
          <w:rFonts w:ascii="Times New Roman" w:hAnsi="Times New Roman" w:cs="Times New Roman"/>
          <w:sz w:val="24"/>
          <w:szCs w:val="24"/>
        </w:rPr>
        <w:t>his</w:t>
      </w:r>
      <w:r w:rsidR="00992680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DE17C0" w:rsidRPr="004F4F8D">
        <w:rPr>
          <w:rFonts w:ascii="Times New Roman" w:hAnsi="Times New Roman" w:cs="Times New Roman"/>
          <w:sz w:val="24"/>
          <w:szCs w:val="24"/>
        </w:rPr>
        <w:t xml:space="preserve">brother who looks after him </w:t>
      </w:r>
      <w:r w:rsidR="00992680" w:rsidRPr="004F4F8D">
        <w:rPr>
          <w:rFonts w:ascii="Times New Roman" w:hAnsi="Times New Roman" w:cs="Times New Roman"/>
          <w:sz w:val="24"/>
          <w:szCs w:val="24"/>
        </w:rPr>
        <w:t xml:space="preserve">and </w:t>
      </w:r>
      <w:r w:rsidR="005532BC" w:rsidRPr="004F4F8D">
        <w:rPr>
          <w:rFonts w:ascii="Times New Roman" w:hAnsi="Times New Roman" w:cs="Times New Roman"/>
          <w:sz w:val="24"/>
          <w:szCs w:val="24"/>
        </w:rPr>
        <w:t xml:space="preserve">he </w:t>
      </w:r>
      <w:r w:rsidR="00AD5CB3" w:rsidRPr="004F4F8D">
        <w:rPr>
          <w:rFonts w:ascii="Times New Roman" w:hAnsi="Times New Roman" w:cs="Times New Roman"/>
          <w:sz w:val="24"/>
          <w:szCs w:val="24"/>
        </w:rPr>
        <w:t xml:space="preserve">is not opposed </w:t>
      </w:r>
      <w:r w:rsidR="00D11B19" w:rsidRPr="004F4F8D">
        <w:rPr>
          <w:rFonts w:ascii="Times New Roman" w:hAnsi="Times New Roman" w:cs="Times New Roman"/>
          <w:sz w:val="24"/>
          <w:szCs w:val="24"/>
        </w:rPr>
        <w:t xml:space="preserve">to </w:t>
      </w:r>
      <w:r w:rsidR="00DE17C0" w:rsidRPr="004F4F8D">
        <w:rPr>
          <w:rFonts w:ascii="Times New Roman" w:hAnsi="Times New Roman" w:cs="Times New Roman"/>
          <w:sz w:val="24"/>
          <w:szCs w:val="24"/>
        </w:rPr>
        <w:t>his</w:t>
      </w:r>
      <w:r w:rsidR="005532BC" w:rsidRPr="004F4F8D">
        <w:rPr>
          <w:rFonts w:ascii="Times New Roman" w:hAnsi="Times New Roman" w:cs="Times New Roman"/>
          <w:sz w:val="24"/>
          <w:szCs w:val="24"/>
        </w:rPr>
        <w:t xml:space="preserve"> selling the </w:t>
      </w:r>
      <w:r w:rsidR="00DE17C0" w:rsidRPr="004F4F8D">
        <w:rPr>
          <w:rFonts w:ascii="Times New Roman" w:hAnsi="Times New Roman" w:cs="Times New Roman"/>
          <w:sz w:val="24"/>
          <w:szCs w:val="24"/>
        </w:rPr>
        <w:t>land to</w:t>
      </w:r>
      <w:r w:rsidR="00992680" w:rsidRPr="004F4F8D">
        <w:rPr>
          <w:rFonts w:ascii="Times New Roman" w:hAnsi="Times New Roman" w:cs="Times New Roman"/>
          <w:sz w:val="24"/>
          <w:szCs w:val="24"/>
        </w:rPr>
        <w:t xml:space="preserve"> cater</w:t>
      </w:r>
      <w:r w:rsidR="008E672C" w:rsidRPr="004F4F8D">
        <w:rPr>
          <w:rFonts w:ascii="Times New Roman" w:hAnsi="Times New Roman" w:cs="Times New Roman"/>
          <w:sz w:val="24"/>
          <w:szCs w:val="24"/>
        </w:rPr>
        <w:t xml:space="preserve"> for</w:t>
      </w:r>
      <w:r w:rsidR="008B41F8" w:rsidRPr="004F4F8D">
        <w:rPr>
          <w:rFonts w:ascii="Times New Roman" w:hAnsi="Times New Roman" w:cs="Times New Roman"/>
          <w:sz w:val="24"/>
          <w:szCs w:val="24"/>
        </w:rPr>
        <w:t xml:space="preserve"> his school fees.</w:t>
      </w:r>
    </w:p>
    <w:p w:rsidR="000E60C0" w:rsidRPr="004F4F8D" w:rsidRDefault="00950CBB" w:rsidP="00D076E1">
      <w:p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In th</w:t>
      </w:r>
      <w:r w:rsidR="00F830DF" w:rsidRPr="004F4F8D">
        <w:rPr>
          <w:rFonts w:ascii="Times New Roman" w:hAnsi="Times New Roman" w:cs="Times New Roman"/>
          <w:sz w:val="24"/>
          <w:szCs w:val="24"/>
        </w:rPr>
        <w:t>is case</w:t>
      </w:r>
      <w:r w:rsidRPr="004F4F8D">
        <w:rPr>
          <w:rFonts w:ascii="Times New Roman" w:hAnsi="Times New Roman" w:cs="Times New Roman"/>
          <w:sz w:val="24"/>
          <w:szCs w:val="24"/>
        </w:rPr>
        <w:t xml:space="preserve">, </w:t>
      </w:r>
      <w:r w:rsidR="00BC0D5A" w:rsidRPr="004F4F8D">
        <w:rPr>
          <w:rFonts w:ascii="Times New Roman" w:hAnsi="Times New Roman" w:cs="Times New Roman"/>
          <w:sz w:val="24"/>
          <w:szCs w:val="24"/>
        </w:rPr>
        <w:t>where</w:t>
      </w:r>
      <w:r w:rsidR="009E2AF7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657925" w:rsidRPr="004F4F8D">
        <w:rPr>
          <w:rFonts w:ascii="Times New Roman" w:hAnsi="Times New Roman" w:cs="Times New Roman"/>
          <w:sz w:val="24"/>
          <w:szCs w:val="24"/>
        </w:rPr>
        <w:t>the</w:t>
      </w:r>
      <w:r w:rsidR="00BC0D5A" w:rsidRPr="004F4F8D">
        <w:rPr>
          <w:rFonts w:ascii="Times New Roman" w:hAnsi="Times New Roman" w:cs="Times New Roman"/>
          <w:sz w:val="24"/>
          <w:szCs w:val="24"/>
        </w:rPr>
        <w:t xml:space="preserve"> applicant, who is</w:t>
      </w:r>
      <w:r w:rsidR="00657925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BF5E53" w:rsidRPr="004F4F8D">
        <w:rPr>
          <w:rFonts w:ascii="Times New Roman" w:hAnsi="Times New Roman" w:cs="Times New Roman"/>
          <w:sz w:val="24"/>
          <w:szCs w:val="24"/>
        </w:rPr>
        <w:t>child’</w:t>
      </w:r>
      <w:r w:rsidR="002D1CF8" w:rsidRPr="004F4F8D">
        <w:rPr>
          <w:rFonts w:ascii="Times New Roman" w:hAnsi="Times New Roman" w:cs="Times New Roman"/>
          <w:sz w:val="24"/>
          <w:szCs w:val="24"/>
        </w:rPr>
        <w:t>s br</w:t>
      </w:r>
      <w:r w:rsidR="00A97719" w:rsidRPr="004F4F8D">
        <w:rPr>
          <w:rFonts w:ascii="Times New Roman" w:hAnsi="Times New Roman" w:cs="Times New Roman"/>
          <w:sz w:val="24"/>
          <w:szCs w:val="24"/>
        </w:rPr>
        <w:t>o</w:t>
      </w:r>
      <w:r w:rsidR="00BC0D5A" w:rsidRPr="004F4F8D">
        <w:rPr>
          <w:rFonts w:ascii="Times New Roman" w:hAnsi="Times New Roman" w:cs="Times New Roman"/>
          <w:sz w:val="24"/>
          <w:szCs w:val="24"/>
        </w:rPr>
        <w:t>ther, see</w:t>
      </w:r>
      <w:r w:rsidR="00A97719" w:rsidRPr="004F4F8D">
        <w:rPr>
          <w:rFonts w:ascii="Times New Roman" w:hAnsi="Times New Roman" w:cs="Times New Roman"/>
          <w:sz w:val="24"/>
          <w:szCs w:val="24"/>
        </w:rPr>
        <w:t>ks an order that will enable h</w:t>
      </w:r>
      <w:r w:rsidR="002D1CF8" w:rsidRPr="004F4F8D">
        <w:rPr>
          <w:rFonts w:ascii="Times New Roman" w:hAnsi="Times New Roman" w:cs="Times New Roman"/>
          <w:sz w:val="24"/>
          <w:szCs w:val="24"/>
        </w:rPr>
        <w:t>im</w:t>
      </w:r>
      <w:r w:rsidR="00BC0D5A" w:rsidRPr="004F4F8D">
        <w:rPr>
          <w:rFonts w:ascii="Times New Roman" w:hAnsi="Times New Roman" w:cs="Times New Roman"/>
          <w:sz w:val="24"/>
          <w:szCs w:val="24"/>
        </w:rPr>
        <w:t xml:space="preserve"> to sell</w:t>
      </w:r>
      <w:r w:rsidR="002D1CF8" w:rsidRPr="004F4F8D">
        <w:rPr>
          <w:rFonts w:ascii="Times New Roman" w:hAnsi="Times New Roman" w:cs="Times New Roman"/>
          <w:sz w:val="24"/>
          <w:szCs w:val="24"/>
        </w:rPr>
        <w:t xml:space="preserve"> the land </w:t>
      </w:r>
      <w:r w:rsidR="00A97719" w:rsidRPr="004F4F8D">
        <w:rPr>
          <w:rFonts w:ascii="Times New Roman" w:hAnsi="Times New Roman" w:cs="Times New Roman"/>
          <w:sz w:val="24"/>
          <w:szCs w:val="24"/>
        </w:rPr>
        <w:t>he jointly owns with the child</w:t>
      </w:r>
      <w:r w:rsidR="00A379AB" w:rsidRPr="004F4F8D">
        <w:rPr>
          <w:rFonts w:ascii="Times New Roman" w:hAnsi="Times New Roman" w:cs="Times New Roman"/>
          <w:sz w:val="24"/>
          <w:szCs w:val="24"/>
        </w:rPr>
        <w:t xml:space="preserve"> and another brother</w:t>
      </w:r>
      <w:r w:rsidR="00BC0D5A" w:rsidRPr="004F4F8D">
        <w:rPr>
          <w:rFonts w:ascii="Times New Roman" w:hAnsi="Times New Roman" w:cs="Times New Roman"/>
          <w:sz w:val="24"/>
          <w:szCs w:val="24"/>
        </w:rPr>
        <w:t>, and where the child, who is of understanding age, is not opposed to the sale,</w:t>
      </w:r>
      <w:r w:rsidR="00AD5CB3" w:rsidRPr="004F4F8D">
        <w:rPr>
          <w:rFonts w:ascii="Times New Roman" w:hAnsi="Times New Roman" w:cs="Times New Roman"/>
          <w:sz w:val="24"/>
          <w:szCs w:val="24"/>
        </w:rPr>
        <w:t xml:space="preserve"> and where</w:t>
      </w:r>
      <w:r w:rsidR="002D1CF8" w:rsidRPr="004F4F8D">
        <w:rPr>
          <w:rFonts w:ascii="Times New Roman" w:hAnsi="Times New Roman" w:cs="Times New Roman"/>
          <w:sz w:val="24"/>
          <w:szCs w:val="24"/>
        </w:rPr>
        <w:t xml:space="preserve"> the</w:t>
      </w:r>
      <w:r w:rsidR="00A379AB" w:rsidRPr="004F4F8D">
        <w:rPr>
          <w:rFonts w:ascii="Times New Roman" w:hAnsi="Times New Roman" w:cs="Times New Roman"/>
          <w:sz w:val="24"/>
          <w:szCs w:val="24"/>
        </w:rPr>
        <w:t>ir</w:t>
      </w:r>
      <w:r w:rsidR="002D1CF8" w:rsidRPr="004F4F8D">
        <w:rPr>
          <w:rFonts w:ascii="Times New Roman" w:hAnsi="Times New Roman" w:cs="Times New Roman"/>
          <w:sz w:val="24"/>
          <w:szCs w:val="24"/>
        </w:rPr>
        <w:t xml:space="preserve"> other brother</w:t>
      </w:r>
      <w:r w:rsidR="00A379AB" w:rsidRPr="004F4F8D">
        <w:rPr>
          <w:rFonts w:ascii="Times New Roman" w:hAnsi="Times New Roman" w:cs="Times New Roman"/>
          <w:sz w:val="24"/>
          <w:szCs w:val="24"/>
        </w:rPr>
        <w:t>, also a joint proprietor of the same land,</w:t>
      </w:r>
      <w:r w:rsidR="002D1CF8" w:rsidRPr="004F4F8D">
        <w:rPr>
          <w:rFonts w:ascii="Times New Roman" w:hAnsi="Times New Roman" w:cs="Times New Roman"/>
          <w:sz w:val="24"/>
          <w:szCs w:val="24"/>
        </w:rPr>
        <w:t xml:space="preserve"> also</w:t>
      </w:r>
      <w:r w:rsidR="00AD5CB3" w:rsidRPr="004F4F8D">
        <w:rPr>
          <w:rFonts w:ascii="Times New Roman" w:hAnsi="Times New Roman" w:cs="Times New Roman"/>
          <w:sz w:val="24"/>
          <w:szCs w:val="24"/>
        </w:rPr>
        <w:t xml:space="preserve"> state</w:t>
      </w:r>
      <w:r w:rsidR="002D1CF8" w:rsidRPr="004F4F8D">
        <w:rPr>
          <w:rFonts w:ascii="Times New Roman" w:hAnsi="Times New Roman" w:cs="Times New Roman"/>
          <w:sz w:val="24"/>
          <w:szCs w:val="24"/>
        </w:rPr>
        <w:t>s</w:t>
      </w:r>
      <w:r w:rsidR="00AD5CB3" w:rsidRPr="004F4F8D">
        <w:rPr>
          <w:rFonts w:ascii="Times New Roman" w:hAnsi="Times New Roman" w:cs="Times New Roman"/>
          <w:sz w:val="24"/>
          <w:szCs w:val="24"/>
        </w:rPr>
        <w:t xml:space="preserve"> that it is for</w:t>
      </w:r>
      <w:r w:rsidR="00A97719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2D1CF8" w:rsidRPr="004F4F8D">
        <w:rPr>
          <w:rFonts w:ascii="Times New Roman" w:hAnsi="Times New Roman" w:cs="Times New Roman"/>
          <w:sz w:val="24"/>
          <w:szCs w:val="24"/>
        </w:rPr>
        <w:t xml:space="preserve">acquiring a bigger piece of land </w:t>
      </w:r>
      <w:r w:rsidR="00A97719" w:rsidRPr="004F4F8D">
        <w:rPr>
          <w:rFonts w:ascii="Times New Roman" w:hAnsi="Times New Roman" w:cs="Times New Roman"/>
          <w:sz w:val="24"/>
          <w:szCs w:val="24"/>
        </w:rPr>
        <w:t>and paying</w:t>
      </w:r>
      <w:r w:rsidR="00AD5CB3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AD5CB3" w:rsidRPr="004F4F8D">
        <w:rPr>
          <w:rFonts w:ascii="Times New Roman" w:hAnsi="Times New Roman" w:cs="Times New Roman"/>
          <w:sz w:val="24"/>
          <w:szCs w:val="24"/>
        </w:rPr>
        <w:lastRenderedPageBreak/>
        <w:t>the minor’s</w:t>
      </w:r>
      <w:r w:rsidR="00A97719" w:rsidRPr="004F4F8D">
        <w:rPr>
          <w:rFonts w:ascii="Times New Roman" w:hAnsi="Times New Roman" w:cs="Times New Roman"/>
          <w:sz w:val="24"/>
          <w:szCs w:val="24"/>
        </w:rPr>
        <w:t xml:space="preserve"> school fees</w:t>
      </w:r>
      <w:r w:rsidR="00AD5CB3" w:rsidRPr="004F4F8D">
        <w:rPr>
          <w:rFonts w:ascii="Times New Roman" w:hAnsi="Times New Roman" w:cs="Times New Roman"/>
          <w:sz w:val="24"/>
          <w:szCs w:val="24"/>
        </w:rPr>
        <w:t>,</w:t>
      </w:r>
      <w:r w:rsidR="00BC0D5A" w:rsidRPr="004F4F8D">
        <w:rPr>
          <w:rFonts w:ascii="Times New Roman" w:hAnsi="Times New Roman" w:cs="Times New Roman"/>
          <w:sz w:val="24"/>
          <w:szCs w:val="24"/>
        </w:rPr>
        <w:t xml:space="preserve"> such order should </w:t>
      </w:r>
      <w:r w:rsidR="00A97719" w:rsidRPr="004F4F8D">
        <w:rPr>
          <w:rFonts w:ascii="Times New Roman" w:hAnsi="Times New Roman" w:cs="Times New Roman"/>
          <w:sz w:val="24"/>
          <w:szCs w:val="24"/>
        </w:rPr>
        <w:t xml:space="preserve">not be denied </w:t>
      </w:r>
      <w:r w:rsidR="00BC0D5A" w:rsidRPr="004F4F8D">
        <w:rPr>
          <w:rFonts w:ascii="Times New Roman" w:hAnsi="Times New Roman" w:cs="Times New Roman"/>
          <w:sz w:val="24"/>
          <w:szCs w:val="24"/>
        </w:rPr>
        <w:t>as it is for the welfare</w:t>
      </w:r>
      <w:r w:rsidR="008F7247" w:rsidRPr="004F4F8D">
        <w:rPr>
          <w:rFonts w:ascii="Times New Roman" w:hAnsi="Times New Roman" w:cs="Times New Roman"/>
          <w:sz w:val="24"/>
          <w:szCs w:val="24"/>
        </w:rPr>
        <w:t xml:space="preserve"> and best </w:t>
      </w:r>
      <w:r w:rsidR="00FC35A9" w:rsidRPr="004F4F8D">
        <w:rPr>
          <w:rFonts w:ascii="Times New Roman" w:hAnsi="Times New Roman" w:cs="Times New Roman"/>
          <w:sz w:val="24"/>
          <w:szCs w:val="24"/>
        </w:rPr>
        <w:t>interests</w:t>
      </w:r>
      <w:r w:rsidR="00BC0D5A" w:rsidRPr="004F4F8D">
        <w:rPr>
          <w:rFonts w:ascii="Times New Roman" w:hAnsi="Times New Roman" w:cs="Times New Roman"/>
          <w:sz w:val="24"/>
          <w:szCs w:val="24"/>
        </w:rPr>
        <w:t xml:space="preserve"> of the </w:t>
      </w:r>
      <w:r w:rsidR="00FC35A9" w:rsidRPr="004F4F8D">
        <w:rPr>
          <w:rFonts w:ascii="Times New Roman" w:hAnsi="Times New Roman" w:cs="Times New Roman"/>
          <w:sz w:val="24"/>
          <w:szCs w:val="24"/>
        </w:rPr>
        <w:t>minor</w:t>
      </w:r>
      <w:r w:rsidR="00BC0D5A" w:rsidRPr="004F4F8D">
        <w:rPr>
          <w:rFonts w:ascii="Times New Roman" w:hAnsi="Times New Roman" w:cs="Times New Roman"/>
          <w:sz w:val="24"/>
          <w:szCs w:val="24"/>
        </w:rPr>
        <w:t>.</w:t>
      </w:r>
      <w:r w:rsidR="00D076E1"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164E34" w:rsidRPr="004F4F8D">
        <w:rPr>
          <w:rFonts w:ascii="Times New Roman" w:hAnsi="Times New Roman" w:cs="Times New Roman"/>
          <w:sz w:val="24"/>
          <w:szCs w:val="24"/>
        </w:rPr>
        <w:t>I accordingly make the following orders</w:t>
      </w:r>
      <w:r w:rsidR="00FC35A9" w:rsidRPr="004F4F8D">
        <w:rPr>
          <w:rFonts w:ascii="Times New Roman" w:hAnsi="Times New Roman" w:cs="Times New Roman"/>
          <w:sz w:val="24"/>
          <w:szCs w:val="24"/>
        </w:rPr>
        <w:t>:-</w:t>
      </w:r>
    </w:p>
    <w:p w:rsidR="006F2E61" w:rsidRPr="004F4F8D" w:rsidRDefault="006F2E61" w:rsidP="006F2E6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The applicant is appointed a guardian of Otim Gabriel.</w:t>
      </w:r>
    </w:p>
    <w:p w:rsidR="00BC0D5A" w:rsidRPr="004F4F8D" w:rsidRDefault="00BC0D5A" w:rsidP="000E60C0">
      <w:pPr>
        <w:pStyle w:val="ListParagraph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>Costs of this application will be met by the applicant.</w:t>
      </w:r>
    </w:p>
    <w:p w:rsidR="002E16D2" w:rsidRPr="004F4F8D" w:rsidRDefault="002E16D2" w:rsidP="00722C1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Dated at Kampala this</w:t>
      </w:r>
      <w:r w:rsidR="00DB0EE9" w:rsidRPr="004F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11A" w:rsidRPr="004F4F8D">
        <w:rPr>
          <w:rFonts w:ascii="Times New Roman" w:hAnsi="Times New Roman" w:cs="Times New Roman"/>
          <w:b/>
          <w:sz w:val="24"/>
          <w:szCs w:val="24"/>
        </w:rPr>
        <w:t>2</w:t>
      </w:r>
      <w:r w:rsidR="006F2E61" w:rsidRPr="004F4F8D">
        <w:rPr>
          <w:rFonts w:ascii="Times New Roman" w:hAnsi="Times New Roman" w:cs="Times New Roman"/>
          <w:b/>
          <w:sz w:val="24"/>
          <w:szCs w:val="24"/>
        </w:rPr>
        <w:t>9</w:t>
      </w:r>
      <w:r w:rsidR="003E2A12" w:rsidRPr="004F4F8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B0EE9" w:rsidRPr="004F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2A7" w:rsidRPr="004F4F8D"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BE711A" w:rsidRPr="004F4F8D">
        <w:rPr>
          <w:rFonts w:ascii="Times New Roman" w:hAnsi="Times New Roman" w:cs="Times New Roman"/>
          <w:b/>
          <w:sz w:val="24"/>
          <w:szCs w:val="24"/>
        </w:rPr>
        <w:t>Ma</w:t>
      </w:r>
      <w:r w:rsidR="006F2E61" w:rsidRPr="004F4F8D">
        <w:rPr>
          <w:rFonts w:ascii="Times New Roman" w:hAnsi="Times New Roman" w:cs="Times New Roman"/>
          <w:b/>
          <w:sz w:val="24"/>
          <w:szCs w:val="24"/>
        </w:rPr>
        <w:t>y</w:t>
      </w:r>
      <w:r w:rsidR="00BE711A" w:rsidRPr="004F4F8D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4F4F8D">
        <w:rPr>
          <w:rFonts w:ascii="Times New Roman" w:hAnsi="Times New Roman" w:cs="Times New Roman"/>
          <w:b/>
          <w:sz w:val="24"/>
          <w:szCs w:val="24"/>
        </w:rPr>
        <w:t>.</w:t>
      </w:r>
    </w:p>
    <w:p w:rsidR="00A42289" w:rsidRPr="004F4F8D" w:rsidRDefault="002E16D2" w:rsidP="00722C1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Percy Night Tuhaise</w:t>
      </w:r>
    </w:p>
    <w:p w:rsidR="002E16D2" w:rsidRPr="004F4F8D" w:rsidRDefault="002E16D2" w:rsidP="00722C1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F8D">
        <w:rPr>
          <w:rFonts w:ascii="Times New Roman" w:hAnsi="Times New Roman" w:cs="Times New Roman"/>
          <w:b/>
          <w:sz w:val="24"/>
          <w:szCs w:val="24"/>
        </w:rPr>
        <w:t>Judge</w:t>
      </w:r>
      <w:r w:rsidR="008520B8" w:rsidRPr="004F4F8D">
        <w:rPr>
          <w:rFonts w:ascii="Times New Roman" w:hAnsi="Times New Roman" w:cs="Times New Roman"/>
          <w:b/>
          <w:sz w:val="24"/>
          <w:szCs w:val="24"/>
        </w:rPr>
        <w:t>.</w:t>
      </w:r>
    </w:p>
    <w:p w:rsidR="00C444C5" w:rsidRPr="004F4F8D" w:rsidRDefault="00C444C5" w:rsidP="00DA6F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67E" w:rsidRPr="004F4F8D" w:rsidRDefault="00DA6F08" w:rsidP="000750A4">
      <w:pPr>
        <w:jc w:val="both"/>
        <w:rPr>
          <w:rFonts w:ascii="Times New Roman" w:hAnsi="Times New Roman" w:cs="Times New Roman"/>
          <w:sz w:val="24"/>
          <w:szCs w:val="24"/>
        </w:rPr>
      </w:pPr>
      <w:r w:rsidRPr="004F4F8D">
        <w:rPr>
          <w:rFonts w:ascii="Times New Roman" w:hAnsi="Times New Roman" w:cs="Times New Roman"/>
          <w:sz w:val="24"/>
          <w:szCs w:val="24"/>
        </w:rPr>
        <w:t xml:space="preserve"> </w:t>
      </w:r>
      <w:r w:rsidR="0000676E" w:rsidRPr="004F4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74" w:rsidRPr="004F4F8D" w:rsidRDefault="00633D74" w:rsidP="00633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3D74" w:rsidRPr="004F4F8D" w:rsidSect="00C3550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98" w:rsidRDefault="00A15498" w:rsidP="00394193">
      <w:pPr>
        <w:spacing w:after="0" w:line="240" w:lineRule="auto"/>
      </w:pPr>
      <w:r>
        <w:separator/>
      </w:r>
    </w:p>
  </w:endnote>
  <w:endnote w:type="continuationSeparator" w:id="1">
    <w:p w:rsidR="00A15498" w:rsidRDefault="00A15498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016"/>
      <w:docPartObj>
        <w:docPartGallery w:val="Page Numbers (Bottom of Page)"/>
        <w:docPartUnique/>
      </w:docPartObj>
    </w:sdtPr>
    <w:sdtContent>
      <w:p w:rsidR="00934F54" w:rsidRDefault="00A77DC6">
        <w:pPr>
          <w:pStyle w:val="Footer"/>
          <w:jc w:val="center"/>
        </w:pPr>
        <w:fldSimple w:instr=" PAGE   \* MERGEFORMAT ">
          <w:r w:rsidR="004F4F8D">
            <w:rPr>
              <w:noProof/>
            </w:rPr>
            <w:t>1</w:t>
          </w:r>
        </w:fldSimple>
      </w:p>
    </w:sdtContent>
  </w:sdt>
  <w:p w:rsidR="00934F54" w:rsidRDefault="00934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98" w:rsidRDefault="00A15498" w:rsidP="00394193">
      <w:pPr>
        <w:spacing w:after="0" w:line="240" w:lineRule="auto"/>
      </w:pPr>
      <w:r>
        <w:separator/>
      </w:r>
    </w:p>
  </w:footnote>
  <w:footnote w:type="continuationSeparator" w:id="1">
    <w:p w:rsidR="00A15498" w:rsidRDefault="00A15498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7397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705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0C3A"/>
    <w:multiLevelType w:val="hybridMultilevel"/>
    <w:tmpl w:val="D746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5C30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796D"/>
    <w:multiLevelType w:val="hybridMultilevel"/>
    <w:tmpl w:val="D068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52049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47780"/>
    <w:multiLevelType w:val="hybridMultilevel"/>
    <w:tmpl w:val="EA54314A"/>
    <w:lvl w:ilvl="0" w:tplc="5ABA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769B2"/>
    <w:multiLevelType w:val="hybridMultilevel"/>
    <w:tmpl w:val="0CC2F0E2"/>
    <w:lvl w:ilvl="0" w:tplc="C1A43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33592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6D"/>
    <w:rsid w:val="00000B21"/>
    <w:rsid w:val="00002FA3"/>
    <w:rsid w:val="0000676E"/>
    <w:rsid w:val="0000779F"/>
    <w:rsid w:val="00011758"/>
    <w:rsid w:val="000168B6"/>
    <w:rsid w:val="00027609"/>
    <w:rsid w:val="00037753"/>
    <w:rsid w:val="00040C9C"/>
    <w:rsid w:val="00043DD0"/>
    <w:rsid w:val="000509E6"/>
    <w:rsid w:val="00051D02"/>
    <w:rsid w:val="00054753"/>
    <w:rsid w:val="0005485C"/>
    <w:rsid w:val="000551E1"/>
    <w:rsid w:val="000563FE"/>
    <w:rsid w:val="00056F81"/>
    <w:rsid w:val="00062DB1"/>
    <w:rsid w:val="000665C6"/>
    <w:rsid w:val="00072C2C"/>
    <w:rsid w:val="000747D9"/>
    <w:rsid w:val="000747EF"/>
    <w:rsid w:val="000750A4"/>
    <w:rsid w:val="000761D6"/>
    <w:rsid w:val="0008027E"/>
    <w:rsid w:val="000836C8"/>
    <w:rsid w:val="00084346"/>
    <w:rsid w:val="000968D5"/>
    <w:rsid w:val="00096D1B"/>
    <w:rsid w:val="000A140A"/>
    <w:rsid w:val="000A1D6D"/>
    <w:rsid w:val="000A4497"/>
    <w:rsid w:val="000A4785"/>
    <w:rsid w:val="000A5285"/>
    <w:rsid w:val="000A568A"/>
    <w:rsid w:val="000A687B"/>
    <w:rsid w:val="000B3447"/>
    <w:rsid w:val="000B623E"/>
    <w:rsid w:val="000C0A77"/>
    <w:rsid w:val="000C0F6C"/>
    <w:rsid w:val="000C53C9"/>
    <w:rsid w:val="000C68B5"/>
    <w:rsid w:val="000C71B4"/>
    <w:rsid w:val="000D5164"/>
    <w:rsid w:val="000D639D"/>
    <w:rsid w:val="000D6DA2"/>
    <w:rsid w:val="000D79AF"/>
    <w:rsid w:val="000E60C0"/>
    <w:rsid w:val="000F45AB"/>
    <w:rsid w:val="000F6B23"/>
    <w:rsid w:val="00100D85"/>
    <w:rsid w:val="00102714"/>
    <w:rsid w:val="0010379E"/>
    <w:rsid w:val="001114E4"/>
    <w:rsid w:val="001140DA"/>
    <w:rsid w:val="00121104"/>
    <w:rsid w:val="0012183B"/>
    <w:rsid w:val="00124161"/>
    <w:rsid w:val="00124404"/>
    <w:rsid w:val="00124701"/>
    <w:rsid w:val="00124B2F"/>
    <w:rsid w:val="001312FD"/>
    <w:rsid w:val="001349E0"/>
    <w:rsid w:val="001359A5"/>
    <w:rsid w:val="001368F2"/>
    <w:rsid w:val="00136AA2"/>
    <w:rsid w:val="00137260"/>
    <w:rsid w:val="001409E5"/>
    <w:rsid w:val="0014199F"/>
    <w:rsid w:val="00142D21"/>
    <w:rsid w:val="001445B0"/>
    <w:rsid w:val="001467D8"/>
    <w:rsid w:val="001548A4"/>
    <w:rsid w:val="00162637"/>
    <w:rsid w:val="00162BF9"/>
    <w:rsid w:val="00164E34"/>
    <w:rsid w:val="001747E4"/>
    <w:rsid w:val="00174A29"/>
    <w:rsid w:val="00175EFE"/>
    <w:rsid w:val="001765B9"/>
    <w:rsid w:val="00177AF3"/>
    <w:rsid w:val="00181B28"/>
    <w:rsid w:val="001841CD"/>
    <w:rsid w:val="001851CF"/>
    <w:rsid w:val="0018796F"/>
    <w:rsid w:val="001915CA"/>
    <w:rsid w:val="001927DD"/>
    <w:rsid w:val="00195F65"/>
    <w:rsid w:val="00197AC1"/>
    <w:rsid w:val="001B08BE"/>
    <w:rsid w:val="001B0F69"/>
    <w:rsid w:val="001B3635"/>
    <w:rsid w:val="001B7BFD"/>
    <w:rsid w:val="001B7FB2"/>
    <w:rsid w:val="001C352A"/>
    <w:rsid w:val="001C40C9"/>
    <w:rsid w:val="001D3F0D"/>
    <w:rsid w:val="001D43FC"/>
    <w:rsid w:val="001D6171"/>
    <w:rsid w:val="001E0405"/>
    <w:rsid w:val="001E4A4C"/>
    <w:rsid w:val="001E5A53"/>
    <w:rsid w:val="001F0269"/>
    <w:rsid w:val="001F2D86"/>
    <w:rsid w:val="001F79C7"/>
    <w:rsid w:val="00203318"/>
    <w:rsid w:val="00205364"/>
    <w:rsid w:val="002067E1"/>
    <w:rsid w:val="00207A0A"/>
    <w:rsid w:val="0021456F"/>
    <w:rsid w:val="002169B2"/>
    <w:rsid w:val="002220D4"/>
    <w:rsid w:val="00227668"/>
    <w:rsid w:val="002443F7"/>
    <w:rsid w:val="00244686"/>
    <w:rsid w:val="00245561"/>
    <w:rsid w:val="0025062B"/>
    <w:rsid w:val="0025186F"/>
    <w:rsid w:val="00252060"/>
    <w:rsid w:val="002526AE"/>
    <w:rsid w:val="00252BCC"/>
    <w:rsid w:val="00253298"/>
    <w:rsid w:val="00263BBC"/>
    <w:rsid w:val="0026638D"/>
    <w:rsid w:val="00267408"/>
    <w:rsid w:val="00273445"/>
    <w:rsid w:val="00274557"/>
    <w:rsid w:val="00274CEC"/>
    <w:rsid w:val="002766C1"/>
    <w:rsid w:val="00282E64"/>
    <w:rsid w:val="002875E6"/>
    <w:rsid w:val="00290304"/>
    <w:rsid w:val="00290BA8"/>
    <w:rsid w:val="00291C1A"/>
    <w:rsid w:val="002924B7"/>
    <w:rsid w:val="00297B97"/>
    <w:rsid w:val="002A1AD2"/>
    <w:rsid w:val="002A7418"/>
    <w:rsid w:val="002B0195"/>
    <w:rsid w:val="002B3E55"/>
    <w:rsid w:val="002B6DBC"/>
    <w:rsid w:val="002C2A34"/>
    <w:rsid w:val="002C306B"/>
    <w:rsid w:val="002D0A0F"/>
    <w:rsid w:val="002D1CF8"/>
    <w:rsid w:val="002D2249"/>
    <w:rsid w:val="002D2F41"/>
    <w:rsid w:val="002D3B9A"/>
    <w:rsid w:val="002E0C90"/>
    <w:rsid w:val="002E16D2"/>
    <w:rsid w:val="002F0D6C"/>
    <w:rsid w:val="002F676B"/>
    <w:rsid w:val="002F717B"/>
    <w:rsid w:val="002F79D9"/>
    <w:rsid w:val="00310747"/>
    <w:rsid w:val="00311379"/>
    <w:rsid w:val="00316207"/>
    <w:rsid w:val="00321CBD"/>
    <w:rsid w:val="00321E23"/>
    <w:rsid w:val="0033106F"/>
    <w:rsid w:val="00332466"/>
    <w:rsid w:val="00337C2E"/>
    <w:rsid w:val="0034295A"/>
    <w:rsid w:val="00342F7A"/>
    <w:rsid w:val="00343455"/>
    <w:rsid w:val="00350BA0"/>
    <w:rsid w:val="003544CF"/>
    <w:rsid w:val="003573C7"/>
    <w:rsid w:val="003602F4"/>
    <w:rsid w:val="00360DCA"/>
    <w:rsid w:val="00361B8B"/>
    <w:rsid w:val="00361DDD"/>
    <w:rsid w:val="00362077"/>
    <w:rsid w:val="00366C9C"/>
    <w:rsid w:val="00370E35"/>
    <w:rsid w:val="00371521"/>
    <w:rsid w:val="0037476C"/>
    <w:rsid w:val="00377910"/>
    <w:rsid w:val="00380AA3"/>
    <w:rsid w:val="00385D72"/>
    <w:rsid w:val="00387A98"/>
    <w:rsid w:val="003932F6"/>
    <w:rsid w:val="00393F1E"/>
    <w:rsid w:val="00394193"/>
    <w:rsid w:val="003949FA"/>
    <w:rsid w:val="00395D60"/>
    <w:rsid w:val="00397B09"/>
    <w:rsid w:val="00397FEF"/>
    <w:rsid w:val="003A1893"/>
    <w:rsid w:val="003A4275"/>
    <w:rsid w:val="003A4ABE"/>
    <w:rsid w:val="003A53D4"/>
    <w:rsid w:val="003A62D2"/>
    <w:rsid w:val="003A7611"/>
    <w:rsid w:val="003B3F3A"/>
    <w:rsid w:val="003B53F1"/>
    <w:rsid w:val="003C1737"/>
    <w:rsid w:val="003C20D8"/>
    <w:rsid w:val="003C2973"/>
    <w:rsid w:val="003C42CD"/>
    <w:rsid w:val="003C725D"/>
    <w:rsid w:val="003D0281"/>
    <w:rsid w:val="003D1EB7"/>
    <w:rsid w:val="003D3FD7"/>
    <w:rsid w:val="003D5DBD"/>
    <w:rsid w:val="003D79E2"/>
    <w:rsid w:val="003E2A12"/>
    <w:rsid w:val="003F05EA"/>
    <w:rsid w:val="003F12A6"/>
    <w:rsid w:val="003F2846"/>
    <w:rsid w:val="003F7A0A"/>
    <w:rsid w:val="004005F7"/>
    <w:rsid w:val="004010A9"/>
    <w:rsid w:val="00401957"/>
    <w:rsid w:val="00402594"/>
    <w:rsid w:val="004027A5"/>
    <w:rsid w:val="00402E16"/>
    <w:rsid w:val="00403BFD"/>
    <w:rsid w:val="00410394"/>
    <w:rsid w:val="004103BE"/>
    <w:rsid w:val="00415D1F"/>
    <w:rsid w:val="00422F1B"/>
    <w:rsid w:val="00423F37"/>
    <w:rsid w:val="00423F66"/>
    <w:rsid w:val="0043693E"/>
    <w:rsid w:val="00437EE2"/>
    <w:rsid w:val="00440B18"/>
    <w:rsid w:val="004449BD"/>
    <w:rsid w:val="00454629"/>
    <w:rsid w:val="00456B7E"/>
    <w:rsid w:val="004577E2"/>
    <w:rsid w:val="00460D36"/>
    <w:rsid w:val="00462E12"/>
    <w:rsid w:val="00465270"/>
    <w:rsid w:val="0046585D"/>
    <w:rsid w:val="00466C4C"/>
    <w:rsid w:val="00466D44"/>
    <w:rsid w:val="0047072C"/>
    <w:rsid w:val="00472C2D"/>
    <w:rsid w:val="0048375E"/>
    <w:rsid w:val="00491123"/>
    <w:rsid w:val="00492814"/>
    <w:rsid w:val="004928B3"/>
    <w:rsid w:val="004961FF"/>
    <w:rsid w:val="004B0E51"/>
    <w:rsid w:val="004B2FB7"/>
    <w:rsid w:val="004B3ADB"/>
    <w:rsid w:val="004B7A08"/>
    <w:rsid w:val="004C0059"/>
    <w:rsid w:val="004C07BD"/>
    <w:rsid w:val="004C1C0E"/>
    <w:rsid w:val="004C72F4"/>
    <w:rsid w:val="004D2E84"/>
    <w:rsid w:val="004E0EA5"/>
    <w:rsid w:val="004E2622"/>
    <w:rsid w:val="004E3167"/>
    <w:rsid w:val="004E3D54"/>
    <w:rsid w:val="004E511B"/>
    <w:rsid w:val="004E626D"/>
    <w:rsid w:val="004E70F7"/>
    <w:rsid w:val="004F4F51"/>
    <w:rsid w:val="004F4F8D"/>
    <w:rsid w:val="004F76BF"/>
    <w:rsid w:val="00500ACF"/>
    <w:rsid w:val="00501F0B"/>
    <w:rsid w:val="00504FC4"/>
    <w:rsid w:val="00505E95"/>
    <w:rsid w:val="0050668E"/>
    <w:rsid w:val="00510029"/>
    <w:rsid w:val="00517DFC"/>
    <w:rsid w:val="0052090D"/>
    <w:rsid w:val="00522E14"/>
    <w:rsid w:val="00525435"/>
    <w:rsid w:val="005257B0"/>
    <w:rsid w:val="005268EC"/>
    <w:rsid w:val="00527184"/>
    <w:rsid w:val="00532F91"/>
    <w:rsid w:val="00534671"/>
    <w:rsid w:val="005406F9"/>
    <w:rsid w:val="00542475"/>
    <w:rsid w:val="00543615"/>
    <w:rsid w:val="00544079"/>
    <w:rsid w:val="00545962"/>
    <w:rsid w:val="0054705A"/>
    <w:rsid w:val="00550417"/>
    <w:rsid w:val="005531E6"/>
    <w:rsid w:val="005532BC"/>
    <w:rsid w:val="005537E6"/>
    <w:rsid w:val="00553E36"/>
    <w:rsid w:val="005543AC"/>
    <w:rsid w:val="00555756"/>
    <w:rsid w:val="00557646"/>
    <w:rsid w:val="0056133E"/>
    <w:rsid w:val="005774F0"/>
    <w:rsid w:val="005804FF"/>
    <w:rsid w:val="00582EA8"/>
    <w:rsid w:val="00583156"/>
    <w:rsid w:val="005840F9"/>
    <w:rsid w:val="00584D6A"/>
    <w:rsid w:val="00584DD6"/>
    <w:rsid w:val="00584ECD"/>
    <w:rsid w:val="0058648E"/>
    <w:rsid w:val="00592F13"/>
    <w:rsid w:val="0059350B"/>
    <w:rsid w:val="00594EE7"/>
    <w:rsid w:val="005A2C1D"/>
    <w:rsid w:val="005B43D0"/>
    <w:rsid w:val="005B6DB2"/>
    <w:rsid w:val="005B793F"/>
    <w:rsid w:val="005B7D8C"/>
    <w:rsid w:val="005C00F0"/>
    <w:rsid w:val="005C4079"/>
    <w:rsid w:val="005C5EFB"/>
    <w:rsid w:val="005D02CE"/>
    <w:rsid w:val="005D2D72"/>
    <w:rsid w:val="005D3899"/>
    <w:rsid w:val="005D38E8"/>
    <w:rsid w:val="005D4419"/>
    <w:rsid w:val="005D5D0F"/>
    <w:rsid w:val="005E3776"/>
    <w:rsid w:val="005E642A"/>
    <w:rsid w:val="005F3C80"/>
    <w:rsid w:val="005F47FB"/>
    <w:rsid w:val="005F49D3"/>
    <w:rsid w:val="005F5A76"/>
    <w:rsid w:val="005F62E8"/>
    <w:rsid w:val="005F67DF"/>
    <w:rsid w:val="00602F9B"/>
    <w:rsid w:val="00604154"/>
    <w:rsid w:val="00610186"/>
    <w:rsid w:val="006129AF"/>
    <w:rsid w:val="00612D17"/>
    <w:rsid w:val="006132B3"/>
    <w:rsid w:val="00624AF4"/>
    <w:rsid w:val="00624D0C"/>
    <w:rsid w:val="006263FD"/>
    <w:rsid w:val="00626E0F"/>
    <w:rsid w:val="0062796E"/>
    <w:rsid w:val="00633D74"/>
    <w:rsid w:val="0063767E"/>
    <w:rsid w:val="00640A3B"/>
    <w:rsid w:val="0064389C"/>
    <w:rsid w:val="00647B7E"/>
    <w:rsid w:val="006546FE"/>
    <w:rsid w:val="006549A8"/>
    <w:rsid w:val="00657925"/>
    <w:rsid w:val="006613E4"/>
    <w:rsid w:val="00661958"/>
    <w:rsid w:val="00661E40"/>
    <w:rsid w:val="00662529"/>
    <w:rsid w:val="006711B3"/>
    <w:rsid w:val="00671683"/>
    <w:rsid w:val="006717DF"/>
    <w:rsid w:val="00675609"/>
    <w:rsid w:val="00675949"/>
    <w:rsid w:val="00675C17"/>
    <w:rsid w:val="006779E9"/>
    <w:rsid w:val="006815AD"/>
    <w:rsid w:val="00683F3C"/>
    <w:rsid w:val="00684810"/>
    <w:rsid w:val="00686ADB"/>
    <w:rsid w:val="00693D92"/>
    <w:rsid w:val="006A137D"/>
    <w:rsid w:val="006A78A3"/>
    <w:rsid w:val="006B22D6"/>
    <w:rsid w:val="006B2C23"/>
    <w:rsid w:val="006B2DE1"/>
    <w:rsid w:val="006C5DE5"/>
    <w:rsid w:val="006C5EFF"/>
    <w:rsid w:val="006C6DCB"/>
    <w:rsid w:val="006C79B7"/>
    <w:rsid w:val="006D2020"/>
    <w:rsid w:val="006D362C"/>
    <w:rsid w:val="006D4D61"/>
    <w:rsid w:val="006D5F38"/>
    <w:rsid w:val="006D6005"/>
    <w:rsid w:val="006D6F2C"/>
    <w:rsid w:val="006E0931"/>
    <w:rsid w:val="006E153B"/>
    <w:rsid w:val="006E45AF"/>
    <w:rsid w:val="006F2E61"/>
    <w:rsid w:val="006F3FC3"/>
    <w:rsid w:val="007022D7"/>
    <w:rsid w:val="00703A04"/>
    <w:rsid w:val="00704024"/>
    <w:rsid w:val="007064FC"/>
    <w:rsid w:val="00715DBE"/>
    <w:rsid w:val="00716499"/>
    <w:rsid w:val="00721FB3"/>
    <w:rsid w:val="007222F5"/>
    <w:rsid w:val="00722C12"/>
    <w:rsid w:val="00727E40"/>
    <w:rsid w:val="00731AE7"/>
    <w:rsid w:val="007328A2"/>
    <w:rsid w:val="007374C7"/>
    <w:rsid w:val="00741869"/>
    <w:rsid w:val="007425E6"/>
    <w:rsid w:val="00744AD4"/>
    <w:rsid w:val="00745939"/>
    <w:rsid w:val="0074693A"/>
    <w:rsid w:val="00750558"/>
    <w:rsid w:val="007523CB"/>
    <w:rsid w:val="00752889"/>
    <w:rsid w:val="00757196"/>
    <w:rsid w:val="0076170B"/>
    <w:rsid w:val="00763802"/>
    <w:rsid w:val="00763EC5"/>
    <w:rsid w:val="00764190"/>
    <w:rsid w:val="007653F2"/>
    <w:rsid w:val="00765BFB"/>
    <w:rsid w:val="00765C38"/>
    <w:rsid w:val="00770D11"/>
    <w:rsid w:val="007721A7"/>
    <w:rsid w:val="00774CDD"/>
    <w:rsid w:val="00784317"/>
    <w:rsid w:val="007845E5"/>
    <w:rsid w:val="00785CC9"/>
    <w:rsid w:val="0078617A"/>
    <w:rsid w:val="00787470"/>
    <w:rsid w:val="00790853"/>
    <w:rsid w:val="007A1E12"/>
    <w:rsid w:val="007B524A"/>
    <w:rsid w:val="007B65DE"/>
    <w:rsid w:val="007B77CE"/>
    <w:rsid w:val="007C4705"/>
    <w:rsid w:val="007C72F4"/>
    <w:rsid w:val="007D1B0D"/>
    <w:rsid w:val="007D1D0F"/>
    <w:rsid w:val="007D37FF"/>
    <w:rsid w:val="007D5D02"/>
    <w:rsid w:val="007E1714"/>
    <w:rsid w:val="007E5289"/>
    <w:rsid w:val="007E5480"/>
    <w:rsid w:val="007E554F"/>
    <w:rsid w:val="007F019E"/>
    <w:rsid w:val="007F451C"/>
    <w:rsid w:val="007F768A"/>
    <w:rsid w:val="007F79CE"/>
    <w:rsid w:val="00800E64"/>
    <w:rsid w:val="00800EB5"/>
    <w:rsid w:val="0080135B"/>
    <w:rsid w:val="00805AB1"/>
    <w:rsid w:val="00805ECD"/>
    <w:rsid w:val="00811174"/>
    <w:rsid w:val="00814B7D"/>
    <w:rsid w:val="00815CF4"/>
    <w:rsid w:val="00816557"/>
    <w:rsid w:val="0082077C"/>
    <w:rsid w:val="00821B13"/>
    <w:rsid w:val="00832F93"/>
    <w:rsid w:val="008342B6"/>
    <w:rsid w:val="00835137"/>
    <w:rsid w:val="00835893"/>
    <w:rsid w:val="00835C91"/>
    <w:rsid w:val="00844CA5"/>
    <w:rsid w:val="00845BF9"/>
    <w:rsid w:val="008520B8"/>
    <w:rsid w:val="00860D54"/>
    <w:rsid w:val="00864168"/>
    <w:rsid w:val="008675E0"/>
    <w:rsid w:val="00867968"/>
    <w:rsid w:val="00870E46"/>
    <w:rsid w:val="008715B1"/>
    <w:rsid w:val="00871FFD"/>
    <w:rsid w:val="008808AE"/>
    <w:rsid w:val="008844FC"/>
    <w:rsid w:val="00890C7B"/>
    <w:rsid w:val="0089229A"/>
    <w:rsid w:val="0089459B"/>
    <w:rsid w:val="00895C32"/>
    <w:rsid w:val="00897D1D"/>
    <w:rsid w:val="008A6CAB"/>
    <w:rsid w:val="008A704E"/>
    <w:rsid w:val="008B0FFB"/>
    <w:rsid w:val="008B2F38"/>
    <w:rsid w:val="008B3A20"/>
    <w:rsid w:val="008B41F8"/>
    <w:rsid w:val="008B5A61"/>
    <w:rsid w:val="008B5FB0"/>
    <w:rsid w:val="008B67E7"/>
    <w:rsid w:val="008B7171"/>
    <w:rsid w:val="008C04C6"/>
    <w:rsid w:val="008C088F"/>
    <w:rsid w:val="008C0D60"/>
    <w:rsid w:val="008C4F05"/>
    <w:rsid w:val="008C5FD9"/>
    <w:rsid w:val="008C6542"/>
    <w:rsid w:val="008C6FFF"/>
    <w:rsid w:val="008E08DD"/>
    <w:rsid w:val="008E1655"/>
    <w:rsid w:val="008E16C4"/>
    <w:rsid w:val="008E603B"/>
    <w:rsid w:val="008E66EE"/>
    <w:rsid w:val="008E672C"/>
    <w:rsid w:val="008E6E40"/>
    <w:rsid w:val="008F0B7A"/>
    <w:rsid w:val="008F46CB"/>
    <w:rsid w:val="008F7247"/>
    <w:rsid w:val="00901B42"/>
    <w:rsid w:val="009050D5"/>
    <w:rsid w:val="00905203"/>
    <w:rsid w:val="00906D06"/>
    <w:rsid w:val="0091381A"/>
    <w:rsid w:val="0091466A"/>
    <w:rsid w:val="00916377"/>
    <w:rsid w:val="00922A3A"/>
    <w:rsid w:val="00923AF5"/>
    <w:rsid w:val="00925456"/>
    <w:rsid w:val="009276D4"/>
    <w:rsid w:val="00927987"/>
    <w:rsid w:val="00930C57"/>
    <w:rsid w:val="00934F54"/>
    <w:rsid w:val="009436F9"/>
    <w:rsid w:val="00945961"/>
    <w:rsid w:val="00945B98"/>
    <w:rsid w:val="00946BDB"/>
    <w:rsid w:val="009473BC"/>
    <w:rsid w:val="00950CBB"/>
    <w:rsid w:val="009514A6"/>
    <w:rsid w:val="00960811"/>
    <w:rsid w:val="009619D7"/>
    <w:rsid w:val="00961C25"/>
    <w:rsid w:val="00964E9A"/>
    <w:rsid w:val="0096691D"/>
    <w:rsid w:val="009711F3"/>
    <w:rsid w:val="009732CD"/>
    <w:rsid w:val="0098109C"/>
    <w:rsid w:val="00982739"/>
    <w:rsid w:val="009835C0"/>
    <w:rsid w:val="0098521E"/>
    <w:rsid w:val="00985568"/>
    <w:rsid w:val="0099030A"/>
    <w:rsid w:val="00992680"/>
    <w:rsid w:val="009939A7"/>
    <w:rsid w:val="009967D9"/>
    <w:rsid w:val="009A717A"/>
    <w:rsid w:val="009B0EA2"/>
    <w:rsid w:val="009B1261"/>
    <w:rsid w:val="009B4C36"/>
    <w:rsid w:val="009B4F16"/>
    <w:rsid w:val="009B5779"/>
    <w:rsid w:val="009B678D"/>
    <w:rsid w:val="009B6BCA"/>
    <w:rsid w:val="009B789C"/>
    <w:rsid w:val="009C355B"/>
    <w:rsid w:val="009C4EAD"/>
    <w:rsid w:val="009D0B55"/>
    <w:rsid w:val="009D2621"/>
    <w:rsid w:val="009D7458"/>
    <w:rsid w:val="009E0D09"/>
    <w:rsid w:val="009E2AF7"/>
    <w:rsid w:val="009E2BD6"/>
    <w:rsid w:val="009E371E"/>
    <w:rsid w:val="009E78BE"/>
    <w:rsid w:val="009F5085"/>
    <w:rsid w:val="009F567F"/>
    <w:rsid w:val="009F5B7A"/>
    <w:rsid w:val="009F7243"/>
    <w:rsid w:val="00A0717F"/>
    <w:rsid w:val="00A10903"/>
    <w:rsid w:val="00A15498"/>
    <w:rsid w:val="00A226C2"/>
    <w:rsid w:val="00A23C89"/>
    <w:rsid w:val="00A306C4"/>
    <w:rsid w:val="00A31A08"/>
    <w:rsid w:val="00A370AB"/>
    <w:rsid w:val="00A3773F"/>
    <w:rsid w:val="00A379AB"/>
    <w:rsid w:val="00A37A07"/>
    <w:rsid w:val="00A42289"/>
    <w:rsid w:val="00A437C6"/>
    <w:rsid w:val="00A50B2E"/>
    <w:rsid w:val="00A520DC"/>
    <w:rsid w:val="00A53152"/>
    <w:rsid w:val="00A53908"/>
    <w:rsid w:val="00A549EA"/>
    <w:rsid w:val="00A55B7E"/>
    <w:rsid w:val="00A60B97"/>
    <w:rsid w:val="00A65093"/>
    <w:rsid w:val="00A70D33"/>
    <w:rsid w:val="00A71E3A"/>
    <w:rsid w:val="00A73641"/>
    <w:rsid w:val="00A73F9C"/>
    <w:rsid w:val="00A747C3"/>
    <w:rsid w:val="00A7635A"/>
    <w:rsid w:val="00A76537"/>
    <w:rsid w:val="00A770BE"/>
    <w:rsid w:val="00A77DC6"/>
    <w:rsid w:val="00A8078B"/>
    <w:rsid w:val="00A926F7"/>
    <w:rsid w:val="00A92772"/>
    <w:rsid w:val="00A92F00"/>
    <w:rsid w:val="00A93191"/>
    <w:rsid w:val="00A94A15"/>
    <w:rsid w:val="00A97719"/>
    <w:rsid w:val="00AB03C8"/>
    <w:rsid w:val="00AB10C8"/>
    <w:rsid w:val="00AB1748"/>
    <w:rsid w:val="00AB5623"/>
    <w:rsid w:val="00AB5C40"/>
    <w:rsid w:val="00AB6E7C"/>
    <w:rsid w:val="00AC0621"/>
    <w:rsid w:val="00AC2291"/>
    <w:rsid w:val="00AD4B8F"/>
    <w:rsid w:val="00AD5CB3"/>
    <w:rsid w:val="00AD6ADF"/>
    <w:rsid w:val="00AE1305"/>
    <w:rsid w:val="00AE19B1"/>
    <w:rsid w:val="00AE60B5"/>
    <w:rsid w:val="00AE7F10"/>
    <w:rsid w:val="00AF1656"/>
    <w:rsid w:val="00AF30EC"/>
    <w:rsid w:val="00AF68F1"/>
    <w:rsid w:val="00B001C8"/>
    <w:rsid w:val="00B0104A"/>
    <w:rsid w:val="00B01B6E"/>
    <w:rsid w:val="00B02DFD"/>
    <w:rsid w:val="00B12B70"/>
    <w:rsid w:val="00B136A2"/>
    <w:rsid w:val="00B161A5"/>
    <w:rsid w:val="00B16F45"/>
    <w:rsid w:val="00B2077E"/>
    <w:rsid w:val="00B21BE0"/>
    <w:rsid w:val="00B30D6E"/>
    <w:rsid w:val="00B3420F"/>
    <w:rsid w:val="00B342FA"/>
    <w:rsid w:val="00B34BDA"/>
    <w:rsid w:val="00B37683"/>
    <w:rsid w:val="00B40529"/>
    <w:rsid w:val="00B422A7"/>
    <w:rsid w:val="00B43102"/>
    <w:rsid w:val="00B4373F"/>
    <w:rsid w:val="00B5043B"/>
    <w:rsid w:val="00B526A1"/>
    <w:rsid w:val="00B543DF"/>
    <w:rsid w:val="00B54F3D"/>
    <w:rsid w:val="00B60431"/>
    <w:rsid w:val="00B64D92"/>
    <w:rsid w:val="00B74C45"/>
    <w:rsid w:val="00B76E1E"/>
    <w:rsid w:val="00B77E46"/>
    <w:rsid w:val="00B82B9E"/>
    <w:rsid w:val="00B8480C"/>
    <w:rsid w:val="00B8629F"/>
    <w:rsid w:val="00B95091"/>
    <w:rsid w:val="00B96B5A"/>
    <w:rsid w:val="00B96C1B"/>
    <w:rsid w:val="00B9728C"/>
    <w:rsid w:val="00B97863"/>
    <w:rsid w:val="00B97ACB"/>
    <w:rsid w:val="00BA0454"/>
    <w:rsid w:val="00BA0C88"/>
    <w:rsid w:val="00BA5D50"/>
    <w:rsid w:val="00BA6476"/>
    <w:rsid w:val="00BA7D3A"/>
    <w:rsid w:val="00BB0E15"/>
    <w:rsid w:val="00BB2E9B"/>
    <w:rsid w:val="00BB39B6"/>
    <w:rsid w:val="00BC0D5A"/>
    <w:rsid w:val="00BC71C6"/>
    <w:rsid w:val="00BD6B8B"/>
    <w:rsid w:val="00BE25B0"/>
    <w:rsid w:val="00BE3454"/>
    <w:rsid w:val="00BE36A6"/>
    <w:rsid w:val="00BE4035"/>
    <w:rsid w:val="00BE711A"/>
    <w:rsid w:val="00BE7720"/>
    <w:rsid w:val="00BF5464"/>
    <w:rsid w:val="00BF5E53"/>
    <w:rsid w:val="00BF75F7"/>
    <w:rsid w:val="00C01121"/>
    <w:rsid w:val="00C0132F"/>
    <w:rsid w:val="00C019DA"/>
    <w:rsid w:val="00C026FC"/>
    <w:rsid w:val="00C0475F"/>
    <w:rsid w:val="00C04FAD"/>
    <w:rsid w:val="00C11F32"/>
    <w:rsid w:val="00C24CCB"/>
    <w:rsid w:val="00C253EB"/>
    <w:rsid w:val="00C26DDC"/>
    <w:rsid w:val="00C26E7F"/>
    <w:rsid w:val="00C332E2"/>
    <w:rsid w:val="00C34740"/>
    <w:rsid w:val="00C35502"/>
    <w:rsid w:val="00C36865"/>
    <w:rsid w:val="00C37EB6"/>
    <w:rsid w:val="00C4053B"/>
    <w:rsid w:val="00C444C5"/>
    <w:rsid w:val="00C51E21"/>
    <w:rsid w:val="00C55C85"/>
    <w:rsid w:val="00C56E99"/>
    <w:rsid w:val="00C6060F"/>
    <w:rsid w:val="00C6124A"/>
    <w:rsid w:val="00C61DA2"/>
    <w:rsid w:val="00C7199D"/>
    <w:rsid w:val="00C731B7"/>
    <w:rsid w:val="00C7456D"/>
    <w:rsid w:val="00C75D9C"/>
    <w:rsid w:val="00C806E2"/>
    <w:rsid w:val="00C8532C"/>
    <w:rsid w:val="00C85C3F"/>
    <w:rsid w:val="00CA09D6"/>
    <w:rsid w:val="00CA5F8E"/>
    <w:rsid w:val="00CB02DB"/>
    <w:rsid w:val="00CB314F"/>
    <w:rsid w:val="00CB72EB"/>
    <w:rsid w:val="00CC1747"/>
    <w:rsid w:val="00CD3086"/>
    <w:rsid w:val="00CD5284"/>
    <w:rsid w:val="00CD7FDA"/>
    <w:rsid w:val="00CE180D"/>
    <w:rsid w:val="00CE2EE7"/>
    <w:rsid w:val="00CE6755"/>
    <w:rsid w:val="00CF3020"/>
    <w:rsid w:val="00CF64F0"/>
    <w:rsid w:val="00CF6859"/>
    <w:rsid w:val="00D0238A"/>
    <w:rsid w:val="00D02B95"/>
    <w:rsid w:val="00D04C28"/>
    <w:rsid w:val="00D076E1"/>
    <w:rsid w:val="00D11B19"/>
    <w:rsid w:val="00D14476"/>
    <w:rsid w:val="00D1477D"/>
    <w:rsid w:val="00D14F8E"/>
    <w:rsid w:val="00D156C3"/>
    <w:rsid w:val="00D16B60"/>
    <w:rsid w:val="00D2043B"/>
    <w:rsid w:val="00D21FDF"/>
    <w:rsid w:val="00D31E63"/>
    <w:rsid w:val="00D323BD"/>
    <w:rsid w:val="00D32C8E"/>
    <w:rsid w:val="00D3498B"/>
    <w:rsid w:val="00D36DD8"/>
    <w:rsid w:val="00D4011C"/>
    <w:rsid w:val="00D45680"/>
    <w:rsid w:val="00D45F9F"/>
    <w:rsid w:val="00D501C6"/>
    <w:rsid w:val="00D5620C"/>
    <w:rsid w:val="00D639E6"/>
    <w:rsid w:val="00D64722"/>
    <w:rsid w:val="00D667B9"/>
    <w:rsid w:val="00D7263A"/>
    <w:rsid w:val="00D7387A"/>
    <w:rsid w:val="00D73B24"/>
    <w:rsid w:val="00D82F40"/>
    <w:rsid w:val="00D844DD"/>
    <w:rsid w:val="00D84A19"/>
    <w:rsid w:val="00D87E9E"/>
    <w:rsid w:val="00D90144"/>
    <w:rsid w:val="00D9209D"/>
    <w:rsid w:val="00D92A59"/>
    <w:rsid w:val="00D92AA9"/>
    <w:rsid w:val="00DA2819"/>
    <w:rsid w:val="00DA6F08"/>
    <w:rsid w:val="00DB092E"/>
    <w:rsid w:val="00DB0EE9"/>
    <w:rsid w:val="00DB28F3"/>
    <w:rsid w:val="00DC298F"/>
    <w:rsid w:val="00DC2D34"/>
    <w:rsid w:val="00DC36EE"/>
    <w:rsid w:val="00DC7EDC"/>
    <w:rsid w:val="00DD23C4"/>
    <w:rsid w:val="00DD2861"/>
    <w:rsid w:val="00DD5BBD"/>
    <w:rsid w:val="00DE06BC"/>
    <w:rsid w:val="00DE10B4"/>
    <w:rsid w:val="00DE14EA"/>
    <w:rsid w:val="00DE17C0"/>
    <w:rsid w:val="00DE72C4"/>
    <w:rsid w:val="00DF3810"/>
    <w:rsid w:val="00DF5984"/>
    <w:rsid w:val="00DF5F39"/>
    <w:rsid w:val="00E01552"/>
    <w:rsid w:val="00E12D55"/>
    <w:rsid w:val="00E15DD1"/>
    <w:rsid w:val="00E35D80"/>
    <w:rsid w:val="00E361B3"/>
    <w:rsid w:val="00E36612"/>
    <w:rsid w:val="00E404E5"/>
    <w:rsid w:val="00E44703"/>
    <w:rsid w:val="00E45802"/>
    <w:rsid w:val="00E56E86"/>
    <w:rsid w:val="00E63AAE"/>
    <w:rsid w:val="00E640FB"/>
    <w:rsid w:val="00E70ACF"/>
    <w:rsid w:val="00E75090"/>
    <w:rsid w:val="00E761D6"/>
    <w:rsid w:val="00E817A7"/>
    <w:rsid w:val="00E82519"/>
    <w:rsid w:val="00E8374D"/>
    <w:rsid w:val="00E90413"/>
    <w:rsid w:val="00E9241C"/>
    <w:rsid w:val="00E96C47"/>
    <w:rsid w:val="00EA4482"/>
    <w:rsid w:val="00EA46F2"/>
    <w:rsid w:val="00EA57CA"/>
    <w:rsid w:val="00EA7F58"/>
    <w:rsid w:val="00EB0282"/>
    <w:rsid w:val="00EB0591"/>
    <w:rsid w:val="00EB3F12"/>
    <w:rsid w:val="00EB61CC"/>
    <w:rsid w:val="00EC068F"/>
    <w:rsid w:val="00EC0F8C"/>
    <w:rsid w:val="00EC671A"/>
    <w:rsid w:val="00ED1AC3"/>
    <w:rsid w:val="00ED2472"/>
    <w:rsid w:val="00ED6AB8"/>
    <w:rsid w:val="00EE22F1"/>
    <w:rsid w:val="00EE5A22"/>
    <w:rsid w:val="00EE7B7C"/>
    <w:rsid w:val="00EF22FD"/>
    <w:rsid w:val="00EF6522"/>
    <w:rsid w:val="00F00C15"/>
    <w:rsid w:val="00F01751"/>
    <w:rsid w:val="00F01C4F"/>
    <w:rsid w:val="00F02332"/>
    <w:rsid w:val="00F10BFA"/>
    <w:rsid w:val="00F13B8B"/>
    <w:rsid w:val="00F150E2"/>
    <w:rsid w:val="00F15B42"/>
    <w:rsid w:val="00F203DB"/>
    <w:rsid w:val="00F260FC"/>
    <w:rsid w:val="00F31495"/>
    <w:rsid w:val="00F33D87"/>
    <w:rsid w:val="00F37A0B"/>
    <w:rsid w:val="00F406BC"/>
    <w:rsid w:val="00F42A58"/>
    <w:rsid w:val="00F436E4"/>
    <w:rsid w:val="00F45413"/>
    <w:rsid w:val="00F478E0"/>
    <w:rsid w:val="00F509EE"/>
    <w:rsid w:val="00F50DF9"/>
    <w:rsid w:val="00F510D5"/>
    <w:rsid w:val="00F52078"/>
    <w:rsid w:val="00F5221A"/>
    <w:rsid w:val="00F527F4"/>
    <w:rsid w:val="00F57B99"/>
    <w:rsid w:val="00F60578"/>
    <w:rsid w:val="00F60C13"/>
    <w:rsid w:val="00F75027"/>
    <w:rsid w:val="00F75352"/>
    <w:rsid w:val="00F76DAF"/>
    <w:rsid w:val="00F80D24"/>
    <w:rsid w:val="00F8193E"/>
    <w:rsid w:val="00F82119"/>
    <w:rsid w:val="00F82504"/>
    <w:rsid w:val="00F82B4D"/>
    <w:rsid w:val="00F82E01"/>
    <w:rsid w:val="00F830DF"/>
    <w:rsid w:val="00F84A0D"/>
    <w:rsid w:val="00F904DA"/>
    <w:rsid w:val="00F9086C"/>
    <w:rsid w:val="00F908AD"/>
    <w:rsid w:val="00F91161"/>
    <w:rsid w:val="00F9581F"/>
    <w:rsid w:val="00FA2270"/>
    <w:rsid w:val="00FA3130"/>
    <w:rsid w:val="00FA42FA"/>
    <w:rsid w:val="00FA499A"/>
    <w:rsid w:val="00FA5A7C"/>
    <w:rsid w:val="00FA7824"/>
    <w:rsid w:val="00FB29F0"/>
    <w:rsid w:val="00FC1770"/>
    <w:rsid w:val="00FC2CBA"/>
    <w:rsid w:val="00FC35A9"/>
    <w:rsid w:val="00FC4239"/>
    <w:rsid w:val="00FC4CEA"/>
    <w:rsid w:val="00FC7810"/>
    <w:rsid w:val="00FD2E6D"/>
    <w:rsid w:val="00FD44AB"/>
    <w:rsid w:val="00FD54D2"/>
    <w:rsid w:val="00FD7F63"/>
    <w:rsid w:val="00FE585F"/>
    <w:rsid w:val="00FF2905"/>
    <w:rsid w:val="00FF7299"/>
    <w:rsid w:val="00FF7438"/>
    <w:rsid w:val="00FF7503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  <w:style w:type="paragraph" w:styleId="DocumentMap">
    <w:name w:val="Document Map"/>
    <w:basedOn w:val="Normal"/>
    <w:link w:val="DocumentMapChar"/>
    <w:uiPriority w:val="99"/>
    <w:semiHidden/>
    <w:unhideWhenUsed/>
    <w:rsid w:val="0072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RVIN%20KAKOOZA%20V%20ROSEMARY%20KAZIBWE%20FC%20236%20OF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MARVIN KAKOOZA V ROSEMARY KAZIBWE FC 236 OF 2013</Template>
  <TotalTime>3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ptuhaise</dc:creator>
  <cp:lastModifiedBy>jmugala</cp:lastModifiedBy>
  <cp:revision>2</cp:revision>
  <cp:lastPrinted>2014-05-29T12:11:00Z</cp:lastPrinted>
  <dcterms:created xsi:type="dcterms:W3CDTF">2014-07-02T14:35:00Z</dcterms:created>
  <dcterms:modified xsi:type="dcterms:W3CDTF">2014-07-02T14:35:00Z</dcterms:modified>
</cp:coreProperties>
</file>